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CDEA" w14:textId="77777777" w:rsidR="00C475B9" w:rsidRDefault="00F50189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7209FF53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76798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4CCE070A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16F0D5CA" w14:textId="77777777" w:rsidR="00C475B9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>ELR GP Federation Ltd</w:t>
      </w:r>
    </w:p>
    <w:p w14:paraId="304660FA" w14:textId="77777777" w:rsidR="00F36EA6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 xml:space="preserve">Minutes of </w:t>
      </w:r>
      <w:r w:rsidR="00514D8A" w:rsidRPr="001200A8">
        <w:rPr>
          <w:rFonts w:cs="Calibri"/>
          <w:color w:val="18376A"/>
          <w:sz w:val="28"/>
          <w:szCs w:val="28"/>
        </w:rPr>
        <w:t xml:space="preserve">the meeting of </w:t>
      </w:r>
      <w:r w:rsidRPr="001200A8">
        <w:rPr>
          <w:rFonts w:cs="Calibri"/>
          <w:color w:val="18376A"/>
          <w:sz w:val="28"/>
          <w:szCs w:val="28"/>
        </w:rPr>
        <w:t>The Board of Directors</w:t>
      </w:r>
    </w:p>
    <w:p w14:paraId="17033250" w14:textId="573FF20A" w:rsidR="00F36EA6" w:rsidRPr="001200A8" w:rsidRDefault="00D13B5F" w:rsidP="00C475B9">
      <w:pPr>
        <w:jc w:val="center"/>
        <w:rPr>
          <w:rFonts w:cs="Calibri"/>
          <w:color w:val="18376A"/>
          <w:sz w:val="28"/>
          <w:szCs w:val="28"/>
        </w:rPr>
      </w:pPr>
      <w:r>
        <w:rPr>
          <w:rFonts w:cs="Calibri"/>
          <w:color w:val="18376A"/>
          <w:sz w:val="28"/>
          <w:szCs w:val="28"/>
        </w:rPr>
        <w:t>Thursday 2</w:t>
      </w:r>
      <w:r w:rsidR="009815E1">
        <w:rPr>
          <w:rFonts w:cs="Calibri"/>
          <w:color w:val="18376A"/>
          <w:sz w:val="28"/>
          <w:szCs w:val="28"/>
        </w:rPr>
        <w:t>4th November</w:t>
      </w:r>
      <w:r w:rsidR="00482492" w:rsidRPr="001200A8">
        <w:rPr>
          <w:rFonts w:cs="Calibri"/>
          <w:color w:val="18376A"/>
          <w:sz w:val="28"/>
          <w:szCs w:val="28"/>
        </w:rPr>
        <w:t xml:space="preserve"> 2016 </w:t>
      </w:r>
      <w:r w:rsidR="00F36EA6" w:rsidRPr="001200A8">
        <w:rPr>
          <w:rFonts w:cs="Calibri"/>
          <w:color w:val="18376A"/>
          <w:sz w:val="28"/>
          <w:szCs w:val="28"/>
        </w:rPr>
        <w:t xml:space="preserve">– </w:t>
      </w:r>
      <w:proofErr w:type="spellStart"/>
      <w:r>
        <w:rPr>
          <w:rFonts w:cs="Calibri"/>
          <w:color w:val="18376A"/>
          <w:sz w:val="28"/>
          <w:szCs w:val="28"/>
        </w:rPr>
        <w:t>Syston</w:t>
      </w:r>
      <w:proofErr w:type="spellEnd"/>
      <w:r>
        <w:rPr>
          <w:rFonts w:cs="Calibri"/>
          <w:color w:val="18376A"/>
          <w:sz w:val="28"/>
          <w:szCs w:val="28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171B1B71" w14:textId="203DFC6D" w:rsidR="00C40C60" w:rsidRDefault="00F36EA6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Present: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D13B5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D13B5F">
        <w:rPr>
          <w:rFonts w:asciiTheme="minorHAnsi" w:hAnsiTheme="minorHAnsi" w:cs="Calibri"/>
          <w:sz w:val="22"/>
          <w:szCs w:val="22"/>
        </w:rPr>
        <w:t xml:space="preserve"> R Bietzk (RB); </w:t>
      </w:r>
      <w:proofErr w:type="spellStart"/>
      <w:r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Pr="001200A8">
        <w:rPr>
          <w:rFonts w:asciiTheme="minorHAnsi" w:hAnsiTheme="minorHAnsi" w:cs="Calibri"/>
          <w:sz w:val="22"/>
          <w:szCs w:val="22"/>
        </w:rPr>
        <w:t xml:space="preserve"> G Chidlow (GC); </w:t>
      </w:r>
      <w:proofErr w:type="spellStart"/>
      <w:r w:rsidR="009815E1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9815E1">
        <w:rPr>
          <w:rFonts w:asciiTheme="minorHAnsi" w:hAnsiTheme="minorHAnsi" w:cs="Calibri"/>
          <w:sz w:val="22"/>
          <w:szCs w:val="22"/>
        </w:rPr>
        <w:t xml:space="preserve"> L Ryan (LR); </w:t>
      </w:r>
      <w:proofErr w:type="spellStart"/>
      <w:r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Pr="001200A8">
        <w:rPr>
          <w:rFonts w:asciiTheme="minorHAnsi" w:hAnsiTheme="minorHAnsi" w:cs="Calibri"/>
          <w:sz w:val="22"/>
          <w:szCs w:val="22"/>
        </w:rPr>
        <w:t xml:space="preserve"> N Chotai (NC); Dr S Vincent (SV</w:t>
      </w:r>
      <w:r w:rsidR="00CD3EF1" w:rsidRPr="001200A8">
        <w:rPr>
          <w:rFonts w:asciiTheme="minorHAnsi" w:hAnsiTheme="minorHAnsi" w:cs="Calibri"/>
          <w:sz w:val="22"/>
          <w:szCs w:val="22"/>
        </w:rPr>
        <w:t>)</w:t>
      </w:r>
      <w:r w:rsidR="00D13B5F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="00D13B5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D13B5F">
        <w:rPr>
          <w:rFonts w:asciiTheme="minorHAnsi" w:hAnsiTheme="minorHAnsi" w:cs="Calibri"/>
          <w:sz w:val="22"/>
          <w:szCs w:val="22"/>
        </w:rPr>
        <w:t xml:space="preserve"> A Chahal (AC)</w:t>
      </w:r>
      <w:r w:rsidR="002D358A">
        <w:rPr>
          <w:rFonts w:asciiTheme="minorHAnsi" w:hAnsiTheme="minorHAnsi" w:cs="Calibri"/>
          <w:sz w:val="22"/>
          <w:szCs w:val="22"/>
        </w:rPr>
        <w:t xml:space="preserve">; </w:t>
      </w:r>
      <w:r w:rsidR="00C40C60">
        <w:rPr>
          <w:rFonts w:asciiTheme="minorHAnsi" w:hAnsiTheme="minorHAnsi" w:cs="Calibri"/>
          <w:sz w:val="22"/>
          <w:szCs w:val="22"/>
        </w:rPr>
        <w:t>J Watkins (JW)</w:t>
      </w:r>
      <w:r w:rsidR="009815E1">
        <w:rPr>
          <w:rFonts w:asciiTheme="minorHAnsi" w:hAnsiTheme="minorHAnsi" w:cs="Calibri"/>
          <w:sz w:val="22"/>
          <w:szCs w:val="22"/>
        </w:rPr>
        <w:t>; J McCrea (JM)</w:t>
      </w:r>
    </w:p>
    <w:p w14:paraId="755CAEB8" w14:textId="77777777" w:rsidR="0087344C" w:rsidRDefault="0087344C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</w:p>
    <w:p w14:paraId="05F869AA" w14:textId="77777777" w:rsidR="00F36EA6" w:rsidRPr="001200A8" w:rsidRDefault="00F36EA6" w:rsidP="00F36EA6">
      <w:pPr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In the Chair</w:t>
      </w:r>
      <w:r w:rsidRPr="001200A8">
        <w:rPr>
          <w:rFonts w:asciiTheme="minorHAnsi" w:hAnsiTheme="minorHAnsi" w:cs="Calibri"/>
          <w:sz w:val="22"/>
          <w:szCs w:val="22"/>
        </w:rPr>
        <w:t xml:space="preserve">: </w:t>
      </w:r>
      <w:r w:rsidR="004D051D"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AE2338"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AE2338" w:rsidRPr="001200A8">
        <w:rPr>
          <w:rFonts w:asciiTheme="minorHAnsi" w:hAnsiTheme="minorHAnsi" w:cs="Calibri"/>
          <w:sz w:val="22"/>
          <w:szCs w:val="22"/>
        </w:rPr>
        <w:t xml:space="preserve"> </w:t>
      </w:r>
      <w:r w:rsidR="00C40C60">
        <w:rPr>
          <w:rFonts w:asciiTheme="minorHAnsi" w:hAnsiTheme="minorHAnsi" w:cs="Calibri"/>
          <w:sz w:val="22"/>
          <w:szCs w:val="22"/>
        </w:rPr>
        <w:t>R Bietzk</w:t>
      </w:r>
    </w:p>
    <w:p w14:paraId="25FA474C" w14:textId="77777777" w:rsidR="00F36EA6" w:rsidRDefault="00F36EA6" w:rsidP="00F36EA6">
      <w:pPr>
        <w:rPr>
          <w:rFonts w:asciiTheme="minorHAnsi" w:hAnsiTheme="minorHAnsi" w:cs="Calibri"/>
          <w:sz w:val="22"/>
          <w:szCs w:val="22"/>
        </w:rPr>
      </w:pPr>
    </w:p>
    <w:p w14:paraId="559E1B19" w14:textId="3B329920" w:rsidR="006C649E" w:rsidRPr="006C649E" w:rsidRDefault="00E87D4D" w:rsidP="006C649E">
      <w:pPr>
        <w:ind w:left="36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Louis</w:t>
      </w:r>
      <w:r w:rsidR="006C649E" w:rsidRPr="006C649E">
        <w:rPr>
          <w:rFonts w:asciiTheme="minorHAnsi" w:hAnsiTheme="minorHAnsi" w:cs="Calibri"/>
          <w:b/>
          <w:sz w:val="22"/>
          <w:szCs w:val="22"/>
        </w:rPr>
        <w:t>e Ryan was welcomed to her first Board meeting.</w:t>
      </w:r>
    </w:p>
    <w:p w14:paraId="2D827436" w14:textId="77777777" w:rsidR="006C649E" w:rsidRPr="001200A8" w:rsidRDefault="006C649E" w:rsidP="00F36EA6">
      <w:pPr>
        <w:rPr>
          <w:rFonts w:asciiTheme="minorHAnsi" w:hAnsiTheme="minorHAnsi" w:cs="Calibri"/>
          <w:sz w:val="22"/>
          <w:szCs w:val="22"/>
        </w:rPr>
      </w:pPr>
    </w:p>
    <w:p w14:paraId="0D8DEC5B" w14:textId="77777777" w:rsidR="00F36EA6" w:rsidRPr="001200A8" w:rsidRDefault="00F36EA6" w:rsidP="00514D8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</w:p>
    <w:p w14:paraId="5A3DF92B" w14:textId="0F7CE33A" w:rsidR="00C40C60" w:rsidRDefault="009815E1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 Patel </w:t>
      </w:r>
    </w:p>
    <w:p w14:paraId="644B80FD" w14:textId="77777777" w:rsidR="00F91F5D" w:rsidRPr="001200A8" w:rsidRDefault="00F91F5D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DD15575" w14:textId="07502A3C" w:rsidR="00F91F5D" w:rsidRPr="001200A8" w:rsidRDefault="00F91F5D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 xml:space="preserve">To confirm the minutes of the meeting held on </w:t>
      </w:r>
      <w:r w:rsidR="006C649E">
        <w:rPr>
          <w:rFonts w:asciiTheme="minorHAnsi" w:hAnsiTheme="minorHAnsi" w:cs="Calibri"/>
          <w:b/>
          <w:sz w:val="22"/>
          <w:szCs w:val="22"/>
        </w:rPr>
        <w:t>27</w:t>
      </w:r>
      <w:r w:rsidR="006C649E" w:rsidRPr="006C649E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6C649E">
        <w:rPr>
          <w:rFonts w:asciiTheme="minorHAnsi" w:hAnsiTheme="minorHAnsi" w:cs="Calibri"/>
          <w:b/>
          <w:sz w:val="22"/>
          <w:szCs w:val="22"/>
        </w:rPr>
        <w:t xml:space="preserve"> October</w:t>
      </w:r>
      <w:r w:rsidRPr="001200A8">
        <w:rPr>
          <w:rFonts w:asciiTheme="minorHAnsi" w:hAnsiTheme="minorHAnsi" w:cs="Calibri"/>
          <w:b/>
          <w:sz w:val="22"/>
          <w:szCs w:val="22"/>
        </w:rPr>
        <w:t xml:space="preserve"> 2016.</w:t>
      </w:r>
    </w:p>
    <w:p w14:paraId="153FFDB4" w14:textId="6CC17B25" w:rsidR="00F91F5D" w:rsidRDefault="006C649E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Confirmed as an accurate record.</w:t>
      </w:r>
    </w:p>
    <w:p w14:paraId="7A7F21DF" w14:textId="77777777" w:rsidR="00A37DDF" w:rsidRP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0AFE5374" w14:textId="77777777" w:rsidR="00F91F5D" w:rsidRPr="003127D8" w:rsidRDefault="00F91F5D" w:rsidP="00F91F5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3127D8">
        <w:rPr>
          <w:rFonts w:asciiTheme="minorHAnsi" w:hAnsiTheme="minorHAnsi" w:cs="Calibri"/>
          <w:b/>
          <w:sz w:val="22"/>
          <w:szCs w:val="22"/>
        </w:rPr>
        <w:t>Matters arising</w:t>
      </w:r>
    </w:p>
    <w:p w14:paraId="56407C42" w14:textId="22993B0D" w:rsidR="00A64D07" w:rsidRDefault="0024350B" w:rsidP="00F91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NC</w:t>
      </w:r>
      <w:r w:rsidR="003631A0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advised that he will not join the LLR PCL Board</w:t>
      </w:r>
      <w:r w:rsidR="003631A0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AC indicated that he will pursue this.</w:t>
      </w:r>
    </w:p>
    <w:p w14:paraId="0CFFBBE9" w14:textId="08BAFB2D" w:rsidR="00F91F5D" w:rsidRDefault="00E87D4D" w:rsidP="00F91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</w:t>
      </w:r>
      <w:r w:rsidR="00F91F5D">
        <w:rPr>
          <w:rFonts w:asciiTheme="minorHAnsi" w:hAnsiTheme="minorHAnsi" w:cs="Calibri"/>
          <w:sz w:val="22"/>
          <w:szCs w:val="22"/>
        </w:rPr>
        <w:t xml:space="preserve"> to review the</w:t>
      </w:r>
      <w:r w:rsidR="00F91F5D" w:rsidRPr="00901FEE">
        <w:rPr>
          <w:rFonts w:asciiTheme="minorHAnsi" w:hAnsiTheme="minorHAnsi" w:cs="Calibri"/>
          <w:sz w:val="22"/>
          <w:szCs w:val="22"/>
        </w:rPr>
        <w:t xml:space="preserve"> Articles of Asso</w:t>
      </w:r>
      <w:r w:rsidR="00F91F5D">
        <w:rPr>
          <w:rFonts w:asciiTheme="minorHAnsi" w:hAnsiTheme="minorHAnsi" w:cs="Calibri"/>
          <w:sz w:val="22"/>
          <w:szCs w:val="22"/>
        </w:rPr>
        <w:t>ciation</w:t>
      </w:r>
      <w:r w:rsidR="003631A0">
        <w:rPr>
          <w:rFonts w:asciiTheme="minorHAnsi" w:hAnsiTheme="minorHAnsi" w:cs="Calibri"/>
          <w:sz w:val="22"/>
          <w:szCs w:val="22"/>
        </w:rPr>
        <w:t xml:space="preserve"> &amp; policies for approval.</w:t>
      </w:r>
    </w:p>
    <w:p w14:paraId="3FA05715" w14:textId="77777777" w:rsidR="00F91F5D" w:rsidRPr="001200A8" w:rsidRDefault="00F91F5D" w:rsidP="009A597E">
      <w:pPr>
        <w:jc w:val="both"/>
        <w:rPr>
          <w:rFonts w:asciiTheme="minorHAnsi" w:hAnsiTheme="minorHAnsi" w:cs="Calibri"/>
          <w:sz w:val="22"/>
          <w:szCs w:val="22"/>
        </w:rPr>
      </w:pPr>
    </w:p>
    <w:p w14:paraId="2864093C" w14:textId="3F3DCAEE" w:rsidR="00473E4A" w:rsidRDefault="0064505A" w:rsidP="00473E4A">
      <w:pPr>
        <w:numPr>
          <w:ilvl w:val="0"/>
          <w:numId w:val="1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COO Report</w:t>
      </w:r>
    </w:p>
    <w:p w14:paraId="2CF6253E" w14:textId="77777777" w:rsidR="003579AD" w:rsidRPr="00627F7C" w:rsidRDefault="003579AD" w:rsidP="00627F7C">
      <w:pPr>
        <w:jc w:val="both"/>
        <w:rPr>
          <w:rFonts w:asciiTheme="minorHAnsi" w:hAnsiTheme="minorHAnsi" w:cs="Calibri"/>
          <w:sz w:val="22"/>
          <w:szCs w:val="22"/>
        </w:rPr>
      </w:pPr>
    </w:p>
    <w:p w14:paraId="79FF8C5E" w14:textId="2B446D6B" w:rsidR="003579AD" w:rsidRDefault="009B5F38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4.1  </w:t>
      </w:r>
      <w:r w:rsidR="000C588D" w:rsidRPr="000C588D">
        <w:rPr>
          <w:rFonts w:asciiTheme="minorHAnsi" w:hAnsiTheme="minorHAnsi" w:cs="Calibri"/>
          <w:b/>
          <w:sz w:val="22"/>
          <w:szCs w:val="22"/>
          <w:u w:val="single"/>
        </w:rPr>
        <w:t>Federation</w:t>
      </w:r>
      <w:proofErr w:type="gramEnd"/>
      <w:r w:rsidR="000C588D" w:rsidRPr="000C588D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>work plan</w:t>
      </w:r>
      <w:r w:rsidR="003579AD">
        <w:rPr>
          <w:rFonts w:asciiTheme="minorHAnsi" w:hAnsiTheme="minorHAnsi" w:cs="Calibri"/>
          <w:sz w:val="22"/>
          <w:szCs w:val="22"/>
        </w:rPr>
        <w:t xml:space="preserve"> </w:t>
      </w:r>
      <w:r w:rsidR="000C588D">
        <w:rPr>
          <w:rFonts w:asciiTheme="minorHAnsi" w:hAnsiTheme="minorHAnsi" w:cs="Calibri"/>
          <w:sz w:val="22"/>
          <w:szCs w:val="22"/>
        </w:rPr>
        <w:t xml:space="preserve">– JW overviewed the draft that has been </w:t>
      </w:r>
      <w:proofErr w:type="spellStart"/>
      <w:r w:rsidR="000C588D">
        <w:rPr>
          <w:rFonts w:asciiTheme="minorHAnsi" w:hAnsiTheme="minorHAnsi" w:cs="Calibri"/>
          <w:sz w:val="22"/>
          <w:szCs w:val="22"/>
        </w:rPr>
        <w:t>organised</w:t>
      </w:r>
      <w:proofErr w:type="spellEnd"/>
      <w:r w:rsidR="000C588D">
        <w:rPr>
          <w:rFonts w:asciiTheme="minorHAnsi" w:hAnsiTheme="minorHAnsi" w:cs="Calibri"/>
          <w:sz w:val="22"/>
          <w:szCs w:val="22"/>
        </w:rPr>
        <w:t xml:space="preserve"> </w:t>
      </w:r>
      <w:r w:rsidR="00627F7C">
        <w:rPr>
          <w:rFonts w:asciiTheme="minorHAnsi" w:hAnsiTheme="minorHAnsi" w:cs="Calibri"/>
          <w:sz w:val="22"/>
          <w:szCs w:val="22"/>
        </w:rPr>
        <w:t>in</w:t>
      </w:r>
      <w:r w:rsidR="000C588D">
        <w:rPr>
          <w:rFonts w:asciiTheme="minorHAnsi" w:hAnsiTheme="minorHAnsi" w:cs="Calibri"/>
          <w:sz w:val="22"/>
          <w:szCs w:val="22"/>
        </w:rPr>
        <w:t>to</w:t>
      </w:r>
      <w:r w:rsidR="00627F7C">
        <w:rPr>
          <w:rFonts w:asciiTheme="minorHAnsi" w:hAnsiTheme="minorHAnsi" w:cs="Calibri"/>
          <w:sz w:val="22"/>
          <w:szCs w:val="22"/>
        </w:rPr>
        <w:t xml:space="preserve"> four</w:t>
      </w:r>
      <w:r w:rsidR="003579AD">
        <w:rPr>
          <w:rFonts w:asciiTheme="minorHAnsi" w:hAnsiTheme="minorHAnsi" w:cs="Calibri"/>
          <w:sz w:val="22"/>
          <w:szCs w:val="22"/>
        </w:rPr>
        <w:t xml:space="preserve"> categories;</w:t>
      </w:r>
    </w:p>
    <w:p w14:paraId="7D2BD569" w14:textId="77777777" w:rsidR="000C588D" w:rsidRDefault="000C588D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5BB8F1FA" w14:textId="307A83E2" w:rsidR="003579AD" w:rsidRDefault="003579AD" w:rsidP="003579A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Scale efficiencies</w:t>
      </w:r>
      <w:r w:rsidR="004B6BFC">
        <w:rPr>
          <w:rFonts w:asciiTheme="minorHAnsi" w:hAnsiTheme="minorHAnsi" w:cs="Calibri"/>
          <w:sz w:val="22"/>
          <w:szCs w:val="22"/>
        </w:rPr>
        <w:t>;</w:t>
      </w:r>
    </w:p>
    <w:p w14:paraId="2FF29814" w14:textId="294CAFF5" w:rsidR="003579AD" w:rsidRDefault="004B6BFC" w:rsidP="003579A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Business development;</w:t>
      </w:r>
    </w:p>
    <w:p w14:paraId="6D6FFBE1" w14:textId="7E07202B" w:rsidR="003579AD" w:rsidRDefault="003579AD" w:rsidP="003579A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Primary care transformation</w:t>
      </w:r>
      <w:r w:rsidR="004B6BFC">
        <w:rPr>
          <w:rFonts w:asciiTheme="minorHAnsi" w:hAnsiTheme="minorHAnsi" w:cs="Calibri"/>
          <w:sz w:val="22"/>
          <w:szCs w:val="22"/>
        </w:rPr>
        <w:t>.</w:t>
      </w:r>
    </w:p>
    <w:p w14:paraId="6FC4CFAA" w14:textId="77777777" w:rsidR="00275224" w:rsidRDefault="00275224" w:rsidP="00275224">
      <w:pPr>
        <w:pStyle w:val="ListParagraph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C71F445" w14:textId="2C5E97D8" w:rsidR="003579AD" w:rsidRDefault="00275224" w:rsidP="00275224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Comments to be forwarded to JW.</w:t>
      </w:r>
    </w:p>
    <w:p w14:paraId="6C5FA58A" w14:textId="77777777" w:rsidR="00275224" w:rsidRPr="003579AD" w:rsidRDefault="00275224" w:rsidP="003579AD">
      <w:pPr>
        <w:jc w:val="both"/>
        <w:rPr>
          <w:rFonts w:asciiTheme="minorHAnsi" w:hAnsiTheme="minorHAnsi" w:cs="Calibri"/>
          <w:sz w:val="22"/>
          <w:szCs w:val="22"/>
        </w:rPr>
      </w:pPr>
    </w:p>
    <w:p w14:paraId="21B41281" w14:textId="7B266946" w:rsidR="003579AD" w:rsidRDefault="009B5F38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4.2  </w:t>
      </w:r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>‘GP SIP’</w:t>
      </w:r>
      <w:r w:rsidR="003579AD">
        <w:rPr>
          <w:rFonts w:asciiTheme="minorHAnsi" w:hAnsiTheme="minorHAnsi" w:cs="Calibri"/>
          <w:sz w:val="22"/>
          <w:szCs w:val="22"/>
        </w:rPr>
        <w:t xml:space="preserve"> – </w:t>
      </w:r>
      <w:r w:rsidR="004C43FE">
        <w:rPr>
          <w:rFonts w:asciiTheme="minorHAnsi" w:hAnsiTheme="minorHAnsi" w:cs="Calibri"/>
          <w:sz w:val="22"/>
          <w:szCs w:val="22"/>
        </w:rPr>
        <w:t xml:space="preserve">CCG ‘high </w:t>
      </w:r>
      <w:r w:rsidR="00023911">
        <w:rPr>
          <w:rFonts w:asciiTheme="minorHAnsi" w:hAnsiTheme="minorHAnsi" w:cs="Calibri"/>
          <w:sz w:val="22"/>
          <w:szCs w:val="22"/>
        </w:rPr>
        <w:t>level</w:t>
      </w:r>
      <w:r w:rsidR="004C43FE">
        <w:rPr>
          <w:rFonts w:asciiTheme="minorHAnsi" w:hAnsiTheme="minorHAnsi" w:cs="Calibri"/>
          <w:sz w:val="22"/>
          <w:szCs w:val="22"/>
        </w:rPr>
        <w:t>’</w:t>
      </w:r>
      <w:r w:rsidR="00023911">
        <w:rPr>
          <w:rFonts w:asciiTheme="minorHAnsi" w:hAnsiTheme="minorHAnsi" w:cs="Calibri"/>
          <w:sz w:val="22"/>
          <w:szCs w:val="22"/>
        </w:rPr>
        <w:t xml:space="preserve"> </w:t>
      </w:r>
      <w:r w:rsidR="00F96811">
        <w:rPr>
          <w:rFonts w:asciiTheme="minorHAnsi" w:hAnsiTheme="minorHAnsi" w:cs="Calibri"/>
          <w:sz w:val="22"/>
          <w:szCs w:val="22"/>
        </w:rPr>
        <w:t>thoughts were circulated which</w:t>
      </w:r>
      <w:r w:rsidR="00023911">
        <w:rPr>
          <w:rFonts w:asciiTheme="minorHAnsi" w:hAnsiTheme="minorHAnsi" w:cs="Calibri"/>
          <w:sz w:val="22"/>
          <w:szCs w:val="22"/>
        </w:rPr>
        <w:t xml:space="preserve"> will be developed for </w:t>
      </w:r>
      <w:r w:rsidR="00F96811">
        <w:rPr>
          <w:rFonts w:asciiTheme="minorHAnsi" w:hAnsiTheme="minorHAnsi" w:cs="Calibri"/>
          <w:sz w:val="22"/>
          <w:szCs w:val="22"/>
        </w:rPr>
        <w:t xml:space="preserve">consultation in December 2016.  </w:t>
      </w:r>
    </w:p>
    <w:p w14:paraId="089A0631" w14:textId="77777777" w:rsidR="00AF63EF" w:rsidRDefault="00AF63EF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59DD274E" w14:textId="10F9BA3A" w:rsidR="00AF63EF" w:rsidRPr="00AF63EF" w:rsidRDefault="00AF63EF" w:rsidP="00AF63E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It was noted that West </w:t>
      </w:r>
      <w:proofErr w:type="spellStart"/>
      <w:r>
        <w:rPr>
          <w:rFonts w:asciiTheme="minorHAnsi" w:hAnsiTheme="minorHAnsi" w:cs="Calibri"/>
          <w:sz w:val="22"/>
          <w:szCs w:val="22"/>
        </w:rPr>
        <w:t>Leics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CCG had contracted with their GP Federations to manage their prescribing SIP.  It was agreed that ELR Federation should propose that it takes a similar role in ELR.  </w:t>
      </w:r>
      <w:proofErr w:type="gramStart"/>
      <w:r w:rsidRPr="00AF63EF">
        <w:rPr>
          <w:rFonts w:asciiTheme="minorHAnsi" w:hAnsiTheme="minorHAnsi" w:cs="Calibri"/>
          <w:b/>
          <w:sz w:val="22"/>
          <w:szCs w:val="22"/>
        </w:rPr>
        <w:t>JW/NC to progress</w:t>
      </w:r>
      <w:r>
        <w:rPr>
          <w:rFonts w:asciiTheme="minorHAnsi" w:hAnsiTheme="minorHAnsi" w:cs="Calibri"/>
          <w:sz w:val="22"/>
          <w:szCs w:val="22"/>
        </w:rPr>
        <w:t>.</w:t>
      </w:r>
      <w:proofErr w:type="gramEnd"/>
    </w:p>
    <w:p w14:paraId="37960E58" w14:textId="77777777" w:rsidR="003579AD" w:rsidRDefault="003579AD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2DD2445B" w14:textId="0BA1A69B" w:rsidR="003579AD" w:rsidRDefault="009B5F38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4.3  </w:t>
      </w:r>
      <w:r w:rsidR="003579AD" w:rsidRPr="000C588D">
        <w:rPr>
          <w:rFonts w:asciiTheme="minorHAnsi" w:hAnsiTheme="minorHAnsi" w:cs="Calibri"/>
          <w:b/>
          <w:sz w:val="22"/>
          <w:szCs w:val="22"/>
          <w:u w:val="single"/>
        </w:rPr>
        <w:t>Urgent care tender</w:t>
      </w:r>
      <w:r w:rsidR="003579AD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3579AD">
        <w:rPr>
          <w:rFonts w:asciiTheme="minorHAnsi" w:hAnsiTheme="minorHAnsi" w:cs="Calibri"/>
          <w:sz w:val="22"/>
          <w:szCs w:val="22"/>
        </w:rPr>
        <w:t>the consortium led by DHU and including Federations acros</w:t>
      </w:r>
      <w:r w:rsidR="000E5EE4">
        <w:rPr>
          <w:rFonts w:asciiTheme="minorHAnsi" w:hAnsiTheme="minorHAnsi" w:cs="Calibri"/>
          <w:sz w:val="22"/>
          <w:szCs w:val="22"/>
        </w:rPr>
        <w:t xml:space="preserve">s </w:t>
      </w:r>
      <w:r w:rsidR="00BE6BAA">
        <w:rPr>
          <w:rFonts w:asciiTheme="minorHAnsi" w:hAnsiTheme="minorHAnsi" w:cs="Calibri"/>
          <w:sz w:val="22"/>
          <w:szCs w:val="22"/>
        </w:rPr>
        <w:t xml:space="preserve">the City, East &amp; West </w:t>
      </w:r>
      <w:proofErr w:type="spellStart"/>
      <w:r w:rsidR="00BE6BAA">
        <w:rPr>
          <w:rFonts w:asciiTheme="minorHAnsi" w:hAnsiTheme="minorHAnsi" w:cs="Calibri"/>
          <w:sz w:val="22"/>
          <w:szCs w:val="22"/>
        </w:rPr>
        <w:t>Leics</w:t>
      </w:r>
      <w:proofErr w:type="spellEnd"/>
      <w:r w:rsidR="00F96811">
        <w:rPr>
          <w:rFonts w:asciiTheme="minorHAnsi" w:hAnsiTheme="minorHAnsi" w:cs="Calibri"/>
          <w:sz w:val="22"/>
          <w:szCs w:val="22"/>
        </w:rPr>
        <w:t xml:space="preserve"> was submitted on 4</w:t>
      </w:r>
      <w:r w:rsidR="00F96811" w:rsidRPr="00F96811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F96811">
        <w:rPr>
          <w:rFonts w:asciiTheme="minorHAnsi" w:hAnsiTheme="minorHAnsi" w:cs="Calibri"/>
          <w:sz w:val="22"/>
          <w:szCs w:val="22"/>
        </w:rPr>
        <w:t xml:space="preserve"> November 2016 and interviews are scheduled for 6/7 December.</w:t>
      </w:r>
      <w:r w:rsidR="00BE6BAA">
        <w:rPr>
          <w:rFonts w:asciiTheme="minorHAnsi" w:hAnsiTheme="minorHAnsi" w:cs="Calibri"/>
          <w:sz w:val="22"/>
          <w:szCs w:val="22"/>
        </w:rPr>
        <w:t xml:space="preserve"> </w:t>
      </w:r>
      <w:r w:rsidR="003579AD">
        <w:rPr>
          <w:rFonts w:asciiTheme="minorHAnsi" w:hAnsiTheme="minorHAnsi" w:cs="Calibri"/>
          <w:sz w:val="22"/>
          <w:szCs w:val="22"/>
        </w:rPr>
        <w:t xml:space="preserve">Heads of Terms have been developed between DHU and the City and West </w:t>
      </w:r>
      <w:proofErr w:type="spellStart"/>
      <w:r w:rsidR="003579AD">
        <w:rPr>
          <w:rFonts w:asciiTheme="minorHAnsi" w:hAnsiTheme="minorHAnsi" w:cs="Calibri"/>
          <w:sz w:val="22"/>
          <w:szCs w:val="22"/>
        </w:rPr>
        <w:t>Leics</w:t>
      </w:r>
      <w:proofErr w:type="spellEnd"/>
      <w:r w:rsidR="003579AD">
        <w:rPr>
          <w:rFonts w:asciiTheme="minorHAnsi" w:hAnsiTheme="minorHAnsi" w:cs="Calibri"/>
          <w:sz w:val="22"/>
          <w:szCs w:val="22"/>
        </w:rPr>
        <w:t xml:space="preserve"> Federations respectively in respect of establishing Joint Ventures t</w:t>
      </w:r>
      <w:r w:rsidR="009826E7">
        <w:rPr>
          <w:rFonts w:asciiTheme="minorHAnsi" w:hAnsiTheme="minorHAnsi" w:cs="Calibri"/>
          <w:sz w:val="22"/>
          <w:szCs w:val="22"/>
        </w:rPr>
        <w:t>o deliver Lots 1 &amp; 2</w:t>
      </w:r>
      <w:r w:rsidR="003579AD">
        <w:rPr>
          <w:rFonts w:asciiTheme="minorHAnsi" w:hAnsiTheme="minorHAnsi" w:cs="Calibri"/>
          <w:sz w:val="22"/>
          <w:szCs w:val="22"/>
        </w:rPr>
        <w:t>.</w:t>
      </w:r>
      <w:r w:rsidR="00BE6BAA">
        <w:rPr>
          <w:rFonts w:asciiTheme="minorHAnsi" w:hAnsiTheme="minorHAnsi" w:cs="Calibri"/>
          <w:sz w:val="22"/>
          <w:szCs w:val="22"/>
        </w:rPr>
        <w:t xml:space="preserve">  </w:t>
      </w:r>
      <w:r w:rsidR="00D51704">
        <w:rPr>
          <w:rFonts w:asciiTheme="minorHAnsi" w:hAnsiTheme="minorHAnsi" w:cs="Calibri"/>
          <w:sz w:val="22"/>
          <w:szCs w:val="22"/>
        </w:rPr>
        <w:t xml:space="preserve"> These will form the basis for the </w:t>
      </w:r>
      <w:r w:rsidR="004C43FE">
        <w:rPr>
          <w:rFonts w:asciiTheme="minorHAnsi" w:hAnsiTheme="minorHAnsi" w:cs="Calibri"/>
          <w:sz w:val="22"/>
          <w:szCs w:val="22"/>
        </w:rPr>
        <w:t xml:space="preserve">working </w:t>
      </w:r>
      <w:r w:rsidR="00D51704">
        <w:rPr>
          <w:rFonts w:asciiTheme="minorHAnsi" w:hAnsiTheme="minorHAnsi" w:cs="Calibri"/>
          <w:sz w:val="22"/>
          <w:szCs w:val="22"/>
        </w:rPr>
        <w:t xml:space="preserve">arrangement between ELR GP Federation and DHU for ‘Lot 4’ (ELR urgent care </w:t>
      </w:r>
      <w:proofErr w:type="spellStart"/>
      <w:r w:rsidR="00D51704">
        <w:rPr>
          <w:rFonts w:asciiTheme="minorHAnsi" w:hAnsiTheme="minorHAnsi" w:cs="Calibri"/>
          <w:sz w:val="22"/>
          <w:szCs w:val="22"/>
        </w:rPr>
        <w:t>centres</w:t>
      </w:r>
      <w:proofErr w:type="spellEnd"/>
      <w:r w:rsidR="00D51704">
        <w:rPr>
          <w:rFonts w:asciiTheme="minorHAnsi" w:hAnsiTheme="minorHAnsi" w:cs="Calibri"/>
          <w:sz w:val="22"/>
          <w:szCs w:val="22"/>
        </w:rPr>
        <w:t>) which is anticipated to be released in March/April 2017.</w:t>
      </w:r>
    </w:p>
    <w:p w14:paraId="53AF17AD" w14:textId="77777777" w:rsidR="00667936" w:rsidRDefault="00667936" w:rsidP="003579A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7F2C3038" w14:textId="7443909F" w:rsidR="00667936" w:rsidRPr="00D51704" w:rsidRDefault="00667936" w:rsidP="003579AD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  <w:r w:rsidRPr="00D51704">
        <w:rPr>
          <w:rFonts w:asciiTheme="minorHAnsi" w:hAnsiTheme="minorHAnsi" w:cs="Calibri"/>
          <w:b/>
          <w:sz w:val="22"/>
          <w:szCs w:val="22"/>
        </w:rPr>
        <w:t>JW to offer DHU 15</w:t>
      </w:r>
      <w:r w:rsidRPr="00D51704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Pr="00D51704">
        <w:rPr>
          <w:rFonts w:asciiTheme="minorHAnsi" w:hAnsiTheme="minorHAnsi" w:cs="Calibri"/>
          <w:b/>
          <w:sz w:val="22"/>
          <w:szCs w:val="22"/>
        </w:rPr>
        <w:t xml:space="preserve"> December @ 1830 at Melton hospital for the workshop to start planning for </w:t>
      </w:r>
      <w:r w:rsidR="00426C31" w:rsidRPr="00D51704">
        <w:rPr>
          <w:rFonts w:asciiTheme="minorHAnsi" w:hAnsiTheme="minorHAnsi" w:cs="Calibri"/>
          <w:b/>
          <w:sz w:val="22"/>
          <w:szCs w:val="22"/>
        </w:rPr>
        <w:t xml:space="preserve">the ELR urgent care </w:t>
      </w:r>
      <w:proofErr w:type="spellStart"/>
      <w:r w:rsidR="00426C31" w:rsidRPr="00D51704">
        <w:rPr>
          <w:rFonts w:asciiTheme="minorHAnsi" w:hAnsiTheme="minorHAnsi" w:cs="Calibri"/>
          <w:b/>
          <w:sz w:val="22"/>
          <w:szCs w:val="22"/>
        </w:rPr>
        <w:t>centres</w:t>
      </w:r>
      <w:proofErr w:type="spellEnd"/>
      <w:r w:rsidR="00426C31" w:rsidRPr="00D51704">
        <w:rPr>
          <w:rFonts w:asciiTheme="minorHAnsi" w:hAnsiTheme="minorHAnsi" w:cs="Calibri"/>
          <w:b/>
          <w:sz w:val="22"/>
          <w:szCs w:val="22"/>
        </w:rPr>
        <w:t xml:space="preserve"> tender.  The Federation team will be Gareth, Simon, </w:t>
      </w:r>
      <w:proofErr w:type="spellStart"/>
      <w:r w:rsidR="00426C31" w:rsidRPr="00D51704">
        <w:rPr>
          <w:rFonts w:asciiTheme="minorHAnsi" w:hAnsiTheme="minorHAnsi" w:cs="Calibri"/>
          <w:b/>
          <w:sz w:val="22"/>
          <w:szCs w:val="22"/>
        </w:rPr>
        <w:t>Rysz</w:t>
      </w:r>
      <w:proofErr w:type="spellEnd"/>
      <w:r w:rsidR="00426C31" w:rsidRPr="00D51704">
        <w:rPr>
          <w:rFonts w:asciiTheme="minorHAnsi" w:hAnsiTheme="minorHAnsi" w:cs="Calibri"/>
          <w:b/>
          <w:sz w:val="22"/>
          <w:szCs w:val="22"/>
        </w:rPr>
        <w:t xml:space="preserve"> and James.</w:t>
      </w:r>
    </w:p>
    <w:p w14:paraId="7BF5A087" w14:textId="77777777" w:rsidR="003579AD" w:rsidRPr="00BE6BAA" w:rsidRDefault="003579AD" w:rsidP="00BE6BAA">
      <w:pPr>
        <w:jc w:val="both"/>
        <w:rPr>
          <w:rFonts w:asciiTheme="minorHAnsi" w:hAnsiTheme="minorHAnsi" w:cs="Calibri"/>
          <w:sz w:val="22"/>
          <w:szCs w:val="22"/>
        </w:rPr>
      </w:pPr>
    </w:p>
    <w:p w14:paraId="6C4E2D69" w14:textId="2DD82318" w:rsidR="008B63A0" w:rsidRDefault="009B5F38" w:rsidP="008B63A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4.4  </w:t>
      </w:r>
      <w:r w:rsidR="008B63A0" w:rsidRPr="000C588D">
        <w:rPr>
          <w:rFonts w:asciiTheme="minorHAnsi" w:hAnsiTheme="minorHAnsi" w:cs="Calibri"/>
          <w:b/>
          <w:sz w:val="22"/>
          <w:szCs w:val="22"/>
          <w:u w:val="single"/>
        </w:rPr>
        <w:t>Pharmacy</w:t>
      </w:r>
      <w:proofErr w:type="gramEnd"/>
      <w:r w:rsidR="008B63A0" w:rsidRPr="000C588D">
        <w:rPr>
          <w:rFonts w:asciiTheme="minorHAnsi" w:hAnsiTheme="minorHAnsi" w:cs="Calibri"/>
          <w:b/>
          <w:sz w:val="22"/>
          <w:szCs w:val="22"/>
          <w:u w:val="single"/>
        </w:rPr>
        <w:t xml:space="preserve"> project</w:t>
      </w:r>
      <w:r w:rsidR="008B63A0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17725F">
        <w:rPr>
          <w:rFonts w:asciiTheme="minorHAnsi" w:hAnsiTheme="minorHAnsi" w:cs="Calibri"/>
          <w:sz w:val="22"/>
          <w:szCs w:val="22"/>
        </w:rPr>
        <w:t xml:space="preserve">Interview held with </w:t>
      </w:r>
      <w:proofErr w:type="spellStart"/>
      <w:r w:rsidR="0017725F">
        <w:rPr>
          <w:rFonts w:asciiTheme="minorHAnsi" w:hAnsiTheme="minorHAnsi" w:cs="Calibri"/>
          <w:sz w:val="22"/>
          <w:szCs w:val="22"/>
        </w:rPr>
        <w:t>Medacy</w:t>
      </w:r>
      <w:proofErr w:type="spellEnd"/>
      <w:r w:rsidR="0017725F">
        <w:rPr>
          <w:rFonts w:asciiTheme="minorHAnsi" w:hAnsiTheme="minorHAnsi" w:cs="Calibri"/>
          <w:sz w:val="22"/>
          <w:szCs w:val="22"/>
        </w:rPr>
        <w:t xml:space="preserve">; </w:t>
      </w:r>
      <w:r w:rsidR="008B63A0" w:rsidRPr="008B63A0">
        <w:rPr>
          <w:rFonts w:asciiTheme="minorHAnsi" w:hAnsiTheme="minorHAnsi" w:cs="Calibri"/>
          <w:sz w:val="22"/>
          <w:szCs w:val="22"/>
        </w:rPr>
        <w:t xml:space="preserve">Prescribing Support Services </w:t>
      </w:r>
      <w:r w:rsidR="0017725F">
        <w:rPr>
          <w:rFonts w:asciiTheme="minorHAnsi" w:hAnsiTheme="minorHAnsi" w:cs="Calibri"/>
          <w:sz w:val="22"/>
          <w:szCs w:val="22"/>
        </w:rPr>
        <w:t>scheduled for 25</w:t>
      </w:r>
      <w:r w:rsidR="0017725F" w:rsidRPr="0017725F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17725F">
        <w:rPr>
          <w:rFonts w:asciiTheme="minorHAnsi" w:hAnsiTheme="minorHAnsi" w:cs="Calibri"/>
          <w:sz w:val="22"/>
          <w:szCs w:val="22"/>
        </w:rPr>
        <w:t xml:space="preserve"> Nov.  </w:t>
      </w:r>
      <w:r w:rsidR="0017725F" w:rsidRPr="004C43FE">
        <w:rPr>
          <w:rFonts w:asciiTheme="minorHAnsi" w:hAnsiTheme="minorHAnsi" w:cs="Calibri"/>
          <w:b/>
          <w:sz w:val="22"/>
          <w:szCs w:val="22"/>
        </w:rPr>
        <w:t xml:space="preserve">The Board agreed for </w:t>
      </w:r>
      <w:r w:rsidR="008B63A0" w:rsidRPr="004C43FE">
        <w:rPr>
          <w:rFonts w:asciiTheme="minorHAnsi" w:hAnsiTheme="minorHAnsi" w:cs="Calibri"/>
          <w:b/>
          <w:sz w:val="22"/>
          <w:szCs w:val="22"/>
        </w:rPr>
        <w:t xml:space="preserve">RB/JW to </w:t>
      </w:r>
      <w:r w:rsidR="0017725F" w:rsidRPr="004C43FE">
        <w:rPr>
          <w:rFonts w:asciiTheme="minorHAnsi" w:hAnsiTheme="minorHAnsi" w:cs="Calibri"/>
          <w:b/>
          <w:sz w:val="22"/>
          <w:szCs w:val="22"/>
        </w:rPr>
        <w:t>make the final decision and launch the scheme</w:t>
      </w:r>
      <w:r w:rsidR="0056604C" w:rsidRPr="004C43F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9266E">
        <w:rPr>
          <w:rFonts w:asciiTheme="minorHAnsi" w:hAnsiTheme="minorHAnsi" w:cs="Calibri"/>
          <w:b/>
          <w:sz w:val="22"/>
          <w:szCs w:val="22"/>
        </w:rPr>
        <w:t xml:space="preserve">to </w:t>
      </w:r>
      <w:r w:rsidR="0056604C" w:rsidRPr="004C43FE">
        <w:rPr>
          <w:rFonts w:asciiTheme="minorHAnsi" w:hAnsiTheme="minorHAnsi" w:cs="Calibri"/>
          <w:b/>
          <w:sz w:val="22"/>
          <w:szCs w:val="22"/>
        </w:rPr>
        <w:t>practices.</w:t>
      </w:r>
      <w:r w:rsidR="0056604C" w:rsidRPr="004C43FE">
        <w:rPr>
          <w:rFonts w:asciiTheme="minorHAnsi" w:hAnsiTheme="minorHAnsi" w:cs="Calibri"/>
          <w:sz w:val="22"/>
          <w:szCs w:val="22"/>
        </w:rPr>
        <w:t xml:space="preserve">  </w:t>
      </w:r>
    </w:p>
    <w:p w14:paraId="452D58BE" w14:textId="77777777" w:rsidR="001E1416" w:rsidRDefault="001E1416" w:rsidP="008B63A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77B25B1E" w14:textId="6CDA5BD4" w:rsidR="001E1416" w:rsidRPr="001E1416" w:rsidRDefault="001E1416" w:rsidP="008B63A0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NC noted that the practices’ contract requires pharmacists to be directly employed from April 2017.  </w:t>
      </w:r>
      <w:proofErr w:type="gramStart"/>
      <w:r w:rsidRPr="001E1416">
        <w:rPr>
          <w:rFonts w:asciiTheme="minorHAnsi" w:hAnsiTheme="minorHAnsi" w:cs="Calibri"/>
          <w:b/>
          <w:sz w:val="22"/>
          <w:szCs w:val="22"/>
        </w:rPr>
        <w:t>JW to clarify.</w:t>
      </w:r>
      <w:proofErr w:type="gramEnd"/>
    </w:p>
    <w:p w14:paraId="091BAAF7" w14:textId="77777777" w:rsidR="008B63A0" w:rsidRDefault="008B63A0" w:rsidP="008B63A0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127833B3" w14:textId="2240C447" w:rsidR="00473E4A" w:rsidRDefault="009B5F38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4.5  </w:t>
      </w:r>
      <w:r w:rsidR="00B67205" w:rsidRPr="00CA718F">
        <w:rPr>
          <w:rFonts w:asciiTheme="minorHAnsi" w:hAnsiTheme="minorHAnsi" w:cs="Calibri"/>
          <w:b/>
          <w:sz w:val="22"/>
          <w:szCs w:val="22"/>
          <w:u w:val="single"/>
        </w:rPr>
        <w:t>Purchase</w:t>
      </w:r>
      <w:proofErr w:type="gramEnd"/>
      <w:r w:rsidR="00B67205" w:rsidRPr="00CA718F">
        <w:rPr>
          <w:rFonts w:asciiTheme="minorHAnsi" w:hAnsiTheme="minorHAnsi" w:cs="Calibri"/>
          <w:b/>
          <w:sz w:val="22"/>
          <w:szCs w:val="22"/>
          <w:u w:val="single"/>
        </w:rPr>
        <w:t xml:space="preserve"> Direct scheme</w:t>
      </w:r>
      <w:r w:rsidR="00B67205">
        <w:rPr>
          <w:rFonts w:asciiTheme="minorHAnsi" w:hAnsiTheme="minorHAnsi" w:cs="Calibri"/>
          <w:sz w:val="22"/>
          <w:szCs w:val="22"/>
        </w:rPr>
        <w:t xml:space="preserve"> – the </w:t>
      </w:r>
      <w:r w:rsidR="00CE2C66">
        <w:rPr>
          <w:rFonts w:asciiTheme="minorHAnsi" w:hAnsiTheme="minorHAnsi" w:cs="Calibri"/>
          <w:sz w:val="22"/>
          <w:szCs w:val="22"/>
        </w:rPr>
        <w:t xml:space="preserve">Federation offer has been finalized and launched – opening the scheme to the 17 practices with a list size less than 10,000.  </w:t>
      </w:r>
      <w:proofErr w:type="gramStart"/>
      <w:r w:rsidR="008F326C">
        <w:rPr>
          <w:rFonts w:asciiTheme="minorHAnsi" w:hAnsiTheme="minorHAnsi" w:cs="Calibri"/>
          <w:sz w:val="22"/>
          <w:szCs w:val="22"/>
        </w:rPr>
        <w:t>Initial interest from 10 practices.</w:t>
      </w:r>
      <w:proofErr w:type="gramEnd"/>
    </w:p>
    <w:p w14:paraId="39F1197E" w14:textId="77777777" w:rsidR="0001053E" w:rsidRDefault="0001053E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4DC3674D" w14:textId="3EF6D34B" w:rsidR="007D1DDD" w:rsidRDefault="0001053E" w:rsidP="007D1DDD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01053E">
        <w:rPr>
          <w:rFonts w:asciiTheme="minorHAnsi" w:hAnsiTheme="minorHAnsi" w:cs="Calibri"/>
          <w:b/>
          <w:sz w:val="22"/>
          <w:szCs w:val="22"/>
          <w:u w:val="single"/>
        </w:rPr>
        <w:t>Community Based Services procurement</w:t>
      </w:r>
      <w:r>
        <w:rPr>
          <w:rFonts w:asciiTheme="minorHAnsi" w:hAnsiTheme="minorHAnsi" w:cs="Calibri"/>
          <w:sz w:val="22"/>
          <w:szCs w:val="22"/>
        </w:rPr>
        <w:t xml:space="preserve"> – the tender is due to be released on 5</w:t>
      </w:r>
      <w:r w:rsidRPr="0001053E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December 2016.  Some practices have indicated that they will bid themselves on the basis that they wish to retain the full income within their practice rather than the Federation </w:t>
      </w:r>
      <w:proofErr w:type="gramStart"/>
      <w:r>
        <w:rPr>
          <w:rFonts w:asciiTheme="minorHAnsi" w:hAnsiTheme="minorHAnsi" w:cs="Calibri"/>
          <w:sz w:val="22"/>
          <w:szCs w:val="22"/>
        </w:rPr>
        <w:t>take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a proportion.  </w:t>
      </w:r>
    </w:p>
    <w:p w14:paraId="1E14A92F" w14:textId="77777777" w:rsidR="007D1DDD" w:rsidRPr="007D1DDD" w:rsidRDefault="007D1DDD" w:rsidP="007D1DDD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16BC213" w14:textId="5C5EE151" w:rsidR="0001053E" w:rsidRDefault="0001053E" w:rsidP="007D1DDD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  <w:r w:rsidRPr="007D1DDD">
        <w:rPr>
          <w:rFonts w:asciiTheme="minorHAnsi" w:hAnsiTheme="minorHAnsi" w:cs="Calibri"/>
          <w:b/>
          <w:sz w:val="22"/>
          <w:szCs w:val="22"/>
        </w:rPr>
        <w:t>The Board confirmed that the Federation should progress with a bid for these services with interested practices.  In addition, the Federation should facilitate inter-practice referrals for IUD/IUS/SDI services.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proofErr w:type="gramStart"/>
      <w:r w:rsidRPr="0001053E">
        <w:rPr>
          <w:rFonts w:asciiTheme="minorHAnsi" w:hAnsiTheme="minorHAnsi" w:cs="Calibri"/>
          <w:b/>
          <w:sz w:val="22"/>
          <w:szCs w:val="22"/>
        </w:rPr>
        <w:t>JW/GC to progress.</w:t>
      </w:r>
      <w:proofErr w:type="gramEnd"/>
    </w:p>
    <w:p w14:paraId="6CD7198B" w14:textId="77777777" w:rsidR="00DA6978" w:rsidRPr="0001053E" w:rsidRDefault="00DA6978" w:rsidP="00BD67CF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</w:p>
    <w:p w14:paraId="7093F098" w14:textId="79355A76" w:rsidR="00DA6978" w:rsidRDefault="009B5F38" w:rsidP="009B5F38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9B5F38">
        <w:rPr>
          <w:rFonts w:asciiTheme="minorHAnsi" w:hAnsiTheme="minorHAnsi" w:cs="Calibri"/>
          <w:b/>
          <w:sz w:val="22"/>
          <w:szCs w:val="22"/>
          <w:u w:val="single"/>
        </w:rPr>
        <w:t>4.7   Training</w:t>
      </w:r>
      <w:r>
        <w:rPr>
          <w:rFonts w:asciiTheme="minorHAnsi" w:hAnsiTheme="minorHAnsi" w:cs="Calibri"/>
          <w:sz w:val="22"/>
          <w:szCs w:val="22"/>
        </w:rPr>
        <w:t xml:space="preserve"> – It was agreed to investigate the possibility of forming a Federation GP Training Academy and involving in pharmacists training.  </w:t>
      </w:r>
      <w:proofErr w:type="gramStart"/>
      <w:r w:rsidRPr="009B5F38">
        <w:rPr>
          <w:rFonts w:asciiTheme="minorHAnsi" w:hAnsiTheme="minorHAnsi" w:cs="Calibri"/>
          <w:b/>
          <w:sz w:val="22"/>
          <w:szCs w:val="22"/>
        </w:rPr>
        <w:t>JW to progress.</w:t>
      </w:r>
      <w:proofErr w:type="gramEnd"/>
    </w:p>
    <w:p w14:paraId="0D0FE745" w14:textId="603F588F" w:rsidR="009B5F38" w:rsidRPr="00DA6978" w:rsidRDefault="009B5F38" w:rsidP="00A8565E">
      <w:pPr>
        <w:jc w:val="both"/>
        <w:rPr>
          <w:rFonts w:asciiTheme="minorHAnsi" w:hAnsiTheme="minorHAnsi" w:cs="Calibri"/>
          <w:sz w:val="22"/>
          <w:szCs w:val="22"/>
        </w:rPr>
      </w:pPr>
    </w:p>
    <w:p w14:paraId="6B8B2476" w14:textId="2CC1CE03" w:rsidR="0099523E" w:rsidRPr="00DA6978" w:rsidRDefault="00A8565E" w:rsidP="00DA6978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  <w:u w:val="single"/>
        </w:rPr>
        <w:t xml:space="preserve">4.8  </w:t>
      </w:r>
      <w:r w:rsidR="00DA6978">
        <w:rPr>
          <w:rFonts w:asciiTheme="minorHAnsi" w:hAnsiTheme="minorHAnsi" w:cs="Calibri"/>
          <w:b/>
          <w:sz w:val="22"/>
          <w:szCs w:val="22"/>
          <w:u w:val="single"/>
        </w:rPr>
        <w:t>B</w:t>
      </w:r>
      <w:r w:rsidR="0099523E" w:rsidRPr="00DA6978">
        <w:rPr>
          <w:rFonts w:asciiTheme="minorHAnsi" w:hAnsiTheme="minorHAnsi" w:cs="Calibri"/>
          <w:b/>
          <w:sz w:val="22"/>
          <w:szCs w:val="22"/>
          <w:u w:val="single"/>
        </w:rPr>
        <w:t>oard</w:t>
      </w:r>
      <w:proofErr w:type="gramEnd"/>
      <w:r w:rsidR="0099523E" w:rsidRPr="00DA6978">
        <w:rPr>
          <w:rFonts w:asciiTheme="minorHAnsi" w:hAnsiTheme="minorHAnsi" w:cs="Calibri"/>
          <w:b/>
          <w:sz w:val="22"/>
          <w:szCs w:val="22"/>
          <w:u w:val="single"/>
        </w:rPr>
        <w:t xml:space="preserve"> to Board meeting</w:t>
      </w:r>
      <w:r w:rsidR="0099523E" w:rsidRPr="00DA6978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9523E" w:rsidRPr="00DA6978">
        <w:rPr>
          <w:rFonts w:asciiTheme="minorHAnsi" w:hAnsiTheme="minorHAnsi" w:cs="Calibri"/>
          <w:sz w:val="22"/>
          <w:szCs w:val="22"/>
        </w:rPr>
        <w:t xml:space="preserve">– </w:t>
      </w:r>
      <w:r w:rsidR="00E34718" w:rsidRPr="00DA6978">
        <w:rPr>
          <w:rFonts w:asciiTheme="minorHAnsi" w:hAnsiTheme="minorHAnsi" w:cs="Calibri"/>
          <w:sz w:val="22"/>
          <w:szCs w:val="22"/>
        </w:rPr>
        <w:t>to be arranged for early 2017</w:t>
      </w:r>
      <w:r w:rsidR="0099523E" w:rsidRPr="00DA6978">
        <w:rPr>
          <w:rFonts w:asciiTheme="minorHAnsi" w:hAnsiTheme="minorHAnsi" w:cs="Calibri"/>
          <w:sz w:val="22"/>
          <w:szCs w:val="22"/>
        </w:rPr>
        <w:t>.</w:t>
      </w:r>
    </w:p>
    <w:p w14:paraId="536A11B4" w14:textId="77777777" w:rsidR="0061666B" w:rsidRPr="001200A8" w:rsidRDefault="0061666B" w:rsidP="0061666B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273616B6" w14:textId="77777777" w:rsidR="0061666B" w:rsidRDefault="0061666B" w:rsidP="0061666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Conflicts of Interest Register</w:t>
      </w:r>
      <w:r w:rsidRPr="0061666B">
        <w:rPr>
          <w:rFonts w:asciiTheme="minorHAnsi" w:hAnsiTheme="minorHAnsi" w:cs="Calibri"/>
          <w:sz w:val="22"/>
          <w:szCs w:val="22"/>
        </w:rPr>
        <w:t xml:space="preserve"> </w:t>
      </w:r>
    </w:p>
    <w:p w14:paraId="6112024E" w14:textId="1722B60E" w:rsidR="0061666B" w:rsidRDefault="00E34718" w:rsidP="0061666B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To be completed</w:t>
      </w:r>
      <w:r w:rsidR="00DA6B24">
        <w:rPr>
          <w:rFonts w:asciiTheme="minorHAnsi" w:hAnsiTheme="minorHAnsi" w:cs="Calibri"/>
          <w:sz w:val="22"/>
          <w:szCs w:val="22"/>
        </w:rPr>
        <w:t>.  Once finalized, JM</w:t>
      </w:r>
      <w:r w:rsidR="0061666B" w:rsidRPr="0061666B">
        <w:rPr>
          <w:rFonts w:asciiTheme="minorHAnsi" w:hAnsiTheme="minorHAnsi" w:cs="Calibri"/>
          <w:sz w:val="22"/>
          <w:szCs w:val="22"/>
        </w:rPr>
        <w:t xml:space="preserve"> will </w:t>
      </w:r>
      <w:r w:rsidR="00DA6B24">
        <w:rPr>
          <w:rFonts w:asciiTheme="minorHAnsi" w:hAnsiTheme="minorHAnsi" w:cs="Calibri"/>
          <w:sz w:val="22"/>
          <w:szCs w:val="22"/>
        </w:rPr>
        <w:t>arrange for it to be added to website</w:t>
      </w:r>
      <w:r w:rsidR="0061666B" w:rsidRPr="0061666B">
        <w:rPr>
          <w:rFonts w:asciiTheme="minorHAnsi" w:hAnsiTheme="minorHAnsi" w:cs="Calibri"/>
          <w:sz w:val="22"/>
          <w:szCs w:val="22"/>
        </w:rPr>
        <w:t>.</w:t>
      </w:r>
    </w:p>
    <w:p w14:paraId="0AEF6167" w14:textId="77777777" w:rsidR="0061666B" w:rsidRPr="0061666B" w:rsidRDefault="0061666B" w:rsidP="0061666B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C785196" w14:textId="77777777" w:rsidR="0061666B" w:rsidRDefault="00345008" w:rsidP="0061666B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Feedback from Federation Representation</w:t>
      </w:r>
    </w:p>
    <w:p w14:paraId="40BF613F" w14:textId="77777777" w:rsidR="0096285D" w:rsidRDefault="0096285D" w:rsidP="0096285D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9027599" w14:textId="5842F45D" w:rsidR="0096285D" w:rsidRDefault="0096285D" w:rsidP="0096285D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96285D">
        <w:rPr>
          <w:rFonts w:asciiTheme="minorHAnsi" w:hAnsiTheme="minorHAnsi" w:cs="Calibri"/>
          <w:sz w:val="22"/>
          <w:szCs w:val="22"/>
        </w:rPr>
        <w:t xml:space="preserve">The </w:t>
      </w:r>
      <w:r w:rsidR="00913FA5">
        <w:rPr>
          <w:rFonts w:asciiTheme="minorHAnsi" w:hAnsiTheme="minorHAnsi" w:cs="Calibri"/>
          <w:sz w:val="22"/>
          <w:szCs w:val="22"/>
        </w:rPr>
        <w:t xml:space="preserve">LLR </w:t>
      </w:r>
      <w:r w:rsidRPr="0096285D">
        <w:rPr>
          <w:rFonts w:asciiTheme="minorHAnsi" w:hAnsiTheme="minorHAnsi" w:cs="Calibri"/>
          <w:sz w:val="22"/>
          <w:szCs w:val="22"/>
        </w:rPr>
        <w:t>S</w:t>
      </w:r>
      <w:r w:rsidR="00913FA5">
        <w:rPr>
          <w:rFonts w:asciiTheme="minorHAnsi" w:hAnsiTheme="minorHAnsi" w:cs="Calibri"/>
          <w:sz w:val="22"/>
          <w:szCs w:val="22"/>
        </w:rPr>
        <w:t xml:space="preserve">ustainability and </w:t>
      </w:r>
      <w:r w:rsidRPr="0096285D">
        <w:rPr>
          <w:rFonts w:asciiTheme="minorHAnsi" w:hAnsiTheme="minorHAnsi" w:cs="Calibri"/>
          <w:sz w:val="22"/>
          <w:szCs w:val="22"/>
        </w:rPr>
        <w:t>T</w:t>
      </w:r>
      <w:r w:rsidR="00913FA5">
        <w:rPr>
          <w:rFonts w:asciiTheme="minorHAnsi" w:hAnsiTheme="minorHAnsi" w:cs="Calibri"/>
          <w:sz w:val="22"/>
          <w:szCs w:val="22"/>
        </w:rPr>
        <w:t xml:space="preserve">ransformation </w:t>
      </w:r>
      <w:r w:rsidRPr="0096285D">
        <w:rPr>
          <w:rFonts w:asciiTheme="minorHAnsi" w:hAnsiTheme="minorHAnsi" w:cs="Calibri"/>
          <w:sz w:val="22"/>
          <w:szCs w:val="22"/>
        </w:rPr>
        <w:t>P</w:t>
      </w:r>
      <w:r w:rsidR="00913FA5">
        <w:rPr>
          <w:rFonts w:asciiTheme="minorHAnsi" w:hAnsiTheme="minorHAnsi" w:cs="Calibri"/>
          <w:sz w:val="22"/>
          <w:szCs w:val="22"/>
        </w:rPr>
        <w:t>lan (STP)</w:t>
      </w:r>
      <w:r w:rsidRPr="0096285D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Pr="0096285D">
        <w:rPr>
          <w:rFonts w:asciiTheme="minorHAnsi" w:hAnsiTheme="minorHAnsi" w:cs="Calibri"/>
          <w:sz w:val="22"/>
          <w:szCs w:val="22"/>
        </w:rPr>
        <w:t>has</w:t>
      </w:r>
      <w:proofErr w:type="gramEnd"/>
      <w:r w:rsidRPr="0096285D">
        <w:rPr>
          <w:rFonts w:asciiTheme="minorHAnsi" w:hAnsiTheme="minorHAnsi" w:cs="Calibri"/>
          <w:sz w:val="22"/>
          <w:szCs w:val="22"/>
        </w:rPr>
        <w:t xml:space="preserve"> been launched</w:t>
      </w:r>
      <w:r w:rsidR="000121BF">
        <w:rPr>
          <w:rFonts w:asciiTheme="minorHAnsi" w:hAnsiTheme="minorHAnsi" w:cs="Calibri"/>
          <w:sz w:val="22"/>
          <w:szCs w:val="22"/>
        </w:rPr>
        <w:t xml:space="preserve"> and focuses 5 priority areas;</w:t>
      </w:r>
    </w:p>
    <w:p w14:paraId="77261F10" w14:textId="53A92C79" w:rsidR="000121BF" w:rsidRDefault="000121BF" w:rsidP="000121B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New models of care focused on prevention and moderating demand growth</w:t>
      </w:r>
      <w:r w:rsidR="000C2C33">
        <w:rPr>
          <w:rFonts w:asciiTheme="minorHAnsi" w:hAnsiTheme="minorHAnsi" w:cs="Calibri"/>
          <w:sz w:val="22"/>
          <w:szCs w:val="22"/>
        </w:rPr>
        <w:t>;</w:t>
      </w:r>
    </w:p>
    <w:p w14:paraId="15033BD5" w14:textId="1C1C0D4E" w:rsidR="000121BF" w:rsidRDefault="000121BF" w:rsidP="000121B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Service configuration to ensure clinical and financial sustainability</w:t>
      </w:r>
      <w:r w:rsidR="000C2C33">
        <w:rPr>
          <w:rFonts w:asciiTheme="minorHAnsi" w:hAnsiTheme="minorHAnsi" w:cs="Calibri"/>
          <w:sz w:val="22"/>
          <w:szCs w:val="22"/>
        </w:rPr>
        <w:t>;</w:t>
      </w:r>
    </w:p>
    <w:p w14:paraId="648CCF3E" w14:textId="7B3719A9" w:rsidR="000121BF" w:rsidRDefault="000121BF" w:rsidP="000121B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Redesign pathways to deliver improved outcomes for patients and deliver core access and quality</w:t>
      </w:r>
      <w:r w:rsidR="000C2C33">
        <w:rPr>
          <w:rFonts w:asciiTheme="minorHAnsi" w:hAnsiTheme="minorHAnsi" w:cs="Calibri"/>
          <w:sz w:val="22"/>
          <w:szCs w:val="22"/>
        </w:rPr>
        <w:t>;</w:t>
      </w:r>
    </w:p>
    <w:p w14:paraId="17D32EF0" w14:textId="0BE06EAB" w:rsidR="000121BF" w:rsidRDefault="000121BF" w:rsidP="000121B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Operational efficiencies</w:t>
      </w:r>
      <w:r w:rsidR="000C2C33">
        <w:rPr>
          <w:rFonts w:asciiTheme="minorHAnsi" w:hAnsiTheme="minorHAnsi" w:cs="Calibri"/>
          <w:sz w:val="22"/>
          <w:szCs w:val="22"/>
        </w:rPr>
        <w:t>;</w:t>
      </w:r>
    </w:p>
    <w:p w14:paraId="25D7DFCB" w14:textId="3C025CC7" w:rsidR="000121BF" w:rsidRPr="000121BF" w:rsidRDefault="000121BF" w:rsidP="000121BF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Getting the enablers right</w:t>
      </w:r>
      <w:r w:rsidR="000C2C33">
        <w:rPr>
          <w:rFonts w:asciiTheme="minorHAnsi" w:hAnsiTheme="minorHAnsi" w:cs="Calibri"/>
          <w:sz w:val="22"/>
          <w:szCs w:val="22"/>
        </w:rPr>
        <w:t>.</w:t>
      </w:r>
    </w:p>
    <w:p w14:paraId="5216AD38" w14:textId="77777777" w:rsidR="003360FB" w:rsidRPr="001200A8" w:rsidRDefault="003360FB" w:rsidP="003360FB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287096EC" w14:textId="77777777" w:rsidR="00BF7190" w:rsidRPr="001200A8" w:rsidRDefault="00E15535" w:rsidP="00514D8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 xml:space="preserve">Budget &amp; </w:t>
      </w:r>
      <w:r w:rsidR="00DB3A59" w:rsidRPr="001200A8">
        <w:rPr>
          <w:rFonts w:asciiTheme="minorHAnsi" w:hAnsiTheme="minorHAnsi" w:cs="Calibri"/>
          <w:b/>
          <w:sz w:val="22"/>
          <w:szCs w:val="22"/>
        </w:rPr>
        <w:t>Financial matters</w:t>
      </w:r>
    </w:p>
    <w:p w14:paraId="5EC75BC5" w14:textId="77777777" w:rsidR="00220246" w:rsidRDefault="007F79CF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presented the budget forecast and associated assumptions</w:t>
      </w:r>
      <w:r w:rsidR="004B6BFC">
        <w:rPr>
          <w:rFonts w:asciiTheme="minorHAnsi" w:hAnsiTheme="minorHAnsi" w:cs="Calibri"/>
          <w:sz w:val="22"/>
          <w:szCs w:val="22"/>
        </w:rPr>
        <w:t xml:space="preserve">.  </w:t>
      </w:r>
    </w:p>
    <w:p w14:paraId="4649DB2A" w14:textId="77777777" w:rsidR="00220246" w:rsidRDefault="00220246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0176E1A8" w14:textId="77777777" w:rsidR="00220246" w:rsidRDefault="00220246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budget forecast paper has been sent to the </w:t>
      </w:r>
      <w:r w:rsidR="004B6BFC">
        <w:rPr>
          <w:rFonts w:asciiTheme="minorHAnsi" w:hAnsiTheme="minorHAnsi" w:cs="Calibri"/>
          <w:sz w:val="22"/>
          <w:szCs w:val="22"/>
        </w:rPr>
        <w:t xml:space="preserve">CCG </w:t>
      </w:r>
      <w:r>
        <w:rPr>
          <w:rFonts w:asciiTheme="minorHAnsi" w:hAnsiTheme="minorHAnsi" w:cs="Calibri"/>
          <w:sz w:val="22"/>
          <w:szCs w:val="22"/>
        </w:rPr>
        <w:t xml:space="preserve">outlining the </w:t>
      </w:r>
      <w:r w:rsidR="00BA1374">
        <w:rPr>
          <w:rFonts w:asciiTheme="minorHAnsi" w:hAnsiTheme="minorHAnsi" w:cs="Calibri"/>
          <w:sz w:val="22"/>
          <w:szCs w:val="22"/>
        </w:rPr>
        <w:t>principle of carryin</w:t>
      </w:r>
      <w:r w:rsidR="001A237D">
        <w:rPr>
          <w:rFonts w:asciiTheme="minorHAnsi" w:hAnsiTheme="minorHAnsi" w:cs="Calibri"/>
          <w:sz w:val="22"/>
          <w:szCs w:val="22"/>
        </w:rPr>
        <w:t>g forward an ‘underspend’ resulting from</w:t>
      </w:r>
      <w:r w:rsidR="00BA1374">
        <w:rPr>
          <w:rFonts w:asciiTheme="minorHAnsi" w:hAnsiTheme="minorHAnsi" w:cs="Calibri"/>
          <w:sz w:val="22"/>
          <w:szCs w:val="22"/>
        </w:rPr>
        <w:t xml:space="preserve"> the slow start to the FY16/17 into subsequent year(s)</w:t>
      </w:r>
      <w:r>
        <w:rPr>
          <w:rFonts w:asciiTheme="minorHAnsi" w:hAnsiTheme="minorHAnsi" w:cs="Calibri"/>
          <w:sz w:val="22"/>
          <w:szCs w:val="22"/>
        </w:rPr>
        <w:t>.  We await a formal response.</w:t>
      </w:r>
    </w:p>
    <w:p w14:paraId="6A3179E3" w14:textId="77777777" w:rsidR="006A2422" w:rsidRDefault="006A2422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4DEE9262" w14:textId="171BDC02" w:rsidR="00B66F6D" w:rsidRPr="009A597E" w:rsidRDefault="006A2422" w:rsidP="009A59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6A2422">
        <w:rPr>
          <w:rFonts w:asciiTheme="minorHAnsi" w:hAnsiTheme="minorHAnsi" w:cs="Calibri"/>
          <w:b/>
          <w:sz w:val="22"/>
          <w:szCs w:val="22"/>
        </w:rPr>
        <w:t>Communications &amp; PR</w:t>
      </w:r>
    </w:p>
    <w:p w14:paraId="2CD19C0E" w14:textId="0467A941" w:rsidR="00D05771" w:rsidRDefault="00D05771" w:rsidP="002415D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JM to upload the link to the STP on the website</w:t>
      </w:r>
      <w:r w:rsidR="00E148C5">
        <w:rPr>
          <w:rFonts w:asciiTheme="minorHAnsi" w:hAnsiTheme="minorHAnsi" w:cs="Calibri"/>
          <w:sz w:val="22"/>
          <w:szCs w:val="22"/>
        </w:rPr>
        <w:t>.</w:t>
      </w:r>
    </w:p>
    <w:p w14:paraId="4346C373" w14:textId="6034A246" w:rsidR="00714C32" w:rsidRDefault="00D05771" w:rsidP="002415D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Further work is required to explain the purpose of the Federation and how it differs from the CCG</w:t>
      </w:r>
      <w:r w:rsidR="00E148C5">
        <w:rPr>
          <w:rFonts w:asciiTheme="minorHAnsi" w:hAnsiTheme="minorHAnsi" w:cs="Calibri"/>
          <w:sz w:val="22"/>
          <w:szCs w:val="22"/>
        </w:rPr>
        <w:t>.</w:t>
      </w:r>
    </w:p>
    <w:p w14:paraId="5A7F4987" w14:textId="5E42364A" w:rsidR="00E148C5" w:rsidRDefault="00E148C5" w:rsidP="002415DB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Suggested that JM work on a short video to help communicate the purpose of the Federation.</w:t>
      </w:r>
    </w:p>
    <w:p w14:paraId="6D703329" w14:textId="689041E9" w:rsidR="00E148C5" w:rsidRPr="00E148C5" w:rsidRDefault="00B46A52" w:rsidP="00E148C5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AC suggested that the website provides information on training / research events </w:t>
      </w:r>
      <w:r w:rsidR="00A61C53">
        <w:rPr>
          <w:rFonts w:asciiTheme="minorHAnsi" w:hAnsiTheme="minorHAnsi" w:cs="Calibri"/>
          <w:sz w:val="22"/>
          <w:szCs w:val="22"/>
        </w:rPr>
        <w:t>and courses</w:t>
      </w:r>
      <w:r>
        <w:rPr>
          <w:rFonts w:asciiTheme="minorHAnsi" w:hAnsiTheme="minorHAnsi" w:cs="Calibri"/>
          <w:sz w:val="22"/>
          <w:szCs w:val="22"/>
        </w:rPr>
        <w:t xml:space="preserve"> and provides a locum service to members.</w:t>
      </w:r>
    </w:p>
    <w:p w14:paraId="5E7D2D2B" w14:textId="77777777" w:rsidR="007A7B49" w:rsidRDefault="007A7B49" w:rsidP="00714C3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33AA404" w14:textId="77777777" w:rsidR="00C67AFF" w:rsidRDefault="00C67AFF" w:rsidP="00C67AFF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AOB</w:t>
      </w:r>
    </w:p>
    <w:p w14:paraId="68DB8C11" w14:textId="77777777" w:rsidR="004D550F" w:rsidRPr="00AE5065" w:rsidRDefault="004D550F" w:rsidP="00AE5065">
      <w:pPr>
        <w:jc w:val="both"/>
        <w:rPr>
          <w:rFonts w:asciiTheme="minorHAnsi" w:hAnsiTheme="minorHAnsi" w:cs="Calibri"/>
          <w:sz w:val="22"/>
          <w:szCs w:val="22"/>
        </w:rPr>
      </w:pPr>
    </w:p>
    <w:p w14:paraId="597BA0BC" w14:textId="265F859D" w:rsidR="004D550F" w:rsidRDefault="001C7C05" w:rsidP="001C7C0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reported that the CCG had approached the Federation to assist with coordinating training for reception staff.</w:t>
      </w:r>
    </w:p>
    <w:p w14:paraId="28BE44BB" w14:textId="39959D0B" w:rsidR="001C7C05" w:rsidRPr="001C7C05" w:rsidRDefault="001C7C05" w:rsidP="001C7C05">
      <w:pPr>
        <w:pStyle w:val="ListParagraph"/>
        <w:numPr>
          <w:ilvl w:val="0"/>
          <w:numId w:val="2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RB suggested that the Federation investigate facilitating police checks on behalf of member practices.</w:t>
      </w:r>
    </w:p>
    <w:p w14:paraId="349EFEF4" w14:textId="77777777" w:rsidR="004D550F" w:rsidRPr="004D550F" w:rsidRDefault="004D550F" w:rsidP="004D550F">
      <w:pPr>
        <w:jc w:val="both"/>
        <w:rPr>
          <w:rFonts w:asciiTheme="minorHAnsi" w:hAnsiTheme="minorHAnsi" w:cs="Calibri"/>
          <w:sz w:val="22"/>
          <w:szCs w:val="22"/>
        </w:rPr>
      </w:pPr>
    </w:p>
    <w:p w14:paraId="05B456DD" w14:textId="77777777" w:rsidR="001D2532" w:rsidRPr="001200A8" w:rsidRDefault="001D2532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72750A97" w14:textId="77777777" w:rsidR="0082623F" w:rsidRDefault="00514D8A" w:rsidP="00514D8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</w:p>
    <w:p w14:paraId="5DEDCD42" w14:textId="77777777" w:rsidR="00E148C5" w:rsidRPr="00C53C30" w:rsidRDefault="00E148C5" w:rsidP="00E148C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F242670" w14:textId="1651D27A" w:rsidR="00514D8A" w:rsidRPr="00C53C30" w:rsidRDefault="00CF64C5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C53C30">
        <w:rPr>
          <w:rFonts w:asciiTheme="minorHAnsi" w:hAnsiTheme="minorHAnsi" w:cs="Calibri"/>
          <w:sz w:val="22"/>
          <w:szCs w:val="22"/>
        </w:rPr>
        <w:t xml:space="preserve">Thursday </w:t>
      </w:r>
      <w:r w:rsidR="003D7766">
        <w:rPr>
          <w:rFonts w:asciiTheme="minorHAnsi" w:hAnsiTheme="minorHAnsi" w:cs="Calibri"/>
          <w:sz w:val="22"/>
          <w:szCs w:val="22"/>
        </w:rPr>
        <w:t>5</w:t>
      </w:r>
      <w:r w:rsidR="00D13B5F" w:rsidRPr="00C53C30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3D7766">
        <w:rPr>
          <w:rFonts w:asciiTheme="minorHAnsi" w:hAnsiTheme="minorHAnsi" w:cs="Calibri"/>
          <w:sz w:val="22"/>
          <w:szCs w:val="22"/>
        </w:rPr>
        <w:t xml:space="preserve"> January 2017</w:t>
      </w:r>
      <w:r w:rsidRPr="00C53C30">
        <w:rPr>
          <w:rFonts w:asciiTheme="minorHAnsi" w:hAnsiTheme="minorHAnsi" w:cs="Calibri"/>
          <w:sz w:val="22"/>
          <w:szCs w:val="22"/>
        </w:rPr>
        <w:t xml:space="preserve"> at </w:t>
      </w:r>
      <w:r w:rsidR="00370535">
        <w:rPr>
          <w:rFonts w:asciiTheme="minorHAnsi" w:hAnsiTheme="minorHAnsi" w:cs="Calibri"/>
          <w:sz w:val="22"/>
          <w:szCs w:val="22"/>
        </w:rPr>
        <w:t xml:space="preserve">6.30pm at </w:t>
      </w:r>
      <w:proofErr w:type="spellStart"/>
      <w:r w:rsidRPr="00C53C30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Pr="00C53C30">
        <w:rPr>
          <w:rFonts w:asciiTheme="minorHAnsi" w:hAnsiTheme="minorHAnsi" w:cs="Calibri"/>
          <w:sz w:val="22"/>
          <w:szCs w:val="22"/>
        </w:rPr>
        <w:t xml:space="preserve"> Medical Centre</w:t>
      </w:r>
      <w:r w:rsidR="000002F5" w:rsidRPr="00C53C30">
        <w:rPr>
          <w:rFonts w:asciiTheme="minorHAnsi" w:hAnsiTheme="minorHAnsi" w:cs="Calibri"/>
          <w:sz w:val="22"/>
          <w:szCs w:val="22"/>
        </w:rPr>
        <w:t>.</w:t>
      </w:r>
    </w:p>
    <w:p w14:paraId="78E35998" w14:textId="140002AB" w:rsidR="004D051D" w:rsidRPr="00F36EA6" w:rsidRDefault="004D051D" w:rsidP="00514D8A">
      <w:pPr>
        <w:ind w:left="720"/>
        <w:jc w:val="both"/>
        <w:rPr>
          <w:rFonts w:cs="Calibri"/>
        </w:rPr>
      </w:pPr>
    </w:p>
    <w:sectPr w:rsidR="004D051D" w:rsidRPr="00F36EA6" w:rsidSect="00D13B5F">
      <w:footerReference w:type="even" r:id="rId9"/>
      <w:footerReference w:type="default" r:id="rId10"/>
      <w:pgSz w:w="11900" w:h="16840"/>
      <w:pgMar w:top="1134" w:right="130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DA6978" w:rsidRDefault="00DA6978" w:rsidP="00712073">
      <w:r>
        <w:separator/>
      </w:r>
    </w:p>
  </w:endnote>
  <w:endnote w:type="continuationSeparator" w:id="0">
    <w:p w14:paraId="3E1B8AEE" w14:textId="77777777" w:rsidR="00DA6978" w:rsidRDefault="00DA6978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53246D" w:rsidRDefault="0053246D" w:rsidP="00DF0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DA6978" w:rsidRDefault="00DA6978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53246D" w:rsidRDefault="0053246D" w:rsidP="00DF0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2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E6D108" w14:textId="77777777" w:rsidR="00DA6978" w:rsidRDefault="00DA6978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DA6978" w:rsidRDefault="00DA6978" w:rsidP="00712073">
      <w:r>
        <w:separator/>
      </w:r>
    </w:p>
  </w:footnote>
  <w:footnote w:type="continuationSeparator" w:id="0">
    <w:p w14:paraId="071A0C5C" w14:textId="77777777" w:rsidR="00DA6978" w:rsidRDefault="00DA6978" w:rsidP="0071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56DA4"/>
    <w:multiLevelType w:val="hybridMultilevel"/>
    <w:tmpl w:val="E45C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13E12"/>
    <w:multiLevelType w:val="hybridMultilevel"/>
    <w:tmpl w:val="DAA0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71238"/>
    <w:multiLevelType w:val="hybridMultilevel"/>
    <w:tmpl w:val="64BC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10D7E"/>
    <w:multiLevelType w:val="hybridMultilevel"/>
    <w:tmpl w:val="E20CA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149BE"/>
    <w:multiLevelType w:val="hybridMultilevel"/>
    <w:tmpl w:val="9CF83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451426"/>
    <w:multiLevelType w:val="hybridMultilevel"/>
    <w:tmpl w:val="4CC8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08D7"/>
    <w:multiLevelType w:val="hybridMultilevel"/>
    <w:tmpl w:val="C1C05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0">
    <w:nsid w:val="2BF62678"/>
    <w:multiLevelType w:val="hybridMultilevel"/>
    <w:tmpl w:val="E09429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34705D"/>
    <w:multiLevelType w:val="hybridMultilevel"/>
    <w:tmpl w:val="EDC4FA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322064"/>
    <w:multiLevelType w:val="hybridMultilevel"/>
    <w:tmpl w:val="BCBCE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2D0BBE"/>
    <w:multiLevelType w:val="hybridMultilevel"/>
    <w:tmpl w:val="5074D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A03D78"/>
    <w:multiLevelType w:val="hybridMultilevel"/>
    <w:tmpl w:val="EC08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32907"/>
    <w:multiLevelType w:val="hybridMultilevel"/>
    <w:tmpl w:val="438A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17437"/>
    <w:multiLevelType w:val="hybridMultilevel"/>
    <w:tmpl w:val="8730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93742"/>
    <w:multiLevelType w:val="hybridMultilevel"/>
    <w:tmpl w:val="2C0EA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412500"/>
    <w:multiLevelType w:val="hybridMultilevel"/>
    <w:tmpl w:val="799CFC6C"/>
    <w:lvl w:ilvl="0" w:tplc="FD2E5A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B84A62"/>
    <w:multiLevelType w:val="hybridMultilevel"/>
    <w:tmpl w:val="A26EE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93511A"/>
    <w:multiLevelType w:val="hybridMultilevel"/>
    <w:tmpl w:val="12B65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2625C"/>
    <w:multiLevelType w:val="hybridMultilevel"/>
    <w:tmpl w:val="7310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3F5A80"/>
    <w:multiLevelType w:val="hybridMultilevel"/>
    <w:tmpl w:val="56440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747D9"/>
    <w:multiLevelType w:val="hybridMultilevel"/>
    <w:tmpl w:val="2FAAF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23750F"/>
    <w:multiLevelType w:val="hybridMultilevel"/>
    <w:tmpl w:val="46882E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481F10"/>
    <w:multiLevelType w:val="hybridMultilevel"/>
    <w:tmpl w:val="A8E61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B44CDA"/>
    <w:multiLevelType w:val="hybridMultilevel"/>
    <w:tmpl w:val="F6E41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1"/>
  </w:num>
  <w:num w:numId="14">
    <w:abstractNumId w:val="24"/>
  </w:num>
  <w:num w:numId="15">
    <w:abstractNumId w:val="26"/>
  </w:num>
  <w:num w:numId="16">
    <w:abstractNumId w:val="15"/>
  </w:num>
  <w:num w:numId="17">
    <w:abstractNumId w:val="22"/>
  </w:num>
  <w:num w:numId="18">
    <w:abstractNumId w:val="4"/>
  </w:num>
  <w:num w:numId="19">
    <w:abstractNumId w:val="10"/>
  </w:num>
  <w:num w:numId="20">
    <w:abstractNumId w:val="16"/>
  </w:num>
  <w:num w:numId="21">
    <w:abstractNumId w:val="8"/>
  </w:num>
  <w:num w:numId="22">
    <w:abstractNumId w:val="3"/>
  </w:num>
  <w:num w:numId="23">
    <w:abstractNumId w:val="21"/>
  </w:num>
  <w:num w:numId="24">
    <w:abstractNumId w:val="0"/>
  </w:num>
  <w:num w:numId="25">
    <w:abstractNumId w:val="25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1053E"/>
    <w:rsid w:val="000121BF"/>
    <w:rsid w:val="0001542D"/>
    <w:rsid w:val="00023911"/>
    <w:rsid w:val="00087EDD"/>
    <w:rsid w:val="000B74AD"/>
    <w:rsid w:val="000C0FFC"/>
    <w:rsid w:val="000C2C33"/>
    <w:rsid w:val="000C588D"/>
    <w:rsid w:val="000E5EE4"/>
    <w:rsid w:val="000E6A70"/>
    <w:rsid w:val="0010090C"/>
    <w:rsid w:val="0010437A"/>
    <w:rsid w:val="00106FE5"/>
    <w:rsid w:val="001200A8"/>
    <w:rsid w:val="00133427"/>
    <w:rsid w:val="00157A55"/>
    <w:rsid w:val="00166655"/>
    <w:rsid w:val="0017282D"/>
    <w:rsid w:val="0017725F"/>
    <w:rsid w:val="001A237D"/>
    <w:rsid w:val="001B0B06"/>
    <w:rsid w:val="001C2A47"/>
    <w:rsid w:val="001C2D5A"/>
    <w:rsid w:val="001C7C05"/>
    <w:rsid w:val="001D2532"/>
    <w:rsid w:val="001E1416"/>
    <w:rsid w:val="001E643F"/>
    <w:rsid w:val="001F4A6F"/>
    <w:rsid w:val="00220246"/>
    <w:rsid w:val="002415DB"/>
    <w:rsid w:val="0024350B"/>
    <w:rsid w:val="0024769B"/>
    <w:rsid w:val="00247992"/>
    <w:rsid w:val="002501F7"/>
    <w:rsid w:val="002539C2"/>
    <w:rsid w:val="00275224"/>
    <w:rsid w:val="00277AAC"/>
    <w:rsid w:val="002807ED"/>
    <w:rsid w:val="0028353C"/>
    <w:rsid w:val="002C1BA0"/>
    <w:rsid w:val="002D358A"/>
    <w:rsid w:val="003021D1"/>
    <w:rsid w:val="003103F2"/>
    <w:rsid w:val="003127D8"/>
    <w:rsid w:val="00317B4D"/>
    <w:rsid w:val="003360FB"/>
    <w:rsid w:val="00345008"/>
    <w:rsid w:val="003579AD"/>
    <w:rsid w:val="003631A0"/>
    <w:rsid w:val="00370535"/>
    <w:rsid w:val="003A2C69"/>
    <w:rsid w:val="003B2753"/>
    <w:rsid w:val="003C6B4E"/>
    <w:rsid w:val="003D7766"/>
    <w:rsid w:val="00422AD9"/>
    <w:rsid w:val="00425D1E"/>
    <w:rsid w:val="00426C31"/>
    <w:rsid w:val="00473E4A"/>
    <w:rsid w:val="00482492"/>
    <w:rsid w:val="004B6BFC"/>
    <w:rsid w:val="004C052D"/>
    <w:rsid w:val="004C43FE"/>
    <w:rsid w:val="004D051D"/>
    <w:rsid w:val="004D550F"/>
    <w:rsid w:val="004F29D7"/>
    <w:rsid w:val="00513D70"/>
    <w:rsid w:val="00514D8A"/>
    <w:rsid w:val="0053246D"/>
    <w:rsid w:val="00545E8B"/>
    <w:rsid w:val="0056604C"/>
    <w:rsid w:val="0057341E"/>
    <w:rsid w:val="00582DB0"/>
    <w:rsid w:val="0059150F"/>
    <w:rsid w:val="005B3831"/>
    <w:rsid w:val="00607D2A"/>
    <w:rsid w:val="0061666B"/>
    <w:rsid w:val="00627F7C"/>
    <w:rsid w:val="00640B67"/>
    <w:rsid w:val="0064505A"/>
    <w:rsid w:val="00667936"/>
    <w:rsid w:val="00671E67"/>
    <w:rsid w:val="0068313A"/>
    <w:rsid w:val="006A0F96"/>
    <w:rsid w:val="006A2422"/>
    <w:rsid w:val="006C1D7F"/>
    <w:rsid w:val="006C649E"/>
    <w:rsid w:val="007013B4"/>
    <w:rsid w:val="00712073"/>
    <w:rsid w:val="00714C32"/>
    <w:rsid w:val="0074005B"/>
    <w:rsid w:val="007669C2"/>
    <w:rsid w:val="007A7A52"/>
    <w:rsid w:val="007A7B49"/>
    <w:rsid w:val="007C3387"/>
    <w:rsid w:val="007D1DDD"/>
    <w:rsid w:val="007E501A"/>
    <w:rsid w:val="007E5687"/>
    <w:rsid w:val="007F79CF"/>
    <w:rsid w:val="0082623F"/>
    <w:rsid w:val="0086338A"/>
    <w:rsid w:val="0087344C"/>
    <w:rsid w:val="008A576E"/>
    <w:rsid w:val="008B3EC8"/>
    <w:rsid w:val="008B63A0"/>
    <w:rsid w:val="008C5BD5"/>
    <w:rsid w:val="008C78A8"/>
    <w:rsid w:val="008D4EC1"/>
    <w:rsid w:val="008D6352"/>
    <w:rsid w:val="008E6AAB"/>
    <w:rsid w:val="008F326C"/>
    <w:rsid w:val="00901FEE"/>
    <w:rsid w:val="00913FA5"/>
    <w:rsid w:val="0095405F"/>
    <w:rsid w:val="0096285D"/>
    <w:rsid w:val="00966FE7"/>
    <w:rsid w:val="00967F85"/>
    <w:rsid w:val="009815E1"/>
    <w:rsid w:val="009826E7"/>
    <w:rsid w:val="0099266E"/>
    <w:rsid w:val="0099523E"/>
    <w:rsid w:val="009A597E"/>
    <w:rsid w:val="009B5F38"/>
    <w:rsid w:val="009E6F18"/>
    <w:rsid w:val="00A00B37"/>
    <w:rsid w:val="00A07358"/>
    <w:rsid w:val="00A24909"/>
    <w:rsid w:val="00A35549"/>
    <w:rsid w:val="00A37DDF"/>
    <w:rsid w:val="00A46B6F"/>
    <w:rsid w:val="00A61C53"/>
    <w:rsid w:val="00A64D07"/>
    <w:rsid w:val="00A8565E"/>
    <w:rsid w:val="00A972F6"/>
    <w:rsid w:val="00AC23BC"/>
    <w:rsid w:val="00AC2B44"/>
    <w:rsid w:val="00AE2338"/>
    <w:rsid w:val="00AE5065"/>
    <w:rsid w:val="00AF04A6"/>
    <w:rsid w:val="00AF1200"/>
    <w:rsid w:val="00AF63EF"/>
    <w:rsid w:val="00B200D1"/>
    <w:rsid w:val="00B35F66"/>
    <w:rsid w:val="00B46A52"/>
    <w:rsid w:val="00B66F6D"/>
    <w:rsid w:val="00B67205"/>
    <w:rsid w:val="00B95F63"/>
    <w:rsid w:val="00BA1374"/>
    <w:rsid w:val="00BB21EE"/>
    <w:rsid w:val="00BB2982"/>
    <w:rsid w:val="00BD67CF"/>
    <w:rsid w:val="00BE671E"/>
    <w:rsid w:val="00BE6BAA"/>
    <w:rsid w:val="00BF66FF"/>
    <w:rsid w:val="00BF7190"/>
    <w:rsid w:val="00C252E5"/>
    <w:rsid w:val="00C40C60"/>
    <w:rsid w:val="00C475B9"/>
    <w:rsid w:val="00C53C30"/>
    <w:rsid w:val="00C66ED8"/>
    <w:rsid w:val="00C67AFF"/>
    <w:rsid w:val="00C91BB6"/>
    <w:rsid w:val="00CA718F"/>
    <w:rsid w:val="00CD285F"/>
    <w:rsid w:val="00CD3EF1"/>
    <w:rsid w:val="00CE2C66"/>
    <w:rsid w:val="00CF2EAD"/>
    <w:rsid w:val="00CF64C5"/>
    <w:rsid w:val="00CF7AB5"/>
    <w:rsid w:val="00D05771"/>
    <w:rsid w:val="00D13B5F"/>
    <w:rsid w:val="00D51704"/>
    <w:rsid w:val="00D77A2A"/>
    <w:rsid w:val="00D80DC1"/>
    <w:rsid w:val="00DA0B5D"/>
    <w:rsid w:val="00DA538E"/>
    <w:rsid w:val="00DA6978"/>
    <w:rsid w:val="00DA6B24"/>
    <w:rsid w:val="00DB3A59"/>
    <w:rsid w:val="00DF49C2"/>
    <w:rsid w:val="00E11B1E"/>
    <w:rsid w:val="00E148C5"/>
    <w:rsid w:val="00E15535"/>
    <w:rsid w:val="00E31AB7"/>
    <w:rsid w:val="00E34718"/>
    <w:rsid w:val="00E47B43"/>
    <w:rsid w:val="00E64B38"/>
    <w:rsid w:val="00E87D4D"/>
    <w:rsid w:val="00E9276F"/>
    <w:rsid w:val="00EB5763"/>
    <w:rsid w:val="00EC393E"/>
    <w:rsid w:val="00ED43FA"/>
    <w:rsid w:val="00ED78CB"/>
    <w:rsid w:val="00F36EA6"/>
    <w:rsid w:val="00F50189"/>
    <w:rsid w:val="00F60759"/>
    <w:rsid w:val="00F7051E"/>
    <w:rsid w:val="00F90221"/>
    <w:rsid w:val="00F9149F"/>
    <w:rsid w:val="00F91F5D"/>
    <w:rsid w:val="00F96811"/>
    <w:rsid w:val="00FD2000"/>
    <w:rsid w:val="00FE2DF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285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35</cp:revision>
  <dcterms:created xsi:type="dcterms:W3CDTF">2016-12-30T14:41:00Z</dcterms:created>
  <dcterms:modified xsi:type="dcterms:W3CDTF">2017-01-03T09:24:00Z</dcterms:modified>
</cp:coreProperties>
</file>