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A2D7E" w14:textId="77777777" w:rsidR="00C475B9" w:rsidRDefault="00F01F2B" w:rsidP="00C475B9">
      <w:pPr>
        <w:jc w:val="center"/>
        <w:rPr>
          <w:rFonts w:cs="Calibri"/>
          <w:color w:val="18376A"/>
          <w:sz w:val="30"/>
          <w:szCs w:val="3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2304AF1E" wp14:editId="05BED99C">
            <wp:simplePos x="0" y="0"/>
            <wp:positionH relativeFrom="column">
              <wp:posOffset>2223135</wp:posOffset>
            </wp:positionH>
            <wp:positionV relativeFrom="paragraph">
              <wp:posOffset>-568325</wp:posOffset>
            </wp:positionV>
            <wp:extent cx="1308735" cy="1206500"/>
            <wp:effectExtent l="0" t="0" r="12065" b="1270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20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4FF179" w14:textId="77777777" w:rsidR="00C475B9" w:rsidRDefault="00C475B9" w:rsidP="00C475B9">
      <w:pPr>
        <w:jc w:val="center"/>
        <w:rPr>
          <w:rFonts w:cs="Calibri"/>
          <w:color w:val="18376A"/>
          <w:sz w:val="30"/>
          <w:szCs w:val="30"/>
        </w:rPr>
      </w:pPr>
    </w:p>
    <w:p w14:paraId="54EF795C" w14:textId="77777777" w:rsidR="00C475B9" w:rsidRDefault="00C475B9" w:rsidP="00C475B9">
      <w:pPr>
        <w:jc w:val="center"/>
        <w:rPr>
          <w:rFonts w:cs="Calibri"/>
          <w:color w:val="18376A"/>
          <w:sz w:val="30"/>
          <w:szCs w:val="30"/>
        </w:rPr>
      </w:pPr>
    </w:p>
    <w:p w14:paraId="6F805FE3" w14:textId="77777777" w:rsidR="006E7E75" w:rsidRPr="00ED1B24" w:rsidRDefault="006E7E75" w:rsidP="00C475B9">
      <w:pPr>
        <w:jc w:val="center"/>
        <w:rPr>
          <w:rFonts w:asciiTheme="minorHAnsi" w:hAnsiTheme="minorHAnsi" w:cs="Calibri"/>
          <w:color w:val="18376A"/>
          <w:sz w:val="28"/>
          <w:szCs w:val="28"/>
        </w:rPr>
      </w:pPr>
      <w:r w:rsidRPr="00ED1B24">
        <w:rPr>
          <w:rFonts w:asciiTheme="minorHAnsi" w:hAnsiTheme="minorHAnsi" w:cs="Calibri"/>
          <w:color w:val="18376A"/>
          <w:sz w:val="28"/>
          <w:szCs w:val="28"/>
        </w:rPr>
        <w:t>Board m</w:t>
      </w:r>
      <w:r w:rsidR="00A7474F" w:rsidRPr="00ED1B24">
        <w:rPr>
          <w:rFonts w:asciiTheme="minorHAnsi" w:hAnsiTheme="minorHAnsi" w:cs="Calibri"/>
          <w:color w:val="18376A"/>
          <w:sz w:val="28"/>
          <w:szCs w:val="28"/>
        </w:rPr>
        <w:t xml:space="preserve">eeting </w:t>
      </w:r>
    </w:p>
    <w:p w14:paraId="4A75BDD1" w14:textId="3081BDB3" w:rsidR="00F36EA6" w:rsidRPr="00ED1B24" w:rsidRDefault="00310E21" w:rsidP="006E7E75">
      <w:pPr>
        <w:jc w:val="center"/>
        <w:rPr>
          <w:rFonts w:asciiTheme="minorHAnsi" w:hAnsiTheme="minorHAnsi" w:cs="Calibri"/>
          <w:color w:val="18376A"/>
          <w:sz w:val="28"/>
          <w:szCs w:val="28"/>
        </w:rPr>
      </w:pPr>
      <w:r>
        <w:rPr>
          <w:rFonts w:asciiTheme="minorHAnsi" w:hAnsiTheme="minorHAnsi" w:cs="Calibri"/>
          <w:color w:val="18376A"/>
          <w:sz w:val="28"/>
          <w:szCs w:val="28"/>
        </w:rPr>
        <w:t>7</w:t>
      </w:r>
      <w:r w:rsidR="00A7474F" w:rsidRPr="00ED1B24">
        <w:rPr>
          <w:rFonts w:asciiTheme="minorHAnsi" w:hAnsiTheme="minorHAnsi" w:cs="Calibri"/>
          <w:color w:val="18376A"/>
          <w:sz w:val="28"/>
          <w:szCs w:val="28"/>
        </w:rPr>
        <w:t xml:space="preserve">pm </w:t>
      </w:r>
      <w:r w:rsidR="00F51510">
        <w:rPr>
          <w:rFonts w:asciiTheme="minorHAnsi" w:hAnsiTheme="minorHAnsi" w:cs="Calibri"/>
          <w:color w:val="18376A"/>
          <w:sz w:val="28"/>
          <w:szCs w:val="28"/>
        </w:rPr>
        <w:t>17</w:t>
      </w:r>
      <w:r w:rsidRPr="00310E21">
        <w:rPr>
          <w:rFonts w:asciiTheme="minorHAnsi" w:hAnsiTheme="minorHAnsi" w:cs="Calibri"/>
          <w:color w:val="18376A"/>
          <w:sz w:val="28"/>
          <w:szCs w:val="28"/>
          <w:vertAlign w:val="superscript"/>
        </w:rPr>
        <w:t>th</w:t>
      </w:r>
      <w:r>
        <w:rPr>
          <w:rFonts w:asciiTheme="minorHAnsi" w:hAnsiTheme="minorHAnsi" w:cs="Calibri"/>
          <w:color w:val="18376A"/>
          <w:sz w:val="28"/>
          <w:szCs w:val="28"/>
        </w:rPr>
        <w:t xml:space="preserve"> </w:t>
      </w:r>
      <w:r w:rsidR="00F51510">
        <w:rPr>
          <w:rFonts w:asciiTheme="minorHAnsi" w:hAnsiTheme="minorHAnsi" w:cs="Calibri"/>
          <w:color w:val="18376A"/>
          <w:sz w:val="28"/>
          <w:szCs w:val="28"/>
        </w:rPr>
        <w:t>August</w:t>
      </w:r>
      <w:r w:rsidR="00BF28FE" w:rsidRPr="00ED1B24">
        <w:rPr>
          <w:rFonts w:asciiTheme="minorHAnsi" w:hAnsiTheme="minorHAnsi" w:cs="Calibri"/>
          <w:color w:val="18376A"/>
          <w:sz w:val="28"/>
          <w:szCs w:val="28"/>
        </w:rPr>
        <w:t xml:space="preserve"> 2017</w:t>
      </w:r>
      <w:r w:rsidR="006E7E75" w:rsidRPr="00ED1B24">
        <w:rPr>
          <w:rFonts w:asciiTheme="minorHAnsi" w:hAnsiTheme="minorHAnsi" w:cs="Calibri"/>
          <w:color w:val="18376A"/>
          <w:sz w:val="28"/>
          <w:szCs w:val="28"/>
        </w:rPr>
        <w:t xml:space="preserve"> @ </w:t>
      </w:r>
      <w:proofErr w:type="spellStart"/>
      <w:r w:rsidR="003246A0" w:rsidRPr="00ED1B24">
        <w:rPr>
          <w:rFonts w:asciiTheme="minorHAnsi" w:hAnsiTheme="minorHAnsi" w:cs="Calibri"/>
          <w:color w:val="18376A"/>
          <w:sz w:val="28"/>
          <w:szCs w:val="28"/>
        </w:rPr>
        <w:t>Syston</w:t>
      </w:r>
      <w:proofErr w:type="spellEnd"/>
      <w:r w:rsidR="003246A0" w:rsidRPr="00ED1B24">
        <w:rPr>
          <w:rFonts w:asciiTheme="minorHAnsi" w:hAnsiTheme="minorHAnsi" w:cs="Calibri"/>
          <w:color w:val="18376A"/>
          <w:sz w:val="28"/>
          <w:szCs w:val="28"/>
        </w:rPr>
        <w:t xml:space="preserve"> Medical Centre</w:t>
      </w:r>
    </w:p>
    <w:p w14:paraId="21FFDA3D" w14:textId="77777777" w:rsidR="00A7474F" w:rsidRPr="00ED1B24" w:rsidRDefault="00A7474F" w:rsidP="00C475B9">
      <w:pPr>
        <w:jc w:val="center"/>
        <w:rPr>
          <w:rFonts w:asciiTheme="minorHAnsi" w:hAnsiTheme="minorHAnsi" w:cs="Calibri"/>
          <w:color w:val="18376A"/>
          <w:sz w:val="28"/>
          <w:szCs w:val="28"/>
        </w:rPr>
      </w:pPr>
      <w:r w:rsidRPr="00ED1B24">
        <w:rPr>
          <w:rFonts w:asciiTheme="minorHAnsi" w:hAnsiTheme="minorHAnsi" w:cs="Calibri"/>
          <w:color w:val="18376A"/>
          <w:sz w:val="28"/>
          <w:szCs w:val="28"/>
        </w:rPr>
        <w:t>AGENDA</w:t>
      </w:r>
    </w:p>
    <w:p w14:paraId="6C1780C8" w14:textId="77777777" w:rsidR="00A7474F" w:rsidRDefault="00A7474F" w:rsidP="00C475B9">
      <w:pPr>
        <w:jc w:val="center"/>
        <w:rPr>
          <w:rFonts w:cs="Calibri"/>
          <w:color w:val="18376A"/>
          <w:sz w:val="30"/>
          <w:szCs w:val="3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6378"/>
        <w:gridCol w:w="1276"/>
      </w:tblGrid>
      <w:tr w:rsidR="006F2398" w:rsidRPr="006F2398" w14:paraId="02AEAD7D" w14:textId="77777777" w:rsidTr="006F2398">
        <w:tc>
          <w:tcPr>
            <w:tcW w:w="948" w:type="dxa"/>
          </w:tcPr>
          <w:p w14:paraId="01D066F3" w14:textId="77777777" w:rsidR="006F2398" w:rsidRPr="006F2398" w:rsidRDefault="006F2398" w:rsidP="003F64F7">
            <w:pPr>
              <w:pStyle w:val="ListParagraph"/>
              <w:spacing w:line="360" w:lineRule="auto"/>
              <w:ind w:left="752"/>
              <w:rPr>
                <w:rFonts w:cs="Calibri"/>
                <w:b/>
              </w:rPr>
            </w:pPr>
          </w:p>
        </w:tc>
        <w:tc>
          <w:tcPr>
            <w:tcW w:w="6378" w:type="dxa"/>
          </w:tcPr>
          <w:p w14:paraId="330A20BD" w14:textId="77777777" w:rsidR="006F2398" w:rsidRPr="006F2398" w:rsidRDefault="006F2398" w:rsidP="003F64F7">
            <w:pPr>
              <w:spacing w:line="360" w:lineRule="auto"/>
              <w:rPr>
                <w:rFonts w:cs="Calibri"/>
                <w:b/>
              </w:rPr>
            </w:pPr>
          </w:p>
        </w:tc>
        <w:tc>
          <w:tcPr>
            <w:tcW w:w="1276" w:type="dxa"/>
          </w:tcPr>
          <w:p w14:paraId="2696CFCD" w14:textId="024248DD" w:rsidR="006F2398" w:rsidRPr="006F2398" w:rsidRDefault="006F2398" w:rsidP="003F64F7">
            <w:pPr>
              <w:spacing w:line="360" w:lineRule="auto"/>
              <w:rPr>
                <w:rFonts w:cs="Calibri"/>
                <w:b/>
              </w:rPr>
            </w:pPr>
            <w:r w:rsidRPr="006F2398">
              <w:rPr>
                <w:rFonts w:cs="Calibri"/>
                <w:b/>
              </w:rPr>
              <w:t>Paper</w:t>
            </w:r>
          </w:p>
        </w:tc>
      </w:tr>
      <w:tr w:rsidR="00161EDE" w:rsidRPr="00161EDE" w14:paraId="6F401F2C" w14:textId="77777777" w:rsidTr="006F2398">
        <w:tc>
          <w:tcPr>
            <w:tcW w:w="948" w:type="dxa"/>
          </w:tcPr>
          <w:p w14:paraId="46331AF4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378" w:type="dxa"/>
          </w:tcPr>
          <w:p w14:paraId="11EC0B9F" w14:textId="1E9B4858" w:rsidR="00161EDE" w:rsidRPr="00161EDE" w:rsidRDefault="00161EDE" w:rsidP="003F64F7">
            <w:pPr>
              <w:spacing w:line="360" w:lineRule="auto"/>
              <w:rPr>
                <w:rFonts w:cs="Calibri"/>
              </w:rPr>
            </w:pPr>
            <w:r w:rsidRPr="00161EDE">
              <w:rPr>
                <w:rFonts w:cs="Calibri"/>
              </w:rPr>
              <w:t>Apologies</w:t>
            </w:r>
          </w:p>
        </w:tc>
        <w:tc>
          <w:tcPr>
            <w:tcW w:w="1276" w:type="dxa"/>
          </w:tcPr>
          <w:p w14:paraId="278688F0" w14:textId="77777777" w:rsidR="00161EDE" w:rsidRPr="00161EDE" w:rsidRDefault="00161EDE" w:rsidP="003F64F7">
            <w:pPr>
              <w:spacing w:line="360" w:lineRule="auto"/>
              <w:rPr>
                <w:rFonts w:cs="Calibri"/>
              </w:rPr>
            </w:pPr>
          </w:p>
        </w:tc>
      </w:tr>
      <w:tr w:rsidR="00161EDE" w:rsidRPr="00161EDE" w14:paraId="11EB9AA8" w14:textId="77777777" w:rsidTr="006F2398">
        <w:tc>
          <w:tcPr>
            <w:tcW w:w="948" w:type="dxa"/>
          </w:tcPr>
          <w:p w14:paraId="125952C1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378" w:type="dxa"/>
          </w:tcPr>
          <w:p w14:paraId="09F8DFD6" w14:textId="7A47A9E2" w:rsidR="00161EDE" w:rsidRPr="00161EDE" w:rsidRDefault="00161EDE" w:rsidP="00310E21">
            <w:pPr>
              <w:spacing w:line="360" w:lineRule="auto"/>
              <w:rPr>
                <w:rFonts w:cs="Calibri"/>
              </w:rPr>
            </w:pPr>
            <w:r w:rsidRPr="00161EDE">
              <w:rPr>
                <w:rFonts w:cs="Calibri"/>
              </w:rPr>
              <w:t xml:space="preserve">Review of </w:t>
            </w:r>
            <w:r w:rsidR="00310E21">
              <w:rPr>
                <w:rFonts w:cs="Calibri"/>
              </w:rPr>
              <w:t>M</w:t>
            </w:r>
            <w:r w:rsidR="00F51510">
              <w:rPr>
                <w:rFonts w:cs="Calibri"/>
              </w:rPr>
              <w:t>inutes of the Meeting held on 6</w:t>
            </w:r>
            <w:r w:rsidRPr="00161EDE">
              <w:rPr>
                <w:rFonts w:cs="Calibri"/>
                <w:vertAlign w:val="superscript"/>
              </w:rPr>
              <w:t>th</w:t>
            </w:r>
            <w:r w:rsidRPr="00161EDE">
              <w:rPr>
                <w:rFonts w:cs="Calibri"/>
              </w:rPr>
              <w:t xml:space="preserve"> </w:t>
            </w:r>
            <w:r w:rsidR="00F51510">
              <w:rPr>
                <w:rFonts w:cs="Calibri"/>
              </w:rPr>
              <w:t>July</w:t>
            </w:r>
            <w:r w:rsidRPr="00161EDE">
              <w:rPr>
                <w:rFonts w:cs="Calibri"/>
              </w:rPr>
              <w:t xml:space="preserve"> 2017</w:t>
            </w:r>
          </w:p>
        </w:tc>
        <w:tc>
          <w:tcPr>
            <w:tcW w:w="1276" w:type="dxa"/>
          </w:tcPr>
          <w:p w14:paraId="2BAFCA2B" w14:textId="077C5D79" w:rsidR="00161EDE" w:rsidRPr="00161EDE" w:rsidRDefault="00B0378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A</w:t>
            </w:r>
          </w:p>
        </w:tc>
      </w:tr>
      <w:tr w:rsidR="00161EDE" w:rsidRPr="00161EDE" w14:paraId="13BB2C03" w14:textId="77777777" w:rsidTr="006F2398">
        <w:tc>
          <w:tcPr>
            <w:tcW w:w="948" w:type="dxa"/>
          </w:tcPr>
          <w:p w14:paraId="2CE9AA27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378" w:type="dxa"/>
          </w:tcPr>
          <w:p w14:paraId="1698DA01" w14:textId="07C85ECE" w:rsidR="00161EDE" w:rsidRPr="00161EDE" w:rsidRDefault="00161EDE" w:rsidP="003F64F7">
            <w:pPr>
              <w:spacing w:line="360" w:lineRule="auto"/>
              <w:rPr>
                <w:rFonts w:cs="Calibri"/>
              </w:rPr>
            </w:pPr>
            <w:r w:rsidRPr="00161EDE">
              <w:rPr>
                <w:rFonts w:cs="Calibri"/>
              </w:rPr>
              <w:t>Matters arising</w:t>
            </w:r>
          </w:p>
        </w:tc>
        <w:tc>
          <w:tcPr>
            <w:tcW w:w="1276" w:type="dxa"/>
          </w:tcPr>
          <w:p w14:paraId="00F009F8" w14:textId="77777777" w:rsidR="00161EDE" w:rsidRPr="00161EDE" w:rsidRDefault="00161ED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161EDE" w:rsidRPr="00161EDE" w14:paraId="6375AE26" w14:textId="77777777" w:rsidTr="006F2398">
        <w:tc>
          <w:tcPr>
            <w:tcW w:w="948" w:type="dxa"/>
          </w:tcPr>
          <w:p w14:paraId="501D265A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378" w:type="dxa"/>
          </w:tcPr>
          <w:p w14:paraId="0E943C6C" w14:textId="10F20BC4" w:rsidR="00161EDE" w:rsidRPr="00161EDE" w:rsidRDefault="00310E21" w:rsidP="00310E21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Feedback from PLT / CCG feedback</w:t>
            </w:r>
          </w:p>
        </w:tc>
        <w:tc>
          <w:tcPr>
            <w:tcW w:w="1276" w:type="dxa"/>
          </w:tcPr>
          <w:p w14:paraId="67DEA53B" w14:textId="5F22F415" w:rsidR="00161EDE" w:rsidRPr="00161EDE" w:rsidRDefault="00161ED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161EDE" w:rsidRPr="00161EDE" w14:paraId="37D4F40D" w14:textId="77777777" w:rsidTr="006F2398">
        <w:tc>
          <w:tcPr>
            <w:tcW w:w="948" w:type="dxa"/>
          </w:tcPr>
          <w:p w14:paraId="218CF746" w14:textId="77777777" w:rsidR="00161EDE" w:rsidRPr="00161EDE" w:rsidRDefault="00161EDE" w:rsidP="00FB38BA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Calibri"/>
              </w:rPr>
            </w:pPr>
          </w:p>
        </w:tc>
        <w:tc>
          <w:tcPr>
            <w:tcW w:w="6378" w:type="dxa"/>
          </w:tcPr>
          <w:p w14:paraId="34A6C4A4" w14:textId="60B726D8" w:rsidR="00310E21" w:rsidRPr="006F2398" w:rsidRDefault="00161EDE" w:rsidP="00FB38BA">
            <w:pPr>
              <w:spacing w:line="276" w:lineRule="auto"/>
              <w:rPr>
                <w:rFonts w:cs="Calibri"/>
              </w:rPr>
            </w:pPr>
            <w:r w:rsidRPr="006F2398">
              <w:rPr>
                <w:rFonts w:cs="Calibri"/>
              </w:rPr>
              <w:t>Report from the COO</w:t>
            </w:r>
          </w:p>
        </w:tc>
        <w:tc>
          <w:tcPr>
            <w:tcW w:w="1276" w:type="dxa"/>
          </w:tcPr>
          <w:p w14:paraId="7CD2A370" w14:textId="75751BE7" w:rsidR="00161EDE" w:rsidRPr="00161EDE" w:rsidRDefault="001D0583" w:rsidP="00310E21">
            <w:pPr>
              <w:pStyle w:val="ListParagraph"/>
              <w:spacing w:line="276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B</w:t>
            </w:r>
            <w:r w:rsidR="00F0161E">
              <w:rPr>
                <w:rFonts w:cs="Calibri"/>
              </w:rPr>
              <w:t>, C, D</w:t>
            </w:r>
            <w:r w:rsidR="00C71AA8">
              <w:rPr>
                <w:rFonts w:cs="Calibri"/>
              </w:rPr>
              <w:t>, E</w:t>
            </w:r>
          </w:p>
        </w:tc>
      </w:tr>
      <w:tr w:rsidR="00161EDE" w:rsidRPr="00161EDE" w14:paraId="535944E8" w14:textId="77777777" w:rsidTr="006F2398">
        <w:tc>
          <w:tcPr>
            <w:tcW w:w="948" w:type="dxa"/>
          </w:tcPr>
          <w:p w14:paraId="17A52ADE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378" w:type="dxa"/>
          </w:tcPr>
          <w:p w14:paraId="7FA37401" w14:textId="37F6F1C0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Urgent care procurement</w:t>
            </w:r>
          </w:p>
        </w:tc>
        <w:tc>
          <w:tcPr>
            <w:tcW w:w="1276" w:type="dxa"/>
          </w:tcPr>
          <w:p w14:paraId="3CA65009" w14:textId="5F4CA3EB" w:rsidR="00161EDE" w:rsidRPr="00161EDE" w:rsidRDefault="00DB7974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B</w:t>
            </w:r>
          </w:p>
        </w:tc>
      </w:tr>
      <w:tr w:rsidR="00161EDE" w:rsidRPr="00161EDE" w14:paraId="0D8F59B1" w14:textId="77777777" w:rsidTr="006F2398">
        <w:tc>
          <w:tcPr>
            <w:tcW w:w="948" w:type="dxa"/>
          </w:tcPr>
          <w:p w14:paraId="510B1D7D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378" w:type="dxa"/>
          </w:tcPr>
          <w:p w14:paraId="6677CAF0" w14:textId="77777777" w:rsidR="00161EDE" w:rsidRDefault="003F64F7" w:rsidP="003F64F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Financial update</w:t>
            </w:r>
          </w:p>
          <w:p w14:paraId="3052E6C1" w14:textId="776B4317" w:rsidR="00F0161E" w:rsidRDefault="00F0161E" w:rsidP="0066018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Annual accounts FY16/17</w:t>
            </w:r>
          </w:p>
          <w:p w14:paraId="0E25A7D9" w14:textId="77777777" w:rsidR="00660187" w:rsidRDefault="00660187" w:rsidP="00660187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FY17/18 update</w:t>
            </w:r>
          </w:p>
          <w:p w14:paraId="46C88D6A" w14:textId="345D4098" w:rsidR="00660187" w:rsidRPr="00671B91" w:rsidRDefault="00660187" w:rsidP="00671B91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cs="Calibri"/>
              </w:rPr>
            </w:pPr>
            <w:r w:rsidRPr="00671B91">
              <w:rPr>
                <w:rFonts w:cs="Calibri"/>
              </w:rPr>
              <w:t>3 year forecast</w:t>
            </w:r>
          </w:p>
        </w:tc>
        <w:tc>
          <w:tcPr>
            <w:tcW w:w="1276" w:type="dxa"/>
          </w:tcPr>
          <w:p w14:paraId="233923B4" w14:textId="77777777" w:rsidR="00161EDE" w:rsidRDefault="00161EDE" w:rsidP="003F64F7">
            <w:pPr>
              <w:spacing w:line="360" w:lineRule="auto"/>
              <w:rPr>
                <w:rFonts w:cs="Calibri"/>
              </w:rPr>
            </w:pPr>
          </w:p>
          <w:p w14:paraId="621B66C9" w14:textId="5F799298" w:rsidR="00F0161E" w:rsidRDefault="00C71AA8" w:rsidP="003F64F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F</w:t>
            </w:r>
          </w:p>
          <w:p w14:paraId="3B6CFDEA" w14:textId="77777777" w:rsidR="00F0161E" w:rsidRDefault="00F0161E" w:rsidP="003F64F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Tabled</w:t>
            </w:r>
          </w:p>
          <w:p w14:paraId="16E5EBAF" w14:textId="67F8BB0A" w:rsidR="00F0161E" w:rsidRPr="00161EDE" w:rsidRDefault="00C71AA8" w:rsidP="003F64F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G</w:t>
            </w:r>
          </w:p>
        </w:tc>
      </w:tr>
      <w:tr w:rsidR="00161EDE" w:rsidRPr="00161EDE" w14:paraId="305BE4C2" w14:textId="77777777" w:rsidTr="006F2398">
        <w:tc>
          <w:tcPr>
            <w:tcW w:w="948" w:type="dxa"/>
          </w:tcPr>
          <w:p w14:paraId="1EC4CF71" w14:textId="5F55D6D8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378" w:type="dxa"/>
          </w:tcPr>
          <w:p w14:paraId="4F7088DB" w14:textId="302228E7" w:rsidR="00161EDE" w:rsidRPr="006F2398" w:rsidRDefault="00F0161E" w:rsidP="003F64F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Annual Report and Shareholders meeting</w:t>
            </w:r>
            <w:r w:rsidR="00161EDE" w:rsidRPr="006F2398">
              <w:rPr>
                <w:rFonts w:cs="Calibri"/>
              </w:rPr>
              <w:t xml:space="preserve"> – </w:t>
            </w:r>
            <w:r w:rsidR="003F64F7">
              <w:rPr>
                <w:rFonts w:cs="Calibri"/>
              </w:rPr>
              <w:t>September</w:t>
            </w:r>
            <w:r w:rsidR="00161EDE" w:rsidRPr="006F2398">
              <w:rPr>
                <w:rFonts w:cs="Calibri"/>
              </w:rPr>
              <w:t xml:space="preserve"> 2017</w:t>
            </w:r>
          </w:p>
        </w:tc>
        <w:tc>
          <w:tcPr>
            <w:tcW w:w="1276" w:type="dxa"/>
          </w:tcPr>
          <w:p w14:paraId="2B3F242F" w14:textId="5CA55BF1" w:rsidR="00161EDE" w:rsidRPr="00161EDE" w:rsidRDefault="00C71AA8" w:rsidP="003F64F7">
            <w:p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H</w:t>
            </w:r>
          </w:p>
        </w:tc>
      </w:tr>
      <w:tr w:rsidR="00161EDE" w:rsidRPr="00161EDE" w14:paraId="4C1DA1A0" w14:textId="77777777" w:rsidTr="006F2398">
        <w:tc>
          <w:tcPr>
            <w:tcW w:w="948" w:type="dxa"/>
          </w:tcPr>
          <w:p w14:paraId="43B1920A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378" w:type="dxa"/>
          </w:tcPr>
          <w:p w14:paraId="2525B74C" w14:textId="77777777" w:rsidR="00161EDE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STP GP Five Year Forward View update</w:t>
            </w:r>
          </w:p>
          <w:p w14:paraId="5063BD78" w14:textId="222111DD" w:rsidR="00660187" w:rsidRPr="00660187" w:rsidRDefault="00660187" w:rsidP="00660187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cs="Calibri"/>
              </w:rPr>
            </w:pPr>
            <w:r>
              <w:rPr>
                <w:rFonts w:cs="Calibri"/>
              </w:rPr>
              <w:t>Toolkit</w:t>
            </w:r>
          </w:p>
        </w:tc>
        <w:tc>
          <w:tcPr>
            <w:tcW w:w="1276" w:type="dxa"/>
          </w:tcPr>
          <w:p w14:paraId="69B70B1F" w14:textId="77777777" w:rsidR="00161EDE" w:rsidRDefault="00DB7974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B</w:t>
            </w:r>
          </w:p>
          <w:p w14:paraId="1D687A04" w14:textId="0C236F07" w:rsidR="00660187" w:rsidRPr="00161EDE" w:rsidRDefault="00660187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161EDE" w:rsidRPr="00161EDE" w14:paraId="13D08D8D" w14:textId="77777777" w:rsidTr="006F2398">
        <w:tc>
          <w:tcPr>
            <w:tcW w:w="948" w:type="dxa"/>
          </w:tcPr>
          <w:p w14:paraId="3DC0EAA1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378" w:type="dxa"/>
          </w:tcPr>
          <w:p w14:paraId="27CE5D7B" w14:textId="0E3C637A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Localities update</w:t>
            </w:r>
          </w:p>
        </w:tc>
        <w:tc>
          <w:tcPr>
            <w:tcW w:w="1276" w:type="dxa"/>
          </w:tcPr>
          <w:p w14:paraId="32E4EFCE" w14:textId="272BBC66" w:rsidR="00161EDE" w:rsidRPr="00161EDE" w:rsidRDefault="00DB7974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B</w:t>
            </w:r>
          </w:p>
        </w:tc>
        <w:bookmarkStart w:id="0" w:name="_GoBack"/>
        <w:bookmarkEnd w:id="0"/>
      </w:tr>
      <w:tr w:rsidR="00161EDE" w:rsidRPr="00161EDE" w14:paraId="3469F30D" w14:textId="77777777" w:rsidTr="006F2398">
        <w:tc>
          <w:tcPr>
            <w:tcW w:w="948" w:type="dxa"/>
          </w:tcPr>
          <w:p w14:paraId="73CCB4F6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378" w:type="dxa"/>
          </w:tcPr>
          <w:p w14:paraId="0A90D43D" w14:textId="77777777" w:rsidR="00161EDE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PCL update</w:t>
            </w:r>
          </w:p>
          <w:p w14:paraId="712ACD52" w14:textId="77777777" w:rsidR="003F64F7" w:rsidRPr="003F64F7" w:rsidRDefault="003F64F7" w:rsidP="003F64F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="Calibri"/>
              </w:rPr>
            </w:pPr>
            <w:r w:rsidRPr="003F64F7">
              <w:rPr>
                <w:rFonts w:cs="Calibri"/>
              </w:rPr>
              <w:t>H Pylori</w:t>
            </w:r>
          </w:p>
          <w:p w14:paraId="42D31A49" w14:textId="1BB655D1" w:rsidR="003F64F7" w:rsidRPr="003F64F7" w:rsidRDefault="003F64F7" w:rsidP="003F64F7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cs="Calibri"/>
              </w:rPr>
            </w:pPr>
            <w:r w:rsidRPr="003F64F7">
              <w:rPr>
                <w:rFonts w:cs="Calibri"/>
              </w:rPr>
              <w:t>Diagnostics Hubs and Spokes</w:t>
            </w:r>
          </w:p>
        </w:tc>
        <w:tc>
          <w:tcPr>
            <w:tcW w:w="1276" w:type="dxa"/>
          </w:tcPr>
          <w:p w14:paraId="37A447F9" w14:textId="53E74A8D" w:rsidR="00FB38BA" w:rsidRPr="00161EDE" w:rsidRDefault="00DB7974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  <w:r>
              <w:rPr>
                <w:rFonts w:cs="Calibri"/>
              </w:rPr>
              <w:t>B</w:t>
            </w:r>
          </w:p>
        </w:tc>
      </w:tr>
      <w:tr w:rsidR="00161EDE" w:rsidRPr="00161EDE" w14:paraId="7E94FFFF" w14:textId="77777777" w:rsidTr="006F2398">
        <w:tc>
          <w:tcPr>
            <w:tcW w:w="948" w:type="dxa"/>
          </w:tcPr>
          <w:p w14:paraId="398EE81A" w14:textId="250DB78C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378" w:type="dxa"/>
          </w:tcPr>
          <w:p w14:paraId="5F9DFA29" w14:textId="0F47337C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Communications update</w:t>
            </w:r>
          </w:p>
        </w:tc>
        <w:tc>
          <w:tcPr>
            <w:tcW w:w="1276" w:type="dxa"/>
          </w:tcPr>
          <w:p w14:paraId="4A92D8D3" w14:textId="2B51B622" w:rsidR="00161EDE" w:rsidRPr="00161EDE" w:rsidRDefault="00161EDE" w:rsidP="003F64F7">
            <w:pPr>
              <w:spacing w:line="360" w:lineRule="auto"/>
              <w:rPr>
                <w:rFonts w:cs="Calibri"/>
              </w:rPr>
            </w:pPr>
          </w:p>
        </w:tc>
      </w:tr>
      <w:tr w:rsidR="00161EDE" w:rsidRPr="00161EDE" w14:paraId="758A17E7" w14:textId="77777777" w:rsidTr="006F2398">
        <w:tc>
          <w:tcPr>
            <w:tcW w:w="948" w:type="dxa"/>
          </w:tcPr>
          <w:p w14:paraId="335D1739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378" w:type="dxa"/>
          </w:tcPr>
          <w:p w14:paraId="352DE8AD" w14:textId="09875D25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Conflicts</w:t>
            </w:r>
            <w:r w:rsidR="003F64F7">
              <w:rPr>
                <w:rFonts w:cs="Calibri"/>
              </w:rPr>
              <w:t xml:space="preserve"> of Interest register </w:t>
            </w:r>
          </w:p>
        </w:tc>
        <w:tc>
          <w:tcPr>
            <w:tcW w:w="1276" w:type="dxa"/>
          </w:tcPr>
          <w:p w14:paraId="3D44053F" w14:textId="0044AF1E" w:rsidR="00161EDE" w:rsidRPr="00161EDE" w:rsidRDefault="00161ED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161EDE" w:rsidRPr="00161EDE" w14:paraId="71A5FBC3" w14:textId="77777777" w:rsidTr="006F2398">
        <w:tc>
          <w:tcPr>
            <w:tcW w:w="948" w:type="dxa"/>
          </w:tcPr>
          <w:p w14:paraId="553E9620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378" w:type="dxa"/>
          </w:tcPr>
          <w:p w14:paraId="4DC3E6D6" w14:textId="337A21C7" w:rsidR="00161EDE" w:rsidRPr="006F2398" w:rsidRDefault="00161EDE" w:rsidP="00310E21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Board expenses policy</w:t>
            </w:r>
          </w:p>
        </w:tc>
        <w:tc>
          <w:tcPr>
            <w:tcW w:w="1276" w:type="dxa"/>
          </w:tcPr>
          <w:p w14:paraId="6F7B8B90" w14:textId="3D5C4FDE" w:rsidR="00E25885" w:rsidRPr="00161EDE" w:rsidRDefault="00E25885" w:rsidP="003F64F7">
            <w:pPr>
              <w:spacing w:line="360" w:lineRule="auto"/>
              <w:rPr>
                <w:rFonts w:cs="Calibri"/>
              </w:rPr>
            </w:pPr>
          </w:p>
        </w:tc>
      </w:tr>
      <w:tr w:rsidR="00161EDE" w:rsidRPr="00161EDE" w14:paraId="7DFA4CC5" w14:textId="77777777" w:rsidTr="006F2398">
        <w:tc>
          <w:tcPr>
            <w:tcW w:w="948" w:type="dxa"/>
          </w:tcPr>
          <w:p w14:paraId="1E965EFF" w14:textId="602076C6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378" w:type="dxa"/>
          </w:tcPr>
          <w:p w14:paraId="07B849A0" w14:textId="5D12355F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AOB</w:t>
            </w:r>
          </w:p>
        </w:tc>
        <w:tc>
          <w:tcPr>
            <w:tcW w:w="1276" w:type="dxa"/>
          </w:tcPr>
          <w:p w14:paraId="43ED3440" w14:textId="77777777" w:rsidR="00161EDE" w:rsidRPr="00161EDE" w:rsidRDefault="00161EDE" w:rsidP="003F64F7">
            <w:pPr>
              <w:pStyle w:val="ListParagraph"/>
              <w:spacing w:line="360" w:lineRule="auto"/>
              <w:ind w:left="0"/>
              <w:rPr>
                <w:rFonts w:cs="Calibri"/>
              </w:rPr>
            </w:pPr>
          </w:p>
        </w:tc>
      </w:tr>
      <w:tr w:rsidR="00161EDE" w:rsidRPr="00ED1B24" w14:paraId="266BF66A" w14:textId="77777777" w:rsidTr="006F2398">
        <w:tc>
          <w:tcPr>
            <w:tcW w:w="948" w:type="dxa"/>
          </w:tcPr>
          <w:p w14:paraId="3690C563" w14:textId="77777777" w:rsidR="00161EDE" w:rsidRPr="00161EDE" w:rsidRDefault="00161EDE" w:rsidP="003F64F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Calibri"/>
              </w:rPr>
            </w:pPr>
          </w:p>
        </w:tc>
        <w:tc>
          <w:tcPr>
            <w:tcW w:w="6378" w:type="dxa"/>
          </w:tcPr>
          <w:p w14:paraId="06601363" w14:textId="09C71C2E" w:rsidR="00161EDE" w:rsidRPr="006F2398" w:rsidRDefault="00161EDE" w:rsidP="003F64F7">
            <w:pPr>
              <w:spacing w:line="360" w:lineRule="auto"/>
              <w:rPr>
                <w:rFonts w:cs="Calibri"/>
              </w:rPr>
            </w:pPr>
            <w:r w:rsidRPr="006F2398">
              <w:rPr>
                <w:rFonts w:cs="Calibri"/>
              </w:rPr>
              <w:t>Date &amp; venue of next meeting</w:t>
            </w:r>
          </w:p>
        </w:tc>
        <w:tc>
          <w:tcPr>
            <w:tcW w:w="1276" w:type="dxa"/>
          </w:tcPr>
          <w:p w14:paraId="2ED46D25" w14:textId="77777777" w:rsidR="00161EDE" w:rsidRPr="00ED1B24" w:rsidRDefault="00161EDE" w:rsidP="003F64F7">
            <w:pPr>
              <w:pStyle w:val="ListParagraph"/>
              <w:spacing w:line="360" w:lineRule="auto"/>
              <w:ind w:left="752"/>
              <w:rPr>
                <w:rFonts w:cs="Calibri"/>
              </w:rPr>
            </w:pPr>
          </w:p>
        </w:tc>
      </w:tr>
    </w:tbl>
    <w:p w14:paraId="46EA3BCB" w14:textId="7E11F4DF" w:rsidR="003246A0" w:rsidRPr="00161EDE" w:rsidRDefault="003246A0" w:rsidP="00161EDE">
      <w:pPr>
        <w:rPr>
          <w:rFonts w:cs="Calibri"/>
        </w:rPr>
      </w:pPr>
    </w:p>
    <w:sectPr w:rsidR="003246A0" w:rsidRPr="00161EDE" w:rsidSect="00514D8A">
      <w:headerReference w:type="even" r:id="rId10"/>
      <w:headerReference w:type="default" r:id="rId11"/>
      <w:headerReference w:type="first" r:id="rId12"/>
      <w:pgSz w:w="11900" w:h="16840"/>
      <w:pgMar w:top="1134" w:right="1440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5BF9F" w14:textId="77777777" w:rsidR="004A7106" w:rsidRDefault="004A7106" w:rsidP="00712073">
      <w:r>
        <w:separator/>
      </w:r>
    </w:p>
  </w:endnote>
  <w:endnote w:type="continuationSeparator" w:id="0">
    <w:p w14:paraId="6C075F84" w14:textId="77777777" w:rsidR="004A7106" w:rsidRDefault="004A7106" w:rsidP="0071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AEE2A2" w14:textId="77777777" w:rsidR="004A7106" w:rsidRDefault="004A7106" w:rsidP="00712073">
      <w:r>
        <w:separator/>
      </w:r>
    </w:p>
  </w:footnote>
  <w:footnote w:type="continuationSeparator" w:id="0">
    <w:p w14:paraId="25B6AD39" w14:textId="77777777" w:rsidR="004A7106" w:rsidRDefault="004A7106" w:rsidP="00712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75CFC" w14:textId="77777777" w:rsidR="00AC23BC" w:rsidRDefault="00AC23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607B9" w14:textId="77777777" w:rsidR="00AC23BC" w:rsidRDefault="00AC23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9A65D" w14:textId="77777777" w:rsidR="00AC23BC" w:rsidRDefault="00AC23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156C4"/>
    <w:multiLevelType w:val="hybridMultilevel"/>
    <w:tmpl w:val="A5F4F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2440B"/>
    <w:multiLevelType w:val="hybridMultilevel"/>
    <w:tmpl w:val="FDBA4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5513F"/>
    <w:multiLevelType w:val="hybridMultilevel"/>
    <w:tmpl w:val="7722DB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5126D"/>
    <w:multiLevelType w:val="hybridMultilevel"/>
    <w:tmpl w:val="2F785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064CD5"/>
    <w:multiLevelType w:val="hybridMultilevel"/>
    <w:tmpl w:val="8C3C7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D3E8A"/>
    <w:multiLevelType w:val="hybridMultilevel"/>
    <w:tmpl w:val="D324C1B0"/>
    <w:lvl w:ilvl="0" w:tplc="0809000F">
      <w:start w:val="1"/>
      <w:numFmt w:val="decimal"/>
      <w:lvlText w:val="%1."/>
      <w:lvlJc w:val="left"/>
      <w:pPr>
        <w:ind w:left="75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BB6"/>
    <w:rsid w:val="000002F5"/>
    <w:rsid w:val="00053143"/>
    <w:rsid w:val="00087EDD"/>
    <w:rsid w:val="000E6A70"/>
    <w:rsid w:val="00106FE5"/>
    <w:rsid w:val="00133427"/>
    <w:rsid w:val="001528EE"/>
    <w:rsid w:val="00157A55"/>
    <w:rsid w:val="00161EDE"/>
    <w:rsid w:val="001749BD"/>
    <w:rsid w:val="001A0266"/>
    <w:rsid w:val="001B0B06"/>
    <w:rsid w:val="001C14BB"/>
    <w:rsid w:val="001C2D5A"/>
    <w:rsid w:val="001C5EC9"/>
    <w:rsid w:val="001D0583"/>
    <w:rsid w:val="001E1BF1"/>
    <w:rsid w:val="001E7B8F"/>
    <w:rsid w:val="001F73B1"/>
    <w:rsid w:val="0022653E"/>
    <w:rsid w:val="00246465"/>
    <w:rsid w:val="002539C2"/>
    <w:rsid w:val="003021D1"/>
    <w:rsid w:val="00310E21"/>
    <w:rsid w:val="00312501"/>
    <w:rsid w:val="00317B4D"/>
    <w:rsid w:val="003246A0"/>
    <w:rsid w:val="003B2753"/>
    <w:rsid w:val="003C04E4"/>
    <w:rsid w:val="003F64F7"/>
    <w:rsid w:val="00425D1E"/>
    <w:rsid w:val="004A7106"/>
    <w:rsid w:val="004C052D"/>
    <w:rsid w:val="004D051D"/>
    <w:rsid w:val="004F2A29"/>
    <w:rsid w:val="00514D8A"/>
    <w:rsid w:val="0057341E"/>
    <w:rsid w:val="005A5989"/>
    <w:rsid w:val="00640B67"/>
    <w:rsid w:val="00660187"/>
    <w:rsid w:val="00671B91"/>
    <w:rsid w:val="0068313A"/>
    <w:rsid w:val="006E7E75"/>
    <w:rsid w:val="006F2398"/>
    <w:rsid w:val="00712073"/>
    <w:rsid w:val="00714D88"/>
    <w:rsid w:val="0074536D"/>
    <w:rsid w:val="00753369"/>
    <w:rsid w:val="00790EB9"/>
    <w:rsid w:val="007C1DD3"/>
    <w:rsid w:val="007D194D"/>
    <w:rsid w:val="007E117A"/>
    <w:rsid w:val="008039C2"/>
    <w:rsid w:val="0080764B"/>
    <w:rsid w:val="0082623F"/>
    <w:rsid w:val="008B3EC8"/>
    <w:rsid w:val="008C5BD5"/>
    <w:rsid w:val="008D4EC1"/>
    <w:rsid w:val="008D62D8"/>
    <w:rsid w:val="00936FCF"/>
    <w:rsid w:val="009B3C0B"/>
    <w:rsid w:val="009C5D3A"/>
    <w:rsid w:val="009D5573"/>
    <w:rsid w:val="00A35549"/>
    <w:rsid w:val="00A7474F"/>
    <w:rsid w:val="00A8382F"/>
    <w:rsid w:val="00AC23BC"/>
    <w:rsid w:val="00AD4CE2"/>
    <w:rsid w:val="00B0378E"/>
    <w:rsid w:val="00B200D1"/>
    <w:rsid w:val="00B22ED9"/>
    <w:rsid w:val="00B60823"/>
    <w:rsid w:val="00BB3F64"/>
    <w:rsid w:val="00BE671E"/>
    <w:rsid w:val="00BF28FE"/>
    <w:rsid w:val="00BF7190"/>
    <w:rsid w:val="00C01825"/>
    <w:rsid w:val="00C475B9"/>
    <w:rsid w:val="00C57969"/>
    <w:rsid w:val="00C71AA8"/>
    <w:rsid w:val="00C91BB6"/>
    <w:rsid w:val="00CD3EF1"/>
    <w:rsid w:val="00CE0A2C"/>
    <w:rsid w:val="00D77A2A"/>
    <w:rsid w:val="00DB3A59"/>
    <w:rsid w:val="00DB7974"/>
    <w:rsid w:val="00E10C2C"/>
    <w:rsid w:val="00E11B1E"/>
    <w:rsid w:val="00E15535"/>
    <w:rsid w:val="00E25885"/>
    <w:rsid w:val="00E47B43"/>
    <w:rsid w:val="00E759B1"/>
    <w:rsid w:val="00EB5763"/>
    <w:rsid w:val="00ED1B24"/>
    <w:rsid w:val="00ED43FA"/>
    <w:rsid w:val="00F0161E"/>
    <w:rsid w:val="00F01F2B"/>
    <w:rsid w:val="00F04031"/>
    <w:rsid w:val="00F218BB"/>
    <w:rsid w:val="00F36EA6"/>
    <w:rsid w:val="00F51510"/>
    <w:rsid w:val="00F90221"/>
    <w:rsid w:val="00FB1FEF"/>
    <w:rsid w:val="00FB38BA"/>
    <w:rsid w:val="00FD6F56"/>
    <w:rsid w:val="00FF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2DA27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200D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20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207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0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207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72"/>
    <w:qFormat/>
    <w:rsid w:val="00A7474F"/>
    <w:pPr>
      <w:ind w:left="720"/>
    </w:pPr>
  </w:style>
  <w:style w:type="table" w:styleId="TableGrid">
    <w:name w:val="Table Grid"/>
    <w:basedOn w:val="TableNormal"/>
    <w:uiPriority w:val="39"/>
    <w:rsid w:val="00161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200D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1207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120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12073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207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2073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72"/>
    <w:qFormat/>
    <w:rsid w:val="00A7474F"/>
    <w:pPr>
      <w:ind w:left="720"/>
    </w:pPr>
  </w:style>
  <w:style w:type="table" w:styleId="TableGrid">
    <w:name w:val="Table Grid"/>
    <w:basedOn w:val="TableNormal"/>
    <w:uiPriority w:val="39"/>
    <w:rsid w:val="00161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LENFIELD%20SURGERY\ELR%20GP%20Federation%20Ltd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B49DD-7FB2-4FD1-9931-0C8E53BDF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ELR GP Federation Ltd Minutes Template</Template>
  <TotalTime>34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Hina Laptop</dc:creator>
  <cp:lastModifiedBy>Watkins James</cp:lastModifiedBy>
  <cp:revision>5</cp:revision>
  <cp:lastPrinted>2017-08-15T08:44:00Z</cp:lastPrinted>
  <dcterms:created xsi:type="dcterms:W3CDTF">2017-08-13T11:47:00Z</dcterms:created>
  <dcterms:modified xsi:type="dcterms:W3CDTF">2017-08-15T10:05:00Z</dcterms:modified>
</cp:coreProperties>
</file>