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76D942DB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>25</w:t>
      </w:r>
      <w:r w:rsidR="003A3940" w:rsidRPr="003A3940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 w:rsidR="003A3940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>January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24100C" w:rsidRPr="00161EDE" w14:paraId="463CB40C" w14:textId="77777777" w:rsidTr="003A3940">
        <w:tc>
          <w:tcPr>
            <w:tcW w:w="806" w:type="dxa"/>
          </w:tcPr>
          <w:p w14:paraId="0E97DA15" w14:textId="77777777" w:rsidR="0024100C" w:rsidRPr="00161EDE" w:rsidRDefault="0024100C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2961358" w14:textId="21D40170" w:rsidR="0024100C" w:rsidRPr="00161EDE" w:rsidRDefault="0024100C" w:rsidP="0024100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Welcome to Kirsty and Ursula</w:t>
            </w:r>
          </w:p>
        </w:tc>
        <w:tc>
          <w:tcPr>
            <w:tcW w:w="1469" w:type="dxa"/>
          </w:tcPr>
          <w:p w14:paraId="02710E42" w14:textId="77777777" w:rsidR="0024100C" w:rsidRDefault="0024100C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3D58D4D2" w:rsidR="00161EDE" w:rsidRPr="00161EDE" w:rsidRDefault="00161EDE" w:rsidP="0024100C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24100C">
              <w:rPr>
                <w:rFonts w:cs="Calibri"/>
              </w:rPr>
              <w:t>14</w:t>
            </w:r>
            <w:r w:rsidR="00B1335C" w:rsidRPr="00B1335C">
              <w:rPr>
                <w:rFonts w:cs="Calibri"/>
                <w:vertAlign w:val="superscript"/>
              </w:rPr>
              <w:t>th</w:t>
            </w:r>
            <w:r w:rsidR="00B1335C">
              <w:rPr>
                <w:rFonts w:cs="Calibri"/>
              </w:rPr>
              <w:t xml:space="preserve"> </w:t>
            </w:r>
            <w:r w:rsidR="0024100C">
              <w:rPr>
                <w:rFonts w:cs="Calibri"/>
              </w:rPr>
              <w:t>December</w:t>
            </w:r>
            <w:r w:rsidRPr="00161EDE">
              <w:rPr>
                <w:rFonts w:cs="Calibri"/>
              </w:rPr>
              <w:t xml:space="preserve"> 2017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24100C" w:rsidRPr="00161EDE" w14:paraId="10CD849E" w14:textId="77777777" w:rsidTr="00C37147">
        <w:tc>
          <w:tcPr>
            <w:tcW w:w="806" w:type="dxa"/>
          </w:tcPr>
          <w:p w14:paraId="50B8F123" w14:textId="77777777" w:rsidR="0024100C" w:rsidRPr="00161EDE" w:rsidRDefault="0024100C" w:rsidP="00C371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207A1F5" w14:textId="77777777" w:rsidR="0024100C" w:rsidRPr="006F2398" w:rsidRDefault="0024100C" w:rsidP="00C3714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appointment</w:t>
            </w:r>
          </w:p>
        </w:tc>
        <w:tc>
          <w:tcPr>
            <w:tcW w:w="1469" w:type="dxa"/>
          </w:tcPr>
          <w:p w14:paraId="59DD1077" w14:textId="77777777" w:rsidR="0024100C" w:rsidRPr="00161EDE" w:rsidRDefault="0024100C" w:rsidP="00C3714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789B2EE9" w:rsidR="00161EDE" w:rsidRPr="00161EDE" w:rsidRDefault="00D707CB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1D71FF">
              <w:rPr>
                <w:rFonts w:cs="Calibri"/>
              </w:rPr>
              <w:t xml:space="preserve">, </w:t>
            </w:r>
            <w:r w:rsidR="00345389">
              <w:rPr>
                <w:rFonts w:cs="Calibri"/>
              </w:rPr>
              <w:t>C, D, E</w:t>
            </w:r>
          </w:p>
        </w:tc>
      </w:tr>
      <w:tr w:rsidR="00161EDE" w:rsidRPr="00161EDE" w14:paraId="0D8F59B1" w14:textId="77777777" w:rsidTr="003A3940">
        <w:tc>
          <w:tcPr>
            <w:tcW w:w="806" w:type="dxa"/>
          </w:tcPr>
          <w:p w14:paraId="510B1D7D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052E6C1" w14:textId="24C35FF6" w:rsidR="00F0161E" w:rsidRPr="00FD6C12" w:rsidRDefault="003F64F7" w:rsidP="00FD6C1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0E25A7D9" w14:textId="77777777" w:rsidR="00660187" w:rsidRDefault="00660187" w:rsidP="006601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46C88D6A" w14:textId="55F2AC2D" w:rsidR="00660187" w:rsidRPr="00671B91" w:rsidRDefault="00D707CB" w:rsidP="00671B9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="00660187"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33923B4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</w:p>
          <w:p w14:paraId="2D658942" w14:textId="2BE5249A" w:rsidR="00F0161E" w:rsidRDefault="00F0161E" w:rsidP="003F64F7">
            <w:pPr>
              <w:spacing w:line="360" w:lineRule="auto"/>
              <w:rPr>
                <w:rFonts w:cs="Calibri"/>
              </w:rPr>
            </w:pPr>
            <w:bookmarkStart w:id="0" w:name="_GoBack"/>
            <w:bookmarkEnd w:id="0"/>
          </w:p>
          <w:p w14:paraId="16E5EBAF" w14:textId="746398AD" w:rsidR="00FD6C12" w:rsidRPr="00161EDE" w:rsidRDefault="00FD6C12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4C1DA1A0" w14:textId="77777777" w:rsidTr="003A3940">
        <w:tc>
          <w:tcPr>
            <w:tcW w:w="806" w:type="dxa"/>
          </w:tcPr>
          <w:p w14:paraId="43B1920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063BD78" w14:textId="184F1786" w:rsidR="00660187" w:rsidRPr="00B1335C" w:rsidRDefault="00161EDE" w:rsidP="00B1335C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</w:tc>
        <w:tc>
          <w:tcPr>
            <w:tcW w:w="1469" w:type="dxa"/>
          </w:tcPr>
          <w:p w14:paraId="1D687A04" w14:textId="120C8787" w:rsidR="00660187" w:rsidRPr="00161EDE" w:rsidRDefault="0095275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6753AD37" w:rsidR="00161EDE" w:rsidRPr="00161EDE" w:rsidRDefault="0095275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712ACD52" w14:textId="77777777" w:rsidR="003F64F7" w:rsidRPr="003F64F7" w:rsidRDefault="003F64F7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5F7C191D" w14:textId="77777777" w:rsidR="003F64F7" w:rsidRDefault="00636EC5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ECG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0290E0B" w:rsidR="00FB38BA" w:rsidRPr="00161EDE" w:rsidRDefault="0095275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53143"/>
    <w:rsid w:val="00087EDD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F2A29"/>
    <w:rsid w:val="00514D8A"/>
    <w:rsid w:val="0053528D"/>
    <w:rsid w:val="0057341E"/>
    <w:rsid w:val="0058373C"/>
    <w:rsid w:val="005911E1"/>
    <w:rsid w:val="005A5989"/>
    <w:rsid w:val="00636EC5"/>
    <w:rsid w:val="00640B67"/>
    <w:rsid w:val="00660187"/>
    <w:rsid w:val="00671B91"/>
    <w:rsid w:val="0068313A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52755"/>
    <w:rsid w:val="009609F9"/>
    <w:rsid w:val="009B3C0B"/>
    <w:rsid w:val="009C5D3A"/>
    <w:rsid w:val="009D5573"/>
    <w:rsid w:val="009D5F6D"/>
    <w:rsid w:val="00A35549"/>
    <w:rsid w:val="00A7474F"/>
    <w:rsid w:val="00A8382F"/>
    <w:rsid w:val="00AC23BC"/>
    <w:rsid w:val="00AD4CE2"/>
    <w:rsid w:val="00B0378E"/>
    <w:rsid w:val="00B1335C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707CB"/>
    <w:rsid w:val="00D77A2A"/>
    <w:rsid w:val="00DB3A59"/>
    <w:rsid w:val="00DB7974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AE6F-5E70-40D4-8F91-48CD8359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4</cp:revision>
  <cp:lastPrinted>2017-11-14T11:33:00Z</cp:lastPrinted>
  <dcterms:created xsi:type="dcterms:W3CDTF">2018-01-22T21:40:00Z</dcterms:created>
  <dcterms:modified xsi:type="dcterms:W3CDTF">2018-01-23T02:20:00Z</dcterms:modified>
</cp:coreProperties>
</file>