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43DBD4C1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>2</w:t>
      </w:r>
      <w:r w:rsidR="009E4C2A">
        <w:rPr>
          <w:rFonts w:asciiTheme="minorHAnsi" w:hAnsiTheme="minorHAnsi" w:cs="Calibri"/>
          <w:color w:val="18376A"/>
          <w:sz w:val="28"/>
          <w:szCs w:val="28"/>
        </w:rPr>
        <w:t>2</w:t>
      </w:r>
      <w:r w:rsidR="009E4C2A" w:rsidRPr="009E4C2A">
        <w:rPr>
          <w:rFonts w:asciiTheme="minorHAnsi" w:hAnsiTheme="minorHAnsi" w:cs="Calibri"/>
          <w:color w:val="18376A"/>
          <w:sz w:val="28"/>
          <w:szCs w:val="28"/>
          <w:vertAlign w:val="superscript"/>
        </w:rPr>
        <w:t>nd</w:t>
      </w:r>
      <w:r w:rsidR="009E4C2A">
        <w:rPr>
          <w:rFonts w:asciiTheme="minorHAnsi" w:hAnsiTheme="minorHAnsi" w:cs="Calibri"/>
          <w:color w:val="18376A"/>
          <w:sz w:val="28"/>
          <w:szCs w:val="28"/>
        </w:rPr>
        <w:t xml:space="preserve"> February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 xml:space="preserve"> 2018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526D7D4C" w:rsidR="00161EDE" w:rsidRPr="00161EDE" w:rsidRDefault="00161EDE" w:rsidP="009E4C2A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9E4C2A">
              <w:rPr>
                <w:rFonts w:cs="Calibri"/>
              </w:rPr>
              <w:t>25</w:t>
            </w:r>
            <w:r w:rsidR="00B1335C" w:rsidRPr="00B1335C">
              <w:rPr>
                <w:rFonts w:cs="Calibri"/>
                <w:vertAlign w:val="superscript"/>
              </w:rPr>
              <w:t>th</w:t>
            </w:r>
            <w:r w:rsidR="00B1335C">
              <w:rPr>
                <w:rFonts w:cs="Calibri"/>
              </w:rPr>
              <w:t xml:space="preserve"> </w:t>
            </w:r>
            <w:r w:rsidR="009E4C2A">
              <w:rPr>
                <w:rFonts w:cs="Calibri"/>
              </w:rPr>
              <w:t>January 2018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2BA46E19" w:rsidR="00161EDE" w:rsidRPr="00161EDE" w:rsidRDefault="009E4C2A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6D6AF7">
              <w:rPr>
                <w:rFonts w:cs="Calibri"/>
              </w:rPr>
              <w:t>, C, D, E</w:t>
            </w:r>
          </w:p>
        </w:tc>
      </w:tr>
      <w:tr w:rsidR="009E4C2A" w:rsidRPr="00161EDE" w14:paraId="338F24C8" w14:textId="77777777" w:rsidTr="003A3940">
        <w:tc>
          <w:tcPr>
            <w:tcW w:w="806" w:type="dxa"/>
          </w:tcPr>
          <w:p w14:paraId="162D58AE" w14:textId="77777777" w:rsidR="009E4C2A" w:rsidRPr="00161EDE" w:rsidRDefault="009E4C2A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4AFBC23" w14:textId="562B31D7" w:rsidR="009E4C2A" w:rsidRDefault="009E4C2A" w:rsidP="00FD6C1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Strategy update</w:t>
            </w:r>
          </w:p>
        </w:tc>
        <w:tc>
          <w:tcPr>
            <w:tcW w:w="1469" w:type="dxa"/>
          </w:tcPr>
          <w:p w14:paraId="44D17C02" w14:textId="5E2072BF" w:rsidR="009E4C2A" w:rsidRDefault="006D6AF7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</w:t>
            </w: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712ACD52" w14:textId="77777777" w:rsidR="003F64F7" w:rsidRPr="003F64F7" w:rsidRDefault="003F64F7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5F7C191D" w14:textId="77777777" w:rsidR="003F64F7" w:rsidRDefault="00636EC5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ECG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7D86DF6" w:rsidR="00FB38BA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DD3F56">
        <w:tc>
          <w:tcPr>
            <w:tcW w:w="806" w:type="dxa"/>
          </w:tcPr>
          <w:p w14:paraId="3E2FA508" w14:textId="77777777" w:rsidR="009E4C2A" w:rsidRPr="00161EDE" w:rsidRDefault="009E4C2A" w:rsidP="00DD3F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44DAEE03" w14:textId="77777777" w:rsidR="009E4C2A" w:rsidRPr="00FD6C12" w:rsidRDefault="009E4C2A" w:rsidP="00DD3F56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1DE9B538" w14:textId="77777777" w:rsidR="009E4C2A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update</w:t>
            </w:r>
          </w:p>
          <w:p w14:paraId="29D9EDCD" w14:textId="77777777" w:rsidR="009E4C2A" w:rsidRPr="00671B91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</w:tc>
        <w:tc>
          <w:tcPr>
            <w:tcW w:w="1469" w:type="dxa"/>
          </w:tcPr>
          <w:p w14:paraId="28849DC0" w14:textId="77777777" w:rsidR="009E4C2A" w:rsidRDefault="009E4C2A" w:rsidP="00DD3F56">
            <w:pPr>
              <w:spacing w:line="360" w:lineRule="auto"/>
              <w:rPr>
                <w:rFonts w:cs="Calibri"/>
              </w:rPr>
            </w:pPr>
          </w:p>
          <w:p w14:paraId="02A4A525" w14:textId="1DDEF609" w:rsidR="009E4C2A" w:rsidRDefault="006D6AF7" w:rsidP="006D6AF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  <w:p w14:paraId="0160407B" w14:textId="77777777" w:rsidR="009E4C2A" w:rsidRPr="00161EDE" w:rsidRDefault="009E4C2A" w:rsidP="00DD3F56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250DB78C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0F47337C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  <w:bookmarkStart w:id="0" w:name="_GoBack"/>
      <w:bookmarkEnd w:id="0"/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A0266"/>
    <w:rsid w:val="001B0B06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75AB"/>
    <w:rsid w:val="002A15F3"/>
    <w:rsid w:val="003021D1"/>
    <w:rsid w:val="00310E21"/>
    <w:rsid w:val="00312501"/>
    <w:rsid w:val="00317B4D"/>
    <w:rsid w:val="003246A0"/>
    <w:rsid w:val="00345389"/>
    <w:rsid w:val="003A3940"/>
    <w:rsid w:val="003B2753"/>
    <w:rsid w:val="003C04E4"/>
    <w:rsid w:val="003F64F7"/>
    <w:rsid w:val="00425D1E"/>
    <w:rsid w:val="004727BC"/>
    <w:rsid w:val="0047593F"/>
    <w:rsid w:val="004A7106"/>
    <w:rsid w:val="004C052D"/>
    <w:rsid w:val="004D051D"/>
    <w:rsid w:val="004F2A29"/>
    <w:rsid w:val="00514D8A"/>
    <w:rsid w:val="0053528D"/>
    <w:rsid w:val="0057341E"/>
    <w:rsid w:val="0058373C"/>
    <w:rsid w:val="005911E1"/>
    <w:rsid w:val="005A5989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0764B"/>
    <w:rsid w:val="0082623F"/>
    <w:rsid w:val="008B3EC8"/>
    <w:rsid w:val="008C5BD5"/>
    <w:rsid w:val="008D4EC1"/>
    <w:rsid w:val="008D62D8"/>
    <w:rsid w:val="00936FCF"/>
    <w:rsid w:val="00952755"/>
    <w:rsid w:val="009609F9"/>
    <w:rsid w:val="009B3C0B"/>
    <w:rsid w:val="009C5D3A"/>
    <w:rsid w:val="009D5573"/>
    <w:rsid w:val="009D5F6D"/>
    <w:rsid w:val="009E4C2A"/>
    <w:rsid w:val="00A35549"/>
    <w:rsid w:val="00A7474F"/>
    <w:rsid w:val="00A8382F"/>
    <w:rsid w:val="00AC23BC"/>
    <w:rsid w:val="00AD4CE2"/>
    <w:rsid w:val="00B0378E"/>
    <w:rsid w:val="00B1335C"/>
    <w:rsid w:val="00B200D1"/>
    <w:rsid w:val="00B22ED9"/>
    <w:rsid w:val="00B60823"/>
    <w:rsid w:val="00BB3F64"/>
    <w:rsid w:val="00BE671E"/>
    <w:rsid w:val="00BF28FE"/>
    <w:rsid w:val="00BF39D2"/>
    <w:rsid w:val="00BF54EB"/>
    <w:rsid w:val="00BF7190"/>
    <w:rsid w:val="00C01825"/>
    <w:rsid w:val="00C475B9"/>
    <w:rsid w:val="00C57969"/>
    <w:rsid w:val="00C71AA8"/>
    <w:rsid w:val="00C91BB6"/>
    <w:rsid w:val="00CD3EF1"/>
    <w:rsid w:val="00CE0A2C"/>
    <w:rsid w:val="00D707CB"/>
    <w:rsid w:val="00D77A2A"/>
    <w:rsid w:val="00DB3A59"/>
    <w:rsid w:val="00DB7974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7013-20D3-47ED-B176-52196DFE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615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4</cp:revision>
  <cp:lastPrinted>2018-02-21T12:05:00Z</cp:lastPrinted>
  <dcterms:created xsi:type="dcterms:W3CDTF">2018-02-20T18:07:00Z</dcterms:created>
  <dcterms:modified xsi:type="dcterms:W3CDTF">2018-02-21T12:05:00Z</dcterms:modified>
</cp:coreProperties>
</file>