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4E1CB30D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B10300">
        <w:rPr>
          <w:rFonts w:asciiTheme="minorHAnsi" w:hAnsiTheme="minorHAnsi" w:cs="Calibri"/>
          <w:color w:val="18376A"/>
          <w:sz w:val="28"/>
          <w:szCs w:val="28"/>
        </w:rPr>
        <w:t>4</w:t>
      </w:r>
      <w:r w:rsidR="005E2350">
        <w:rPr>
          <w:rFonts w:asciiTheme="minorHAnsi" w:hAnsiTheme="minorHAnsi" w:cs="Calibri"/>
          <w:color w:val="18376A"/>
          <w:sz w:val="28"/>
          <w:szCs w:val="28"/>
        </w:rPr>
        <w:t>th</w:t>
      </w:r>
      <w:r w:rsidR="009E4C2A"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B10300">
        <w:rPr>
          <w:rFonts w:asciiTheme="minorHAnsi" w:hAnsiTheme="minorHAnsi" w:cs="Calibri"/>
          <w:color w:val="18376A"/>
          <w:sz w:val="28"/>
          <w:szCs w:val="28"/>
        </w:rPr>
        <w:t>October</w:t>
      </w:r>
      <w:r w:rsidR="0024100C">
        <w:rPr>
          <w:rFonts w:asciiTheme="minorHAnsi" w:hAnsiTheme="minorHAnsi" w:cs="Calibri"/>
          <w:color w:val="18376A"/>
          <w:sz w:val="28"/>
          <w:szCs w:val="28"/>
        </w:rPr>
        <w:t xml:space="preserve"> 2018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520"/>
        <w:gridCol w:w="1469"/>
      </w:tblGrid>
      <w:tr w:rsidR="006F2398" w:rsidRPr="006F2398" w14:paraId="02AEAD7D" w14:textId="77777777" w:rsidTr="003A3940">
        <w:tc>
          <w:tcPr>
            <w:tcW w:w="806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520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469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3A3940">
        <w:tc>
          <w:tcPr>
            <w:tcW w:w="806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469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3A3940">
        <w:tc>
          <w:tcPr>
            <w:tcW w:w="806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9F8DFD6" w14:textId="71925ED7" w:rsidR="00161EDE" w:rsidRPr="00161EDE" w:rsidRDefault="00161EDE" w:rsidP="00C275D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 xml:space="preserve">inutes of the Meeting held on </w:t>
            </w:r>
            <w:r w:rsidR="00B10300">
              <w:rPr>
                <w:rFonts w:cs="Calibri"/>
              </w:rPr>
              <w:t>30</w:t>
            </w:r>
            <w:r w:rsidR="00DC1999">
              <w:rPr>
                <w:rFonts w:cs="Calibri"/>
                <w:vertAlign w:val="superscript"/>
              </w:rPr>
              <w:t>th</w:t>
            </w:r>
            <w:r w:rsidR="00DC1999">
              <w:rPr>
                <w:rFonts w:cs="Calibri"/>
              </w:rPr>
              <w:t xml:space="preserve"> </w:t>
            </w:r>
            <w:r w:rsidR="00B10300">
              <w:rPr>
                <w:rFonts w:cs="Calibri"/>
              </w:rPr>
              <w:t>August</w:t>
            </w:r>
            <w:r w:rsidR="009E4C2A">
              <w:rPr>
                <w:rFonts w:cs="Calibri"/>
              </w:rPr>
              <w:t xml:space="preserve"> 2018</w:t>
            </w:r>
          </w:p>
        </w:tc>
        <w:tc>
          <w:tcPr>
            <w:tcW w:w="1469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3A3940">
        <w:tc>
          <w:tcPr>
            <w:tcW w:w="806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469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3A3940">
        <w:tc>
          <w:tcPr>
            <w:tcW w:w="806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469" w:type="dxa"/>
          </w:tcPr>
          <w:p w14:paraId="7CD2A370" w14:textId="4139EDF2" w:rsidR="00161EDE" w:rsidRPr="00161EDE" w:rsidRDefault="00D021ED" w:rsidP="00B1335C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B3246C">
              <w:rPr>
                <w:rFonts w:cs="Calibri"/>
              </w:rPr>
              <w:t>, C</w:t>
            </w:r>
            <w:r w:rsidR="001C0FDF">
              <w:rPr>
                <w:rFonts w:cs="Calibri"/>
              </w:rPr>
              <w:t>, D, E</w:t>
            </w:r>
          </w:p>
        </w:tc>
      </w:tr>
      <w:tr w:rsidR="00161EDE" w:rsidRPr="00161EDE" w14:paraId="13D08D8D" w14:textId="77777777" w:rsidTr="003A3940">
        <w:tc>
          <w:tcPr>
            <w:tcW w:w="806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469" w:type="dxa"/>
          </w:tcPr>
          <w:p w14:paraId="32E4EFCE" w14:textId="46DFEEC9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469F30D" w14:textId="77777777" w:rsidTr="003A3940">
        <w:tc>
          <w:tcPr>
            <w:tcW w:w="806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A90D43D" w14:textId="0F0B2BC3" w:rsidR="00161EDE" w:rsidRDefault="00636EC5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Service contracts</w:t>
            </w:r>
          </w:p>
          <w:p w14:paraId="5F7C191D" w14:textId="15CB63A7" w:rsidR="003F64F7" w:rsidRPr="00DC1999" w:rsidRDefault="003F64F7" w:rsidP="00DC1999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5BB08D57" w:rsidR="00B1335C" w:rsidRPr="003F64F7" w:rsidRDefault="00B1335C" w:rsidP="00B1335C">
            <w:pPr>
              <w:pStyle w:val="ListParagraph"/>
              <w:numPr>
                <w:ilvl w:val="0"/>
                <w:numId w:val="4"/>
              </w:numPr>
              <w:ind w:left="714" w:hanging="357"/>
              <w:rPr>
                <w:rFonts w:cs="Calibri"/>
              </w:rPr>
            </w:pPr>
            <w:r>
              <w:rPr>
                <w:rFonts w:cs="Calibri"/>
              </w:rPr>
              <w:t>Demand management</w:t>
            </w:r>
          </w:p>
        </w:tc>
        <w:tc>
          <w:tcPr>
            <w:tcW w:w="1469" w:type="dxa"/>
          </w:tcPr>
          <w:p w14:paraId="37A447F9" w14:textId="17D86DF6" w:rsidR="00FB38BA" w:rsidRPr="00161EDE" w:rsidRDefault="00FB38BA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9E4C2A" w:rsidRPr="00161EDE" w14:paraId="64965F76" w14:textId="77777777" w:rsidTr="00DD3F56">
        <w:tc>
          <w:tcPr>
            <w:tcW w:w="806" w:type="dxa"/>
          </w:tcPr>
          <w:p w14:paraId="3E2FA508" w14:textId="77777777" w:rsidR="009E4C2A" w:rsidRPr="00161EDE" w:rsidRDefault="009E4C2A" w:rsidP="00DD3F56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1DE9B538" w14:textId="74983FB7" w:rsidR="009E4C2A" w:rsidRPr="00B3246C" w:rsidRDefault="009E4C2A" w:rsidP="00B3246C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BE88461" w14:textId="7139608D" w:rsidR="0090190F" w:rsidRDefault="0090190F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accounts</w:t>
            </w:r>
            <w:r w:rsidR="001C0FDF">
              <w:rPr>
                <w:rFonts w:cs="Calibri"/>
              </w:rPr>
              <w:t xml:space="preserve"> – Board to approve</w:t>
            </w:r>
          </w:p>
          <w:p w14:paraId="528E1D55" w14:textId="77777777" w:rsidR="00CF3495" w:rsidRDefault="00CF3495" w:rsidP="00CF3495">
            <w:pPr>
              <w:pStyle w:val="ListParagraph"/>
              <w:spacing w:line="360" w:lineRule="auto"/>
              <w:rPr>
                <w:rFonts w:cs="Calibri"/>
              </w:rPr>
            </w:pPr>
            <w:bookmarkStart w:id="0" w:name="_GoBack"/>
            <w:bookmarkEnd w:id="0"/>
          </w:p>
          <w:p w14:paraId="29D9EDCD" w14:textId="77777777" w:rsidR="009E4C2A" w:rsidRPr="00671B91" w:rsidRDefault="009E4C2A" w:rsidP="00DD3F56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FY18/19</w:t>
            </w:r>
            <w:r w:rsidRPr="00671B91">
              <w:rPr>
                <w:rFonts w:cs="Calibri"/>
              </w:rPr>
              <w:t xml:space="preserve"> forecast</w:t>
            </w:r>
          </w:p>
        </w:tc>
        <w:tc>
          <w:tcPr>
            <w:tcW w:w="1469" w:type="dxa"/>
          </w:tcPr>
          <w:p w14:paraId="28849DC0" w14:textId="77777777" w:rsidR="009E4C2A" w:rsidRDefault="009E4C2A" w:rsidP="00DD3F56">
            <w:pPr>
              <w:spacing w:line="360" w:lineRule="auto"/>
              <w:rPr>
                <w:rFonts w:cs="Calibri"/>
              </w:rPr>
            </w:pPr>
          </w:p>
          <w:p w14:paraId="354D6C65" w14:textId="0B90F184" w:rsidR="00B3246C" w:rsidRDefault="00CF3495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 pack – Paper F</w:t>
            </w:r>
          </w:p>
          <w:p w14:paraId="0670565A" w14:textId="1EAD62A2" w:rsidR="00B3246C" w:rsidRDefault="00B3246C" w:rsidP="006D6AF7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0160407B" w14:textId="77777777" w:rsidR="009E4C2A" w:rsidRPr="00161EDE" w:rsidRDefault="009E4C2A" w:rsidP="00DD3F56">
            <w:pPr>
              <w:spacing w:line="360" w:lineRule="auto"/>
              <w:rPr>
                <w:rFonts w:cs="Calibri"/>
              </w:rPr>
            </w:pPr>
          </w:p>
        </w:tc>
      </w:tr>
      <w:tr w:rsidR="0090190F" w:rsidRPr="00161EDE" w14:paraId="4202A40C" w14:textId="77777777" w:rsidTr="003A3940">
        <w:tc>
          <w:tcPr>
            <w:tcW w:w="806" w:type="dxa"/>
          </w:tcPr>
          <w:p w14:paraId="4E8486F0" w14:textId="77777777" w:rsidR="0090190F" w:rsidRPr="00161EDE" w:rsidRDefault="0090190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7A5C394C" w14:textId="77777777" w:rsidR="0090190F" w:rsidRDefault="0090190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Board issues</w:t>
            </w:r>
          </w:p>
          <w:p w14:paraId="77189019" w14:textId="77777777" w:rsid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South </w:t>
            </w:r>
            <w:proofErr w:type="spellStart"/>
            <w:r>
              <w:rPr>
                <w:rFonts w:cs="Calibri"/>
              </w:rPr>
              <w:t>Blaby</w:t>
            </w:r>
            <w:proofErr w:type="spellEnd"/>
            <w:r>
              <w:rPr>
                <w:rFonts w:cs="Calibri"/>
              </w:rPr>
              <w:t xml:space="preserve"> &amp; </w:t>
            </w:r>
            <w:proofErr w:type="spellStart"/>
            <w:r>
              <w:rPr>
                <w:rFonts w:cs="Calibri"/>
              </w:rPr>
              <w:t>Lutterworth</w:t>
            </w:r>
            <w:proofErr w:type="spellEnd"/>
          </w:p>
          <w:p w14:paraId="4D3988D7" w14:textId="5A70FEB6" w:rsidR="0090190F" w:rsidRPr="0090190F" w:rsidRDefault="0090190F" w:rsidP="0090190F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Removing shareholders</w:t>
            </w:r>
          </w:p>
        </w:tc>
        <w:tc>
          <w:tcPr>
            <w:tcW w:w="1469" w:type="dxa"/>
          </w:tcPr>
          <w:p w14:paraId="33439046" w14:textId="77777777" w:rsidR="0090190F" w:rsidRPr="00161EDE" w:rsidRDefault="0090190F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E94FFFF" w14:textId="77777777" w:rsidTr="003A3940">
        <w:tc>
          <w:tcPr>
            <w:tcW w:w="806" w:type="dxa"/>
          </w:tcPr>
          <w:p w14:paraId="398EE81A" w14:textId="045D1775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5F9DFA29" w14:textId="75DD4096" w:rsidR="0090190F" w:rsidRPr="0090190F" w:rsidRDefault="00161EDE" w:rsidP="0090190F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469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9A41DF" w:rsidRPr="00161EDE" w14:paraId="7A0A6FF2" w14:textId="77777777" w:rsidTr="003A3940">
        <w:tc>
          <w:tcPr>
            <w:tcW w:w="806" w:type="dxa"/>
          </w:tcPr>
          <w:p w14:paraId="53947261" w14:textId="77777777" w:rsidR="009A41DF" w:rsidRPr="00161EDE" w:rsidRDefault="009A41DF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0F4D86F" w14:textId="666A25F8" w:rsidR="009A41DF" w:rsidRPr="006F2398" w:rsidRDefault="009A41DF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Shareholders meeting</w:t>
            </w:r>
            <w:r w:rsidR="001C0FDF">
              <w:rPr>
                <w:rFonts w:cs="Calibri"/>
              </w:rPr>
              <w:t xml:space="preserve"> - review</w:t>
            </w:r>
          </w:p>
        </w:tc>
        <w:tc>
          <w:tcPr>
            <w:tcW w:w="1469" w:type="dxa"/>
          </w:tcPr>
          <w:p w14:paraId="4C1FC662" w14:textId="77777777" w:rsidR="009A41DF" w:rsidRPr="00161EDE" w:rsidRDefault="009A41DF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58A17E7" w14:textId="77777777" w:rsidTr="003A3940">
        <w:tc>
          <w:tcPr>
            <w:tcW w:w="806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469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DFA4CC5" w14:textId="77777777" w:rsidTr="003A3940">
        <w:tc>
          <w:tcPr>
            <w:tcW w:w="806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469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3A3940">
        <w:tc>
          <w:tcPr>
            <w:tcW w:w="806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520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469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43E4A"/>
    <w:multiLevelType w:val="hybridMultilevel"/>
    <w:tmpl w:val="A42A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F7C59"/>
    <w:multiLevelType w:val="hybridMultilevel"/>
    <w:tmpl w:val="534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369FB"/>
    <w:rsid w:val="00053143"/>
    <w:rsid w:val="00087EDD"/>
    <w:rsid w:val="000A2901"/>
    <w:rsid w:val="000B1E87"/>
    <w:rsid w:val="000E6A70"/>
    <w:rsid w:val="00106FE5"/>
    <w:rsid w:val="00133427"/>
    <w:rsid w:val="001364D2"/>
    <w:rsid w:val="00151099"/>
    <w:rsid w:val="001528EE"/>
    <w:rsid w:val="00157A55"/>
    <w:rsid w:val="00161EDE"/>
    <w:rsid w:val="001749BD"/>
    <w:rsid w:val="0019412A"/>
    <w:rsid w:val="001A0266"/>
    <w:rsid w:val="001B0B06"/>
    <w:rsid w:val="001C0FDF"/>
    <w:rsid w:val="001C14BB"/>
    <w:rsid w:val="001C2D5A"/>
    <w:rsid w:val="001C5EC9"/>
    <w:rsid w:val="001D0583"/>
    <w:rsid w:val="001D71FF"/>
    <w:rsid w:val="001E1BF1"/>
    <w:rsid w:val="001E7B8F"/>
    <w:rsid w:val="001F73B1"/>
    <w:rsid w:val="002229DD"/>
    <w:rsid w:val="0022653E"/>
    <w:rsid w:val="0024100C"/>
    <w:rsid w:val="00246465"/>
    <w:rsid w:val="002539C2"/>
    <w:rsid w:val="002875AB"/>
    <w:rsid w:val="002A15F3"/>
    <w:rsid w:val="003021D1"/>
    <w:rsid w:val="00310E21"/>
    <w:rsid w:val="00312501"/>
    <w:rsid w:val="00317B4D"/>
    <w:rsid w:val="003246A0"/>
    <w:rsid w:val="00345389"/>
    <w:rsid w:val="003A3940"/>
    <w:rsid w:val="003B2753"/>
    <w:rsid w:val="003C04E4"/>
    <w:rsid w:val="003F64F7"/>
    <w:rsid w:val="00425D1E"/>
    <w:rsid w:val="00444999"/>
    <w:rsid w:val="004727BC"/>
    <w:rsid w:val="0047593F"/>
    <w:rsid w:val="004A7106"/>
    <w:rsid w:val="004C052D"/>
    <w:rsid w:val="004D051D"/>
    <w:rsid w:val="004D6A1F"/>
    <w:rsid w:val="004F2A29"/>
    <w:rsid w:val="00514D8A"/>
    <w:rsid w:val="0053528D"/>
    <w:rsid w:val="0057341E"/>
    <w:rsid w:val="0058373C"/>
    <w:rsid w:val="005911E1"/>
    <w:rsid w:val="005A57D9"/>
    <w:rsid w:val="005A5989"/>
    <w:rsid w:val="005E2350"/>
    <w:rsid w:val="00636EC5"/>
    <w:rsid w:val="00640B67"/>
    <w:rsid w:val="00660187"/>
    <w:rsid w:val="00671B91"/>
    <w:rsid w:val="0068313A"/>
    <w:rsid w:val="006D6AF7"/>
    <w:rsid w:val="006D6E40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7F7732"/>
    <w:rsid w:val="008039C2"/>
    <w:rsid w:val="0080764B"/>
    <w:rsid w:val="0082623F"/>
    <w:rsid w:val="008B3EC8"/>
    <w:rsid w:val="008C5BD5"/>
    <w:rsid w:val="008D4EC1"/>
    <w:rsid w:val="008D62D8"/>
    <w:rsid w:val="0090190F"/>
    <w:rsid w:val="00922F63"/>
    <w:rsid w:val="00936FCF"/>
    <w:rsid w:val="00952755"/>
    <w:rsid w:val="009609F9"/>
    <w:rsid w:val="009A41DF"/>
    <w:rsid w:val="009B3C0B"/>
    <w:rsid w:val="009C5D3A"/>
    <w:rsid w:val="009D5573"/>
    <w:rsid w:val="009D5F6D"/>
    <w:rsid w:val="009E4C2A"/>
    <w:rsid w:val="00A35549"/>
    <w:rsid w:val="00A7474F"/>
    <w:rsid w:val="00A8382F"/>
    <w:rsid w:val="00A9299D"/>
    <w:rsid w:val="00AC23BC"/>
    <w:rsid w:val="00AD4CE2"/>
    <w:rsid w:val="00B0378E"/>
    <w:rsid w:val="00B10300"/>
    <w:rsid w:val="00B1335C"/>
    <w:rsid w:val="00B200D1"/>
    <w:rsid w:val="00B22ED9"/>
    <w:rsid w:val="00B3246C"/>
    <w:rsid w:val="00B60823"/>
    <w:rsid w:val="00BB3F64"/>
    <w:rsid w:val="00BE671E"/>
    <w:rsid w:val="00BF28FE"/>
    <w:rsid w:val="00BF39D2"/>
    <w:rsid w:val="00BF54EB"/>
    <w:rsid w:val="00BF7190"/>
    <w:rsid w:val="00C01825"/>
    <w:rsid w:val="00C275D7"/>
    <w:rsid w:val="00C475B9"/>
    <w:rsid w:val="00C57969"/>
    <w:rsid w:val="00C71AA8"/>
    <w:rsid w:val="00C91BB6"/>
    <w:rsid w:val="00CD3EF1"/>
    <w:rsid w:val="00CE0A2C"/>
    <w:rsid w:val="00CF3495"/>
    <w:rsid w:val="00D021ED"/>
    <w:rsid w:val="00D707CB"/>
    <w:rsid w:val="00D77A2A"/>
    <w:rsid w:val="00DB3A59"/>
    <w:rsid w:val="00DB7974"/>
    <w:rsid w:val="00DC1999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C12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7846A-6362-4EE7-BEDD-056A3263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cp:lastPrinted>2018-02-21T12:05:00Z</cp:lastPrinted>
  <dcterms:created xsi:type="dcterms:W3CDTF">2018-10-02T16:11:00Z</dcterms:created>
  <dcterms:modified xsi:type="dcterms:W3CDTF">2018-10-02T20:38:00Z</dcterms:modified>
</cp:coreProperties>
</file>