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3CF28FFF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5F314B">
        <w:rPr>
          <w:rFonts w:asciiTheme="minorHAnsi" w:hAnsiTheme="minorHAnsi" w:cs="Calibri"/>
          <w:color w:val="18376A"/>
          <w:sz w:val="28"/>
          <w:szCs w:val="28"/>
        </w:rPr>
        <w:t>22</w:t>
      </w:r>
      <w:r w:rsidR="005F314B" w:rsidRPr="005F314B">
        <w:rPr>
          <w:rFonts w:asciiTheme="minorHAnsi" w:hAnsiTheme="minorHAnsi" w:cs="Calibri"/>
          <w:color w:val="18376A"/>
          <w:sz w:val="28"/>
          <w:szCs w:val="28"/>
          <w:vertAlign w:val="superscript"/>
        </w:rPr>
        <w:t>nd</w:t>
      </w:r>
      <w:r w:rsidR="005F314B">
        <w:rPr>
          <w:rFonts w:asciiTheme="minorHAnsi" w:hAnsiTheme="minorHAnsi" w:cs="Calibri"/>
          <w:color w:val="18376A"/>
          <w:sz w:val="28"/>
          <w:szCs w:val="28"/>
        </w:rPr>
        <w:t xml:space="preserve"> November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 xml:space="preserve"> 2018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874D12" w:rsidRPr="00161EDE" w14:paraId="6B602B29" w14:textId="77777777" w:rsidTr="003A3940">
        <w:tc>
          <w:tcPr>
            <w:tcW w:w="806" w:type="dxa"/>
          </w:tcPr>
          <w:p w14:paraId="4FC1B474" w14:textId="77777777" w:rsidR="00874D12" w:rsidRPr="00161EDE" w:rsidRDefault="00874D12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5349B09" w14:textId="266EEAA0" w:rsidR="00874D12" w:rsidRPr="00161EDE" w:rsidRDefault="00874D12" w:rsidP="005F314B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Urgent Care tender update &amp; next steps – Simon Harris</w:t>
            </w:r>
          </w:p>
        </w:tc>
        <w:tc>
          <w:tcPr>
            <w:tcW w:w="1469" w:type="dxa"/>
          </w:tcPr>
          <w:p w14:paraId="5E2C7A64" w14:textId="77777777" w:rsidR="00874D12" w:rsidRDefault="00874D12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49D00BF6" w:rsidR="00161EDE" w:rsidRPr="00161EDE" w:rsidRDefault="00161EDE" w:rsidP="005F314B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5F314B">
              <w:rPr>
                <w:rFonts w:cs="Calibri"/>
              </w:rPr>
              <w:t>4</w:t>
            </w:r>
            <w:r w:rsidR="00DC1999">
              <w:rPr>
                <w:rFonts w:cs="Calibri"/>
                <w:vertAlign w:val="superscript"/>
              </w:rPr>
              <w:t>th</w:t>
            </w:r>
            <w:r w:rsidR="00DC1999">
              <w:rPr>
                <w:rFonts w:cs="Calibri"/>
              </w:rPr>
              <w:t xml:space="preserve"> </w:t>
            </w:r>
            <w:r w:rsidR="005F314B">
              <w:rPr>
                <w:rFonts w:cs="Calibri"/>
              </w:rPr>
              <w:t>October</w:t>
            </w:r>
            <w:r w:rsidR="009E4C2A">
              <w:rPr>
                <w:rFonts w:cs="Calibri"/>
              </w:rPr>
              <w:t xml:space="preserve"> 2018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158F423B" w:rsidR="00161EDE" w:rsidRPr="00161EDE" w:rsidRDefault="00D021ED" w:rsidP="00B1335C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4B6BA0">
              <w:rPr>
                <w:rFonts w:cs="Calibri"/>
              </w:rPr>
              <w:t>, C, D, E, F</w:t>
            </w:r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469F30D" w14:textId="77777777" w:rsidTr="003A3940">
        <w:tc>
          <w:tcPr>
            <w:tcW w:w="806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A90D43D" w14:textId="0F0B2BC3" w:rsidR="00161EDE" w:rsidRDefault="00636EC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Service contracts</w:t>
            </w:r>
          </w:p>
          <w:p w14:paraId="5F7C191D" w14:textId="15CB63A7" w:rsidR="003F64F7" w:rsidRPr="00DC1999" w:rsidRDefault="003F64F7" w:rsidP="00DC199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42D31A49" w14:textId="5BB08D57" w:rsidR="00B1335C" w:rsidRPr="003F64F7" w:rsidRDefault="00B1335C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Demand management</w:t>
            </w:r>
          </w:p>
        </w:tc>
        <w:tc>
          <w:tcPr>
            <w:tcW w:w="1469" w:type="dxa"/>
          </w:tcPr>
          <w:p w14:paraId="37A447F9" w14:textId="17D86DF6" w:rsidR="00FB38BA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5F314B">
        <w:tc>
          <w:tcPr>
            <w:tcW w:w="806" w:type="dxa"/>
          </w:tcPr>
          <w:p w14:paraId="3E2FA508" w14:textId="77777777" w:rsidR="009E4C2A" w:rsidRPr="00161EDE" w:rsidRDefault="009E4C2A" w:rsidP="005F31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DE9B538" w14:textId="74983FB7" w:rsidR="009E4C2A" w:rsidRPr="00B3246C" w:rsidRDefault="009E4C2A" w:rsidP="00B3246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6A1DF4A" w14:textId="77777777" w:rsidR="009E4C2A" w:rsidRDefault="009E4C2A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Pr="00671B91">
              <w:rPr>
                <w:rFonts w:cs="Calibri"/>
              </w:rPr>
              <w:t xml:space="preserve"> forecast</w:t>
            </w:r>
          </w:p>
          <w:p w14:paraId="7EE47C18" w14:textId="77777777" w:rsidR="00A2670D" w:rsidRDefault="00A2670D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Forward cash flow</w:t>
            </w:r>
          </w:p>
          <w:p w14:paraId="29D9EDCD" w14:textId="1E79A0F4" w:rsidR="003F54F1" w:rsidRPr="00671B91" w:rsidRDefault="003F54F1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VAT</w:t>
            </w:r>
          </w:p>
        </w:tc>
        <w:tc>
          <w:tcPr>
            <w:tcW w:w="1469" w:type="dxa"/>
          </w:tcPr>
          <w:p w14:paraId="28849DC0" w14:textId="77777777" w:rsidR="009E4C2A" w:rsidRDefault="009E4C2A" w:rsidP="005F314B">
            <w:pPr>
              <w:spacing w:line="360" w:lineRule="auto"/>
              <w:rPr>
                <w:rFonts w:cs="Calibri"/>
              </w:rPr>
            </w:pPr>
          </w:p>
          <w:p w14:paraId="1EDC4BEB" w14:textId="045934F1" w:rsidR="00F36987" w:rsidRDefault="00F36987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Paper G</w:t>
            </w:r>
          </w:p>
          <w:p w14:paraId="6D50A85C" w14:textId="77777777" w:rsidR="009E4C2A" w:rsidRDefault="004B6BA0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  <w:p w14:paraId="0160407B" w14:textId="33EC9698" w:rsidR="00F36987" w:rsidRPr="00161EDE" w:rsidRDefault="00F36987" w:rsidP="00A2670D">
            <w:pPr>
              <w:spacing w:line="360" w:lineRule="auto"/>
              <w:jc w:val="center"/>
              <w:rPr>
                <w:rFonts w:cs="Calibri"/>
              </w:rPr>
            </w:pPr>
            <w:bookmarkStart w:id="0" w:name="_GoBack"/>
            <w:bookmarkEnd w:id="0"/>
          </w:p>
        </w:tc>
      </w:tr>
      <w:tr w:rsidR="0090190F" w:rsidRPr="00161EDE" w14:paraId="4202A40C" w14:textId="77777777" w:rsidTr="003A3940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C394C" w14:textId="77777777" w:rsidR="0090190F" w:rsidRDefault="0090190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  <w:p w14:paraId="77189019" w14:textId="77777777" w:rsid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Blaby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Lutterworth</w:t>
            </w:r>
            <w:proofErr w:type="spellEnd"/>
          </w:p>
          <w:p w14:paraId="4D3988D7" w14:textId="5A70FEB6" w:rsidR="0090190F" w:rsidRP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Removing shareholders</w:t>
            </w:r>
          </w:p>
        </w:tc>
        <w:tc>
          <w:tcPr>
            <w:tcW w:w="1469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2930C7" w:rsidRPr="00161EDE" w14:paraId="09C70588" w14:textId="77777777" w:rsidTr="003A3940">
        <w:tc>
          <w:tcPr>
            <w:tcW w:w="806" w:type="dxa"/>
          </w:tcPr>
          <w:p w14:paraId="64B89219" w14:textId="77777777" w:rsidR="002930C7" w:rsidRPr="00161EDE" w:rsidRDefault="002930C7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7C9C025" w14:textId="5092ED36" w:rsidR="002930C7" w:rsidRDefault="002930C7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Fracture Liaison Service – Gareth Chidlow</w:t>
            </w:r>
          </w:p>
        </w:tc>
        <w:tc>
          <w:tcPr>
            <w:tcW w:w="1469" w:type="dxa"/>
          </w:tcPr>
          <w:p w14:paraId="31DD16F8" w14:textId="77777777" w:rsidR="002930C7" w:rsidRPr="00161EDE" w:rsidRDefault="002930C7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A41DF" w:rsidRPr="00161EDE" w14:paraId="7A0A6FF2" w14:textId="77777777" w:rsidTr="003A3940">
        <w:tc>
          <w:tcPr>
            <w:tcW w:w="806" w:type="dxa"/>
          </w:tcPr>
          <w:p w14:paraId="53947261" w14:textId="77777777" w:rsidR="009A41DF" w:rsidRPr="00161EDE" w:rsidRDefault="009A41D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0F4D86F" w14:textId="1321D050" w:rsidR="009A41DF" w:rsidRPr="006F2398" w:rsidRDefault="00874D12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Referral Support Service – Helen Mather</w:t>
            </w:r>
          </w:p>
        </w:tc>
        <w:tc>
          <w:tcPr>
            <w:tcW w:w="1469" w:type="dxa"/>
          </w:tcPr>
          <w:p w14:paraId="4C1FC662" w14:textId="77777777" w:rsidR="009A41DF" w:rsidRPr="00161EDE" w:rsidRDefault="009A41DF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5F314B" w:rsidRDefault="005F314B" w:rsidP="00712073">
      <w:r>
        <w:separator/>
      </w:r>
    </w:p>
  </w:endnote>
  <w:endnote w:type="continuationSeparator" w:id="0">
    <w:p w14:paraId="6C075F84" w14:textId="77777777" w:rsidR="005F314B" w:rsidRDefault="005F314B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5F314B" w:rsidRDefault="005F314B" w:rsidP="00712073">
      <w:r>
        <w:separator/>
      </w:r>
    </w:p>
  </w:footnote>
  <w:footnote w:type="continuationSeparator" w:id="0">
    <w:p w14:paraId="25B6AD39" w14:textId="77777777" w:rsidR="005F314B" w:rsidRDefault="005F314B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5F314B" w:rsidRDefault="005F3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5F314B" w:rsidRDefault="005F3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5F314B" w:rsidRDefault="005F3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A2901"/>
    <w:rsid w:val="000B1E87"/>
    <w:rsid w:val="000E6A70"/>
    <w:rsid w:val="00106FE5"/>
    <w:rsid w:val="00133427"/>
    <w:rsid w:val="001364D2"/>
    <w:rsid w:val="00151099"/>
    <w:rsid w:val="001528EE"/>
    <w:rsid w:val="00157A55"/>
    <w:rsid w:val="00161EDE"/>
    <w:rsid w:val="001749BD"/>
    <w:rsid w:val="0019412A"/>
    <w:rsid w:val="001A0266"/>
    <w:rsid w:val="001B0B06"/>
    <w:rsid w:val="001C0FDF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75AB"/>
    <w:rsid w:val="002930C7"/>
    <w:rsid w:val="002A15F3"/>
    <w:rsid w:val="002E7673"/>
    <w:rsid w:val="003021D1"/>
    <w:rsid w:val="00310E21"/>
    <w:rsid w:val="00312501"/>
    <w:rsid w:val="00317B4D"/>
    <w:rsid w:val="003246A0"/>
    <w:rsid w:val="00345389"/>
    <w:rsid w:val="003A3940"/>
    <w:rsid w:val="003B0845"/>
    <w:rsid w:val="003B2753"/>
    <w:rsid w:val="003C04E4"/>
    <w:rsid w:val="003F54F1"/>
    <w:rsid w:val="003F64F7"/>
    <w:rsid w:val="00425D1E"/>
    <w:rsid w:val="00444999"/>
    <w:rsid w:val="004727BC"/>
    <w:rsid w:val="0047593F"/>
    <w:rsid w:val="004A7106"/>
    <w:rsid w:val="004B6BA0"/>
    <w:rsid w:val="004C052D"/>
    <w:rsid w:val="004D051D"/>
    <w:rsid w:val="004D6A1F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5F314B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471A4"/>
    <w:rsid w:val="00753369"/>
    <w:rsid w:val="00790EB9"/>
    <w:rsid w:val="007C1DD3"/>
    <w:rsid w:val="007D194D"/>
    <w:rsid w:val="007E117A"/>
    <w:rsid w:val="007F7732"/>
    <w:rsid w:val="008039C2"/>
    <w:rsid w:val="0080764B"/>
    <w:rsid w:val="0082623F"/>
    <w:rsid w:val="00874D12"/>
    <w:rsid w:val="008B3EC8"/>
    <w:rsid w:val="008C5BD5"/>
    <w:rsid w:val="008D4EC1"/>
    <w:rsid w:val="008D62D8"/>
    <w:rsid w:val="0090190F"/>
    <w:rsid w:val="00922F63"/>
    <w:rsid w:val="00936FCF"/>
    <w:rsid w:val="00952755"/>
    <w:rsid w:val="009609F9"/>
    <w:rsid w:val="009A41DF"/>
    <w:rsid w:val="009B3C0B"/>
    <w:rsid w:val="009C5D3A"/>
    <w:rsid w:val="009D5573"/>
    <w:rsid w:val="009D5F6D"/>
    <w:rsid w:val="009E4C2A"/>
    <w:rsid w:val="00A2670D"/>
    <w:rsid w:val="00A35549"/>
    <w:rsid w:val="00A7474F"/>
    <w:rsid w:val="00A8382F"/>
    <w:rsid w:val="00A9299D"/>
    <w:rsid w:val="00A94562"/>
    <w:rsid w:val="00AC23BC"/>
    <w:rsid w:val="00AD4CE2"/>
    <w:rsid w:val="00B0378E"/>
    <w:rsid w:val="00B10300"/>
    <w:rsid w:val="00B1335C"/>
    <w:rsid w:val="00B200D1"/>
    <w:rsid w:val="00B22ED9"/>
    <w:rsid w:val="00B3246C"/>
    <w:rsid w:val="00B60823"/>
    <w:rsid w:val="00BB3F64"/>
    <w:rsid w:val="00BE671E"/>
    <w:rsid w:val="00BF28FE"/>
    <w:rsid w:val="00BF39D2"/>
    <w:rsid w:val="00BF54EB"/>
    <w:rsid w:val="00BF7190"/>
    <w:rsid w:val="00C01825"/>
    <w:rsid w:val="00C275D7"/>
    <w:rsid w:val="00C475B9"/>
    <w:rsid w:val="00C57969"/>
    <w:rsid w:val="00C71AA8"/>
    <w:rsid w:val="00C91BB6"/>
    <w:rsid w:val="00CD3EF1"/>
    <w:rsid w:val="00CE0A2C"/>
    <w:rsid w:val="00CF3495"/>
    <w:rsid w:val="00D021ED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987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AC7B-9CEE-40E7-9931-72E52A6E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5</cp:revision>
  <cp:lastPrinted>2018-02-21T12:05:00Z</cp:lastPrinted>
  <dcterms:created xsi:type="dcterms:W3CDTF">2018-11-20T21:07:00Z</dcterms:created>
  <dcterms:modified xsi:type="dcterms:W3CDTF">2018-11-21T08:44:00Z</dcterms:modified>
</cp:coreProperties>
</file>