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6C85942D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>10</w:t>
      </w:r>
      <w:r w:rsidR="00124284" w:rsidRPr="00124284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January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67A0AF45" w:rsidR="00161EDE" w:rsidRPr="00161EDE" w:rsidRDefault="00161EDE" w:rsidP="00797472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797472">
              <w:rPr>
                <w:rFonts w:cs="Calibri"/>
              </w:rPr>
              <w:t>22</w:t>
            </w:r>
            <w:r w:rsidR="00797472" w:rsidRPr="00797472">
              <w:rPr>
                <w:rFonts w:cs="Calibri"/>
                <w:vertAlign w:val="superscript"/>
              </w:rPr>
              <w:t>nd</w:t>
            </w:r>
            <w:r w:rsidR="00797472">
              <w:rPr>
                <w:rFonts w:cs="Calibri"/>
              </w:rPr>
              <w:t xml:space="preserve"> November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7E2C3274" w:rsidR="00161EDE" w:rsidRPr="00161EDE" w:rsidRDefault="00D021ED" w:rsidP="00123324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5F314B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77777777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  <w:p w14:paraId="7EE47C18" w14:textId="77777777" w:rsidR="00A2670D" w:rsidRDefault="00A2670D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Forward cash flow</w:t>
            </w:r>
          </w:p>
          <w:p w14:paraId="29D9EDCD" w14:textId="1E79A0F4" w:rsidR="003F54F1" w:rsidRPr="00671B91" w:rsidRDefault="003F54F1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469" w:type="dxa"/>
          </w:tcPr>
          <w:p w14:paraId="28849DC0" w14:textId="77777777" w:rsidR="009E4C2A" w:rsidRDefault="009E4C2A" w:rsidP="005F314B">
            <w:pPr>
              <w:spacing w:line="360" w:lineRule="auto"/>
              <w:rPr>
                <w:rFonts w:cs="Calibri"/>
              </w:rPr>
            </w:pPr>
          </w:p>
          <w:p w14:paraId="1EDC4BEB" w14:textId="7D9C30D8" w:rsidR="00F36987" w:rsidRDefault="00123324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Paper </w:t>
            </w:r>
          </w:p>
          <w:p w14:paraId="6D50A85C" w14:textId="77777777" w:rsidR="009E4C2A" w:rsidRDefault="004B6BA0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33EC9698" w:rsidR="00F36987" w:rsidRPr="00161EDE" w:rsidRDefault="00F36987" w:rsidP="00A2670D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009893C4" w14:textId="786970D6" w:rsidR="00B23419" w:rsidRDefault="00B23419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Oadby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Wigston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10E21"/>
    <w:rsid w:val="00312501"/>
    <w:rsid w:val="00317B4D"/>
    <w:rsid w:val="003246A0"/>
    <w:rsid w:val="00345389"/>
    <w:rsid w:val="003A3940"/>
    <w:rsid w:val="003B0845"/>
    <w:rsid w:val="003B2753"/>
    <w:rsid w:val="003C04E4"/>
    <w:rsid w:val="003F54F1"/>
    <w:rsid w:val="003F64F7"/>
    <w:rsid w:val="00425D1E"/>
    <w:rsid w:val="00444999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C1DD3"/>
    <w:rsid w:val="007D194D"/>
    <w:rsid w:val="007E117A"/>
    <w:rsid w:val="007F7732"/>
    <w:rsid w:val="008039C2"/>
    <w:rsid w:val="0080764B"/>
    <w:rsid w:val="0082623F"/>
    <w:rsid w:val="00874D12"/>
    <w:rsid w:val="008B3EC8"/>
    <w:rsid w:val="008C5BD5"/>
    <w:rsid w:val="008D4EC1"/>
    <w:rsid w:val="008D62D8"/>
    <w:rsid w:val="0090190F"/>
    <w:rsid w:val="00922F63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378E"/>
    <w:rsid w:val="00B10300"/>
    <w:rsid w:val="00B1335C"/>
    <w:rsid w:val="00B200D1"/>
    <w:rsid w:val="00B22ED9"/>
    <w:rsid w:val="00B23419"/>
    <w:rsid w:val="00B3246C"/>
    <w:rsid w:val="00B60823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987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C1D3-F778-4045-B72F-67453653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6</cp:revision>
  <cp:lastPrinted>2018-02-21T12:05:00Z</cp:lastPrinted>
  <dcterms:created xsi:type="dcterms:W3CDTF">2019-01-07T12:47:00Z</dcterms:created>
  <dcterms:modified xsi:type="dcterms:W3CDTF">2019-01-08T23:52:00Z</dcterms:modified>
</cp:coreProperties>
</file>