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0D5CA" w14:textId="544BF966" w:rsidR="00C475B9" w:rsidRPr="003D2FFE" w:rsidRDefault="00F50189" w:rsidP="00C475B9">
      <w:pPr>
        <w:jc w:val="center"/>
        <w:rPr>
          <w:rFonts w:cs="Calibri"/>
        </w:rPr>
      </w:pPr>
      <w:r w:rsidRPr="003D2FFE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4F1244A" wp14:editId="2243C9CC">
            <wp:simplePos x="0" y="0"/>
            <wp:positionH relativeFrom="column">
              <wp:posOffset>5916117</wp:posOffset>
            </wp:positionH>
            <wp:positionV relativeFrom="paragraph">
              <wp:posOffset>-771909</wp:posOffset>
            </wp:positionV>
            <wp:extent cx="610735" cy="563026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" cy="56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EA6" w:rsidRPr="003D2FFE">
        <w:rPr>
          <w:rFonts w:cs="Calibri"/>
        </w:rPr>
        <w:t>ELR GP Federation Ltd</w:t>
      </w:r>
    </w:p>
    <w:p w14:paraId="304660FA" w14:textId="77777777" w:rsidR="00F36EA6" w:rsidRPr="003D2FFE" w:rsidRDefault="00F36EA6" w:rsidP="00C475B9">
      <w:pPr>
        <w:jc w:val="center"/>
        <w:rPr>
          <w:rFonts w:cs="Calibri"/>
        </w:rPr>
      </w:pPr>
      <w:r w:rsidRPr="003D2FFE">
        <w:rPr>
          <w:rFonts w:cs="Calibri"/>
        </w:rPr>
        <w:t xml:space="preserve">Minutes of </w:t>
      </w:r>
      <w:r w:rsidR="00514D8A" w:rsidRPr="003D2FFE">
        <w:rPr>
          <w:rFonts w:cs="Calibri"/>
        </w:rPr>
        <w:t xml:space="preserve">the meeting of </w:t>
      </w:r>
      <w:r w:rsidRPr="003D2FFE">
        <w:rPr>
          <w:rFonts w:cs="Calibri"/>
        </w:rPr>
        <w:t>The Board of Directors</w:t>
      </w:r>
    </w:p>
    <w:p w14:paraId="17033250" w14:textId="4922E5A2" w:rsidR="00F36EA6" w:rsidRPr="003D2FFE" w:rsidRDefault="00CD392F" w:rsidP="00C475B9">
      <w:pPr>
        <w:jc w:val="center"/>
        <w:rPr>
          <w:rFonts w:cs="Calibri"/>
        </w:rPr>
      </w:pPr>
      <w:r w:rsidRPr="003D2FFE">
        <w:rPr>
          <w:rFonts w:cs="Calibri"/>
        </w:rPr>
        <w:t>Thursday</w:t>
      </w:r>
      <w:r w:rsidR="00D13B5F" w:rsidRPr="003D2FFE">
        <w:rPr>
          <w:rFonts w:cs="Calibri"/>
        </w:rPr>
        <w:t xml:space="preserve"> </w:t>
      </w:r>
      <w:r w:rsidR="00900E5C">
        <w:rPr>
          <w:rFonts w:cs="Calibri"/>
        </w:rPr>
        <w:t>22</w:t>
      </w:r>
      <w:r w:rsidR="00900E5C" w:rsidRPr="00900E5C">
        <w:rPr>
          <w:rFonts w:cs="Calibri"/>
          <w:vertAlign w:val="superscript"/>
        </w:rPr>
        <w:t>nd</w:t>
      </w:r>
      <w:r w:rsidR="00900E5C">
        <w:rPr>
          <w:rFonts w:cs="Calibri"/>
        </w:rPr>
        <w:t xml:space="preserve"> November</w:t>
      </w:r>
      <w:r w:rsidR="00332ABA" w:rsidRPr="003D2FFE">
        <w:rPr>
          <w:rFonts w:cs="Calibri"/>
        </w:rPr>
        <w:t xml:space="preserve"> 2018</w:t>
      </w:r>
      <w:r w:rsidR="00482492" w:rsidRPr="003D2FFE">
        <w:rPr>
          <w:rFonts w:cs="Calibri"/>
        </w:rPr>
        <w:t xml:space="preserve"> </w:t>
      </w:r>
      <w:r w:rsidR="00F36EA6" w:rsidRPr="003D2FFE">
        <w:rPr>
          <w:rFonts w:cs="Calibri"/>
        </w:rPr>
        <w:t xml:space="preserve">– </w:t>
      </w:r>
      <w:proofErr w:type="spellStart"/>
      <w:r w:rsidR="00D13B5F" w:rsidRPr="003D2FFE">
        <w:rPr>
          <w:rFonts w:cs="Calibri"/>
        </w:rPr>
        <w:t>Syston</w:t>
      </w:r>
      <w:proofErr w:type="spellEnd"/>
      <w:r w:rsidR="00D13B5F" w:rsidRPr="003D2FFE">
        <w:rPr>
          <w:rFonts w:cs="Calibri"/>
        </w:rPr>
        <w:t xml:space="preserve"> Medical Centre</w:t>
      </w:r>
    </w:p>
    <w:p w14:paraId="70ADD238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5F869AA" w14:textId="291781CF" w:rsidR="00F36EA6" w:rsidRPr="00AD4348" w:rsidRDefault="00F36EA6" w:rsidP="00AD4348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EB446F">
        <w:rPr>
          <w:rFonts w:asciiTheme="minorHAnsi" w:hAnsiTheme="minorHAnsi" w:cs="Calibri"/>
          <w:b/>
          <w:sz w:val="22"/>
          <w:szCs w:val="22"/>
          <w:u w:val="single"/>
        </w:rPr>
        <w:t>Present</w:t>
      </w:r>
      <w:r w:rsidRPr="001200A8">
        <w:rPr>
          <w:rFonts w:asciiTheme="minorHAnsi" w:hAnsiTheme="minorHAnsi" w:cs="Calibri"/>
          <w:sz w:val="22"/>
          <w:szCs w:val="22"/>
          <w:u w:val="single"/>
        </w:rPr>
        <w:t>:</w:t>
      </w:r>
      <w:r w:rsidRPr="001200A8">
        <w:rPr>
          <w:rFonts w:asciiTheme="minorHAnsi" w:hAnsiTheme="minorHAnsi" w:cs="Calibri"/>
          <w:sz w:val="22"/>
          <w:szCs w:val="22"/>
        </w:rPr>
        <w:tab/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R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Bietzk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(chair)</w:t>
      </w:r>
      <w:r w:rsidR="008F58BF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L Ryan</w:t>
      </w:r>
      <w:r w:rsidR="008F58BF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8F58BF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8F58BF">
        <w:rPr>
          <w:rFonts w:asciiTheme="minorHAnsi" w:hAnsiTheme="minorHAnsi" w:cs="Calibri"/>
          <w:sz w:val="22"/>
          <w:szCs w:val="22"/>
        </w:rPr>
        <w:t xml:space="preserve"> G Chidlow,</w:t>
      </w:r>
      <w:r w:rsidR="00022A28">
        <w:rPr>
          <w:rFonts w:asciiTheme="minorHAnsi" w:hAnsiTheme="minorHAnsi" w:cs="Calibri"/>
          <w:sz w:val="22"/>
          <w:szCs w:val="22"/>
        </w:rPr>
        <w:t xml:space="preserve"> K Whawell, </w:t>
      </w:r>
      <w:r w:rsidR="002D3C6E">
        <w:rPr>
          <w:rFonts w:asciiTheme="minorHAnsi" w:hAnsiTheme="minorHAnsi" w:cs="Calibri"/>
          <w:sz w:val="22"/>
          <w:szCs w:val="22"/>
        </w:rPr>
        <w:t>J McCrea</w:t>
      </w:r>
      <w:r w:rsidR="008F58BF">
        <w:rPr>
          <w:rFonts w:asciiTheme="minorHAnsi" w:hAnsiTheme="minorHAnsi" w:cs="Calibri"/>
          <w:sz w:val="22"/>
          <w:szCs w:val="22"/>
        </w:rPr>
        <w:t>,</w:t>
      </w:r>
      <w:r w:rsidR="002D3C6E" w:rsidRPr="002D3C6E">
        <w:rPr>
          <w:rFonts w:asciiTheme="minorHAnsi" w:hAnsiTheme="minorHAnsi" w:cs="Calibri"/>
          <w:sz w:val="22"/>
          <w:szCs w:val="22"/>
        </w:rPr>
        <w:t xml:space="preserve"> </w:t>
      </w:r>
      <w:r w:rsidR="001908E3">
        <w:rPr>
          <w:rFonts w:asciiTheme="minorHAnsi" w:hAnsiTheme="minorHAnsi" w:cs="Calibri"/>
          <w:sz w:val="22"/>
          <w:szCs w:val="22"/>
        </w:rPr>
        <w:t>J Watkins</w:t>
      </w:r>
      <w:r w:rsidR="007E37DB">
        <w:rPr>
          <w:rFonts w:asciiTheme="minorHAnsi" w:hAnsiTheme="minorHAnsi" w:cs="Calibri"/>
          <w:sz w:val="22"/>
          <w:szCs w:val="22"/>
        </w:rPr>
        <w:t>,</w:t>
      </w:r>
      <w:r w:rsidR="00022A2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Dr</w:t>
      </w:r>
      <w:proofErr w:type="spellEnd"/>
      <w:r w:rsidR="002631B2">
        <w:rPr>
          <w:rFonts w:asciiTheme="minorHAnsi" w:hAnsiTheme="minorHAnsi" w:cs="Calibri"/>
          <w:sz w:val="22"/>
          <w:szCs w:val="22"/>
        </w:rPr>
        <w:t xml:space="preserve"> N </w:t>
      </w:r>
      <w:proofErr w:type="spellStart"/>
      <w:r w:rsidR="002631B2">
        <w:rPr>
          <w:rFonts w:asciiTheme="minorHAnsi" w:hAnsiTheme="minorHAnsi" w:cs="Calibri"/>
          <w:sz w:val="22"/>
          <w:szCs w:val="22"/>
        </w:rPr>
        <w:t>Chotai</w:t>
      </w:r>
      <w:proofErr w:type="spellEnd"/>
      <w:r w:rsidR="00022A28">
        <w:rPr>
          <w:rFonts w:asciiTheme="minorHAnsi" w:hAnsiTheme="minorHAnsi" w:cs="Calibri"/>
          <w:sz w:val="22"/>
          <w:szCs w:val="22"/>
        </w:rPr>
        <w:t>, H Patel</w:t>
      </w:r>
    </w:p>
    <w:p w14:paraId="25FA474C" w14:textId="77777777" w:rsidR="00F36EA6" w:rsidRDefault="00F36EA6" w:rsidP="00F36EA6">
      <w:pPr>
        <w:rPr>
          <w:rFonts w:asciiTheme="minorHAnsi" w:hAnsiTheme="minorHAnsi" w:cs="Calibri"/>
          <w:sz w:val="22"/>
          <w:szCs w:val="22"/>
        </w:rPr>
      </w:pPr>
    </w:p>
    <w:p w14:paraId="596CE136" w14:textId="695552EB" w:rsidR="001B5102" w:rsidRPr="00FA1CD3" w:rsidRDefault="00F36EA6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1200A8">
        <w:rPr>
          <w:rFonts w:asciiTheme="minorHAnsi" w:hAnsiTheme="minorHAnsi" w:cs="Calibri"/>
          <w:b/>
          <w:sz w:val="22"/>
          <w:szCs w:val="22"/>
        </w:rPr>
        <w:t>Apologies</w:t>
      </w:r>
      <w:r w:rsidR="008F58B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F58BF" w:rsidRPr="008F58BF">
        <w:rPr>
          <w:rFonts w:asciiTheme="minorHAnsi" w:hAnsiTheme="minorHAnsi" w:cs="Calibri"/>
          <w:sz w:val="22"/>
          <w:szCs w:val="22"/>
        </w:rPr>
        <w:t>- none</w:t>
      </w:r>
    </w:p>
    <w:p w14:paraId="0CC2FB8E" w14:textId="77777777" w:rsidR="00FA1CD3" w:rsidRPr="00FA1CD3" w:rsidRDefault="00FA1CD3" w:rsidP="00FA1CD3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04843A47" w14:textId="2F3928CA" w:rsidR="00FA1CD3" w:rsidRPr="00FA1CD3" w:rsidRDefault="00FA1CD3" w:rsidP="001B5102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FA1CD3">
        <w:rPr>
          <w:rFonts w:asciiTheme="minorHAnsi" w:hAnsiTheme="minorHAnsi" w:cs="Calibri"/>
          <w:b/>
          <w:sz w:val="22"/>
          <w:szCs w:val="22"/>
        </w:rPr>
        <w:t>Urgent Care Bid</w:t>
      </w:r>
    </w:p>
    <w:p w14:paraId="01AA5FD5" w14:textId="77777777" w:rsidR="00AC55E6" w:rsidRDefault="00AC55E6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3EDE9BAF" w14:textId="42457EBB" w:rsidR="00FA1CD3" w:rsidRDefault="00FA1CD3" w:rsidP="00EF52F1">
      <w:pPr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FA1CD3">
        <w:rPr>
          <w:rFonts w:asciiTheme="minorHAnsi" w:hAnsiTheme="minorHAnsi" w:cs="Calibri"/>
          <w:sz w:val="22"/>
          <w:szCs w:val="22"/>
        </w:rPr>
        <w:t xml:space="preserve">Simon Harris (DHU) </w:t>
      </w:r>
      <w:r w:rsidR="00041FD3">
        <w:rPr>
          <w:rFonts w:asciiTheme="minorHAnsi" w:hAnsiTheme="minorHAnsi" w:cs="Calibri"/>
          <w:sz w:val="22"/>
          <w:szCs w:val="22"/>
        </w:rPr>
        <w:t xml:space="preserve">(SH) </w:t>
      </w:r>
      <w:r w:rsidR="00AC55E6">
        <w:rPr>
          <w:rFonts w:asciiTheme="minorHAnsi" w:hAnsiTheme="minorHAnsi" w:cs="Calibri"/>
          <w:sz w:val="22"/>
          <w:szCs w:val="22"/>
        </w:rPr>
        <w:t>joined to discuss the successful tender and the next steps</w:t>
      </w:r>
      <w:r>
        <w:rPr>
          <w:rFonts w:asciiTheme="minorHAnsi" w:hAnsiTheme="minorHAnsi" w:cs="Calibri"/>
          <w:sz w:val="22"/>
          <w:szCs w:val="22"/>
        </w:rPr>
        <w:t>.  Key points;</w:t>
      </w:r>
    </w:p>
    <w:p w14:paraId="73B7F303" w14:textId="53C441E1" w:rsidR="00FF776B" w:rsidRDefault="00FF776B" w:rsidP="00FF776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been advised that our partnership bid has been successful </w:t>
      </w:r>
    </w:p>
    <w:p w14:paraId="72F2C035" w14:textId="77777777" w:rsidR="00FF776B" w:rsidRDefault="00FF776B" w:rsidP="00FF776B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currently in the standstill period; with the intention that the contract is </w:t>
      </w:r>
      <w:proofErr w:type="spellStart"/>
      <w:r>
        <w:rPr>
          <w:rFonts w:cs="Arial"/>
          <w:sz w:val="22"/>
          <w:szCs w:val="22"/>
        </w:rPr>
        <w:t>finalised</w:t>
      </w:r>
      <w:proofErr w:type="spellEnd"/>
      <w:r>
        <w:rPr>
          <w:rFonts w:cs="Arial"/>
          <w:sz w:val="22"/>
          <w:szCs w:val="22"/>
        </w:rPr>
        <w:t xml:space="preserve"> on 28</w:t>
      </w:r>
      <w:r w:rsidRPr="00467325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November 2018.</w:t>
      </w:r>
    </w:p>
    <w:p w14:paraId="1012FEE9" w14:textId="58CC12B7" w:rsidR="00CD3A89" w:rsidRDefault="003D10F4" w:rsidP="00C465FC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JV Board needs to be set up with 2 or 3 reps from the Federation and the same number from DHU.  An independent chair will be appointed.</w:t>
      </w:r>
    </w:p>
    <w:p w14:paraId="6F0EB09C" w14:textId="15A46107" w:rsidR="00CD3A89" w:rsidRDefault="003D10F4" w:rsidP="00C465F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Mobilisation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meetings will be set up</w:t>
      </w:r>
      <w:r w:rsidR="00CD3A89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</w:t>
      </w:r>
      <w:r w:rsidRPr="003D10F4">
        <w:rPr>
          <w:rFonts w:asciiTheme="minorHAnsi" w:hAnsiTheme="minorHAnsi" w:cs="Calibri"/>
          <w:b/>
          <w:i/>
          <w:sz w:val="22"/>
          <w:szCs w:val="22"/>
        </w:rPr>
        <w:t>Post meeting note; first meeting scheduled for 8</w:t>
      </w:r>
      <w:r w:rsidRPr="003D10F4">
        <w:rPr>
          <w:rFonts w:asciiTheme="minorHAnsi" w:hAnsiTheme="minorHAnsi" w:cs="Calibri"/>
          <w:b/>
          <w:i/>
          <w:sz w:val="22"/>
          <w:szCs w:val="22"/>
          <w:vertAlign w:val="superscript"/>
        </w:rPr>
        <w:t>th</w:t>
      </w:r>
      <w:r w:rsidRPr="003D10F4">
        <w:rPr>
          <w:rFonts w:asciiTheme="minorHAnsi" w:hAnsiTheme="minorHAnsi" w:cs="Calibri"/>
          <w:b/>
          <w:i/>
          <w:sz w:val="22"/>
          <w:szCs w:val="22"/>
        </w:rPr>
        <w:t xml:space="preserve"> January 2019</w:t>
      </w:r>
      <w:r>
        <w:rPr>
          <w:rFonts w:asciiTheme="minorHAnsi" w:hAnsiTheme="minorHAnsi" w:cs="Calibri"/>
          <w:b/>
          <w:i/>
          <w:sz w:val="22"/>
          <w:szCs w:val="22"/>
        </w:rPr>
        <w:t>, and weekly thereafter until mid-April 2019</w:t>
      </w:r>
      <w:r w:rsidRPr="003D10F4">
        <w:rPr>
          <w:rFonts w:asciiTheme="minorHAnsi" w:hAnsiTheme="minorHAnsi" w:cs="Calibri"/>
          <w:b/>
          <w:i/>
          <w:sz w:val="22"/>
          <w:szCs w:val="22"/>
        </w:rPr>
        <w:t>.</w:t>
      </w:r>
    </w:p>
    <w:p w14:paraId="581544FC" w14:textId="43045A27" w:rsidR="003D10F4" w:rsidRPr="003D10F4" w:rsidRDefault="003D10F4" w:rsidP="00C465F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TUPE consultation process will be started with the existing </w:t>
      </w:r>
      <w:proofErr w:type="spellStart"/>
      <w:r>
        <w:rPr>
          <w:rFonts w:asciiTheme="minorHAnsi" w:hAnsiTheme="minorHAnsi" w:cs="Calibri"/>
          <w:sz w:val="22"/>
          <w:szCs w:val="22"/>
        </w:rPr>
        <w:t>Vocare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employees.</w:t>
      </w:r>
    </w:p>
    <w:p w14:paraId="1AEF22DD" w14:textId="63192E62" w:rsidR="003D10F4" w:rsidRPr="003D10F4" w:rsidRDefault="003D10F4" w:rsidP="00C465F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Initial focus is on recruiting ANPs and GPs.</w:t>
      </w:r>
    </w:p>
    <w:p w14:paraId="4321E069" w14:textId="5095B936" w:rsidR="00FA1CD3" w:rsidRDefault="003D10F4" w:rsidP="00C465F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North </w:t>
      </w:r>
      <w:proofErr w:type="spellStart"/>
      <w:r>
        <w:rPr>
          <w:rFonts w:asciiTheme="minorHAnsi" w:hAnsiTheme="minorHAnsi" w:cs="Calibri"/>
          <w:sz w:val="22"/>
          <w:szCs w:val="22"/>
        </w:rPr>
        <w:t>Blaby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site is still to be finalized but is likely to be </w:t>
      </w:r>
      <w:proofErr w:type="spellStart"/>
      <w:r>
        <w:rPr>
          <w:rFonts w:asciiTheme="minorHAnsi" w:hAnsiTheme="minorHAnsi" w:cs="Calibri"/>
          <w:sz w:val="22"/>
          <w:szCs w:val="22"/>
        </w:rPr>
        <w:t>Enderby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Leisure Centre</w:t>
      </w:r>
      <w:r w:rsidR="00041FD3">
        <w:rPr>
          <w:rFonts w:asciiTheme="minorHAnsi" w:hAnsiTheme="minorHAnsi" w:cs="Calibri"/>
          <w:sz w:val="22"/>
          <w:szCs w:val="22"/>
        </w:rPr>
        <w:t xml:space="preserve">. </w:t>
      </w:r>
    </w:p>
    <w:p w14:paraId="68441447" w14:textId="4C0A6C2C" w:rsidR="00FA1CD3" w:rsidRPr="003D10F4" w:rsidRDefault="003D10F4" w:rsidP="00C465FC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Calibri"/>
          <w:sz w:val="22"/>
          <w:szCs w:val="22"/>
        </w:rPr>
      </w:pPr>
      <w:r w:rsidRPr="003D10F4">
        <w:rPr>
          <w:rFonts w:asciiTheme="minorHAnsi" w:hAnsiTheme="minorHAnsi" w:cs="Calibri"/>
          <w:sz w:val="22"/>
          <w:szCs w:val="22"/>
        </w:rPr>
        <w:t xml:space="preserve">JW will follow-up with the six </w:t>
      </w:r>
      <w:r w:rsidR="00CD3A89" w:rsidRPr="003D10F4">
        <w:rPr>
          <w:rFonts w:asciiTheme="minorHAnsi" w:hAnsiTheme="minorHAnsi" w:cs="Calibri"/>
          <w:sz w:val="22"/>
          <w:szCs w:val="22"/>
        </w:rPr>
        <w:t xml:space="preserve">Localities </w:t>
      </w:r>
      <w:r w:rsidRPr="003D10F4">
        <w:rPr>
          <w:rFonts w:asciiTheme="minorHAnsi" w:hAnsiTheme="minorHAnsi" w:cs="Calibri"/>
          <w:sz w:val="22"/>
          <w:szCs w:val="22"/>
        </w:rPr>
        <w:t xml:space="preserve">to establish the level of interest </w:t>
      </w:r>
      <w:r w:rsidR="00CD3A89" w:rsidRPr="003D10F4">
        <w:rPr>
          <w:rFonts w:asciiTheme="minorHAnsi" w:hAnsiTheme="minorHAnsi" w:cs="Calibri"/>
          <w:sz w:val="22"/>
          <w:szCs w:val="22"/>
        </w:rPr>
        <w:t>in providing part of the service</w:t>
      </w:r>
      <w:r w:rsidRPr="003D10F4">
        <w:rPr>
          <w:rFonts w:asciiTheme="minorHAnsi" w:hAnsiTheme="minorHAnsi" w:cs="Calibri"/>
          <w:sz w:val="22"/>
          <w:szCs w:val="22"/>
        </w:rPr>
        <w:t>.  (</w:t>
      </w:r>
      <w:r w:rsidR="00FA1CD3" w:rsidRPr="003D10F4">
        <w:rPr>
          <w:rFonts w:asciiTheme="minorHAnsi" w:hAnsiTheme="minorHAnsi" w:cs="Calibri"/>
          <w:sz w:val="22"/>
          <w:szCs w:val="22"/>
        </w:rPr>
        <w:t>O&amp;W</w:t>
      </w:r>
      <w:r w:rsidRPr="003D10F4">
        <w:rPr>
          <w:rFonts w:asciiTheme="minorHAnsi" w:hAnsiTheme="minorHAnsi" w:cs="Calibri"/>
          <w:sz w:val="22"/>
          <w:szCs w:val="22"/>
        </w:rPr>
        <w:t xml:space="preserve">, </w:t>
      </w:r>
      <w:r w:rsidR="00FA1CD3" w:rsidRPr="003D10F4">
        <w:rPr>
          <w:rFonts w:asciiTheme="minorHAnsi" w:hAnsiTheme="minorHAnsi" w:cs="Calibri"/>
          <w:sz w:val="22"/>
          <w:szCs w:val="22"/>
        </w:rPr>
        <w:t>and Rutland Localities</w:t>
      </w:r>
      <w:r w:rsidR="00290426">
        <w:rPr>
          <w:rFonts w:asciiTheme="minorHAnsi" w:hAnsiTheme="minorHAnsi" w:cs="Calibri"/>
          <w:sz w:val="22"/>
          <w:szCs w:val="22"/>
        </w:rPr>
        <w:t xml:space="preserve">; </w:t>
      </w:r>
      <w:r w:rsidR="00FA1CD3" w:rsidRPr="003D10F4">
        <w:rPr>
          <w:rFonts w:asciiTheme="minorHAnsi" w:hAnsiTheme="minorHAnsi" w:cs="Calibri"/>
          <w:sz w:val="22"/>
          <w:szCs w:val="22"/>
        </w:rPr>
        <w:t xml:space="preserve">LHMP </w:t>
      </w:r>
      <w:r w:rsidR="00290426">
        <w:rPr>
          <w:rFonts w:asciiTheme="minorHAnsi" w:hAnsiTheme="minorHAnsi" w:cs="Calibri"/>
          <w:sz w:val="22"/>
          <w:szCs w:val="22"/>
        </w:rPr>
        <w:t xml:space="preserve">and MHMP </w:t>
      </w:r>
      <w:r w:rsidR="00FA1CD3" w:rsidRPr="003D10F4">
        <w:rPr>
          <w:rFonts w:asciiTheme="minorHAnsi" w:hAnsiTheme="minorHAnsi" w:cs="Calibri"/>
          <w:sz w:val="22"/>
          <w:szCs w:val="22"/>
        </w:rPr>
        <w:t>have expressed an interest in contributing to the delivery of the service</w:t>
      </w:r>
      <w:r w:rsidRPr="003D10F4">
        <w:rPr>
          <w:rFonts w:asciiTheme="minorHAnsi" w:hAnsiTheme="minorHAnsi" w:cs="Calibri"/>
          <w:sz w:val="22"/>
          <w:szCs w:val="22"/>
        </w:rPr>
        <w:t>).</w:t>
      </w:r>
      <w:r w:rsidR="00F604CF">
        <w:rPr>
          <w:rFonts w:asciiTheme="minorHAnsi" w:hAnsiTheme="minorHAnsi" w:cs="Calibri"/>
          <w:sz w:val="22"/>
          <w:szCs w:val="22"/>
        </w:rPr>
        <w:t xml:space="preserve"> </w:t>
      </w:r>
      <w:r w:rsidR="00F604CF" w:rsidRPr="00F604CF">
        <w:rPr>
          <w:rFonts w:asciiTheme="minorHAnsi" w:hAnsiTheme="minorHAnsi" w:cs="Calibri"/>
          <w:b/>
          <w:i/>
          <w:sz w:val="22"/>
          <w:szCs w:val="22"/>
        </w:rPr>
        <w:t>Action JW</w:t>
      </w:r>
    </w:p>
    <w:p w14:paraId="60B07BE5" w14:textId="0C62861D" w:rsidR="008137B0" w:rsidRDefault="008137B0" w:rsidP="008137B0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DHU have advised that the Federation’s fixed fee will be @ £48K and that there will be a profit share above a capped level; so that the Federation is not exposed to the risk of sharing a negative surplus.</w:t>
      </w:r>
      <w:r w:rsidR="00FF776B">
        <w:rPr>
          <w:rFonts w:cs="Arial"/>
          <w:sz w:val="22"/>
          <w:szCs w:val="22"/>
        </w:rPr>
        <w:t xml:space="preserve">  Details to be finalized.  </w:t>
      </w:r>
      <w:r w:rsidR="00FF776B" w:rsidRPr="00FF776B">
        <w:rPr>
          <w:rFonts w:cs="Arial"/>
          <w:b/>
          <w:i/>
          <w:sz w:val="22"/>
          <w:szCs w:val="22"/>
        </w:rPr>
        <w:t>Action JW</w:t>
      </w:r>
    </w:p>
    <w:p w14:paraId="293EE176" w14:textId="77777777" w:rsidR="00041FD3" w:rsidRDefault="00041FD3" w:rsidP="00041FD3">
      <w:pPr>
        <w:pStyle w:val="ListParagraph"/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2DD15575" w14:textId="4E52F1F4" w:rsidR="00F91F5D" w:rsidRPr="001200A8" w:rsidRDefault="003D2FFE" w:rsidP="00F91F5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M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 xml:space="preserve">inutes of the meeting held on </w:t>
      </w:r>
      <w:r w:rsidR="00900E5C">
        <w:rPr>
          <w:rFonts w:asciiTheme="minorHAnsi" w:hAnsiTheme="minorHAnsi" w:cs="Calibri"/>
          <w:b/>
          <w:sz w:val="22"/>
          <w:szCs w:val="22"/>
        </w:rPr>
        <w:t>4</w:t>
      </w:r>
      <w:r w:rsidR="00900E5C" w:rsidRPr="00900E5C">
        <w:rPr>
          <w:rFonts w:asciiTheme="minorHAnsi" w:hAnsiTheme="minorHAnsi" w:cs="Calibri"/>
          <w:b/>
          <w:sz w:val="22"/>
          <w:szCs w:val="22"/>
          <w:vertAlign w:val="superscript"/>
        </w:rPr>
        <w:t>th</w:t>
      </w:r>
      <w:r w:rsidR="00900E5C">
        <w:rPr>
          <w:rFonts w:asciiTheme="minorHAnsi" w:hAnsiTheme="minorHAnsi" w:cs="Calibri"/>
          <w:b/>
          <w:sz w:val="22"/>
          <w:szCs w:val="22"/>
        </w:rPr>
        <w:t xml:space="preserve"> October</w:t>
      </w:r>
      <w:r w:rsidR="001908E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25AD0">
        <w:rPr>
          <w:rFonts w:asciiTheme="minorHAnsi" w:hAnsiTheme="minorHAnsi" w:cs="Calibri"/>
          <w:b/>
          <w:sz w:val="22"/>
          <w:szCs w:val="22"/>
        </w:rPr>
        <w:t>2018</w:t>
      </w:r>
      <w:r w:rsidR="00F91F5D" w:rsidRPr="001200A8">
        <w:rPr>
          <w:rFonts w:asciiTheme="minorHAnsi" w:hAnsiTheme="minorHAnsi" w:cs="Calibri"/>
          <w:b/>
          <w:sz w:val="22"/>
          <w:szCs w:val="22"/>
        </w:rPr>
        <w:t>.</w:t>
      </w:r>
    </w:p>
    <w:p w14:paraId="153FFDB4" w14:textId="56E5C813" w:rsidR="00F91F5D" w:rsidRDefault="00E745E3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minutes </w:t>
      </w:r>
      <w:r w:rsidR="00BD5085">
        <w:rPr>
          <w:rFonts w:asciiTheme="minorHAnsi" w:hAnsiTheme="minorHAnsi" w:cs="Calibri"/>
          <w:sz w:val="22"/>
          <w:szCs w:val="22"/>
        </w:rPr>
        <w:t>were confirmed as an accurate record.</w:t>
      </w:r>
    </w:p>
    <w:p w14:paraId="7A7F21DF" w14:textId="77777777" w:rsidR="00A37DDF" w:rsidRDefault="00A37DDF" w:rsidP="00F91F5D">
      <w:pPr>
        <w:ind w:left="720"/>
        <w:jc w:val="both"/>
        <w:rPr>
          <w:rFonts w:asciiTheme="minorHAnsi" w:hAnsiTheme="minorHAnsi" w:cs="Calibri"/>
          <w:i/>
          <w:sz w:val="22"/>
          <w:szCs w:val="22"/>
        </w:rPr>
      </w:pPr>
    </w:p>
    <w:p w14:paraId="166E7CB5" w14:textId="632CAEE2" w:rsidR="007D54D7" w:rsidRPr="007D54D7" w:rsidRDefault="00F91F5D" w:rsidP="007D54D7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CB3C62">
        <w:rPr>
          <w:rFonts w:asciiTheme="minorHAnsi" w:hAnsiTheme="minorHAnsi" w:cs="Calibri"/>
          <w:b/>
          <w:sz w:val="22"/>
          <w:szCs w:val="22"/>
        </w:rPr>
        <w:t>Matters arising</w:t>
      </w:r>
      <w:r w:rsidR="007D54D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D54D7" w:rsidRPr="007D54D7">
        <w:rPr>
          <w:rFonts w:asciiTheme="minorHAnsi" w:hAnsiTheme="minorHAnsi" w:cs="Calibri"/>
          <w:sz w:val="22"/>
          <w:szCs w:val="22"/>
        </w:rPr>
        <w:t>– covered in the agenda.</w:t>
      </w:r>
    </w:p>
    <w:p w14:paraId="7598EA64" w14:textId="77777777" w:rsidR="004B72AF" w:rsidRPr="004B72AF" w:rsidRDefault="004B72AF" w:rsidP="004B72AF">
      <w:pPr>
        <w:pStyle w:val="ListParagraph"/>
        <w:spacing w:before="100" w:beforeAutospacing="1" w:after="100" w:afterAutospacing="1" w:line="276" w:lineRule="auto"/>
        <w:ind w:left="1080"/>
        <w:rPr>
          <w:rFonts w:eastAsiaTheme="minorHAnsi"/>
          <w:sz w:val="22"/>
          <w:szCs w:val="22"/>
          <w:lang w:val="en-GB"/>
        </w:rPr>
      </w:pPr>
    </w:p>
    <w:p w14:paraId="2864093C" w14:textId="30323555" w:rsidR="00473E4A" w:rsidRPr="00CB3C62" w:rsidRDefault="0064505A" w:rsidP="00CB3C62">
      <w:pPr>
        <w:pStyle w:val="ListParagraph"/>
        <w:numPr>
          <w:ilvl w:val="0"/>
          <w:numId w:val="1"/>
        </w:numPr>
        <w:rPr>
          <w:rFonts w:cs="Calibri"/>
          <w:b/>
          <w:sz w:val="22"/>
          <w:szCs w:val="22"/>
        </w:rPr>
      </w:pPr>
      <w:r w:rsidRPr="00CB3C62">
        <w:rPr>
          <w:rFonts w:cs="Calibri"/>
          <w:b/>
          <w:sz w:val="22"/>
          <w:szCs w:val="22"/>
        </w:rPr>
        <w:t>COO Report</w:t>
      </w:r>
    </w:p>
    <w:p w14:paraId="1AAAA253" w14:textId="77777777" w:rsidR="00E37226" w:rsidRDefault="00E37226" w:rsidP="002453DE">
      <w:pPr>
        <w:ind w:left="720"/>
        <w:rPr>
          <w:rFonts w:cs="Calibri"/>
          <w:b/>
          <w:sz w:val="22"/>
          <w:szCs w:val="22"/>
        </w:rPr>
      </w:pPr>
    </w:p>
    <w:p w14:paraId="2115740E" w14:textId="77777777" w:rsidR="000A53B1" w:rsidRPr="008767FE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LLR Federations joint working</w:t>
      </w:r>
    </w:p>
    <w:p w14:paraId="4F11FBF3" w14:textId="28D825CD" w:rsidR="000A53B1" w:rsidRDefault="000A53B1" w:rsidP="00C465FC">
      <w:pPr>
        <w:pStyle w:val="ListParagraph"/>
        <w:numPr>
          <w:ilvl w:val="0"/>
          <w:numId w:val="14"/>
        </w:numPr>
        <w:ind w:left="14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 positive joint </w:t>
      </w:r>
      <w:proofErr w:type="spellStart"/>
      <w:r>
        <w:rPr>
          <w:rFonts w:cs="Calibri"/>
          <w:sz w:val="22"/>
          <w:szCs w:val="22"/>
        </w:rPr>
        <w:t>Coolaborative</w:t>
      </w:r>
      <w:proofErr w:type="spellEnd"/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LLR Federations meeting was held on 16</w:t>
      </w:r>
      <w:r w:rsidRPr="00072F62">
        <w:rPr>
          <w:rFonts w:cs="Calibri"/>
          <w:sz w:val="22"/>
          <w:szCs w:val="22"/>
          <w:vertAlign w:val="superscript"/>
        </w:rPr>
        <w:t>th</w:t>
      </w:r>
      <w:r>
        <w:rPr>
          <w:rFonts w:cs="Calibri"/>
          <w:sz w:val="22"/>
          <w:szCs w:val="22"/>
        </w:rPr>
        <w:t xml:space="preserve"> November 2018;</w:t>
      </w:r>
    </w:p>
    <w:p w14:paraId="189245EA" w14:textId="49FCAF34" w:rsidR="00DB0186" w:rsidRPr="00DB0186" w:rsidRDefault="00DB0186" w:rsidP="00C465FC">
      <w:pPr>
        <w:pStyle w:val="ListParagraph"/>
        <w:numPr>
          <w:ilvl w:val="1"/>
          <w:numId w:val="14"/>
        </w:numPr>
        <w:spacing w:line="276" w:lineRule="auto"/>
        <w:ind w:left="2160"/>
        <w:rPr>
          <w:rFonts w:cs="Arial"/>
          <w:sz w:val="22"/>
          <w:szCs w:val="22"/>
        </w:rPr>
      </w:pPr>
      <w:r>
        <w:rPr>
          <w:rFonts w:cs="Calibri"/>
          <w:sz w:val="22"/>
          <w:szCs w:val="22"/>
        </w:rPr>
        <w:t xml:space="preserve">Topics of discussion included </w:t>
      </w:r>
      <w:r>
        <w:rPr>
          <w:rFonts w:cs="Arial"/>
          <w:sz w:val="22"/>
          <w:szCs w:val="22"/>
        </w:rPr>
        <w:t>Community Based Services</w:t>
      </w:r>
      <w:r>
        <w:rPr>
          <w:rFonts w:cs="Arial"/>
          <w:sz w:val="22"/>
          <w:szCs w:val="22"/>
        </w:rPr>
        <w:t>, Diagnostic Hubs, RSS, Alliance Opportunities and GPFV implementation</w:t>
      </w:r>
    </w:p>
    <w:p w14:paraId="6C0B735B" w14:textId="072F0377" w:rsidR="000A53B1" w:rsidRDefault="00DB0186" w:rsidP="00C465FC">
      <w:pPr>
        <w:pStyle w:val="ListParagraph"/>
        <w:numPr>
          <w:ilvl w:val="1"/>
          <w:numId w:val="14"/>
        </w:numPr>
        <w:ind w:left="21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It was agreed to </w:t>
      </w:r>
      <w:r w:rsidR="000A53B1">
        <w:rPr>
          <w:rFonts w:cs="Calibri"/>
          <w:sz w:val="22"/>
          <w:szCs w:val="22"/>
        </w:rPr>
        <w:t>work together on projects, as appropriate</w:t>
      </w:r>
    </w:p>
    <w:p w14:paraId="0E55622C" w14:textId="19716682" w:rsidR="000A53B1" w:rsidRDefault="00DB0186" w:rsidP="00C465FC">
      <w:pPr>
        <w:pStyle w:val="ListParagraph"/>
        <w:numPr>
          <w:ilvl w:val="1"/>
          <w:numId w:val="14"/>
        </w:numPr>
        <w:ind w:left="21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Integrated Community Board papers were shared</w:t>
      </w:r>
    </w:p>
    <w:p w14:paraId="66B06DCE" w14:textId="0AA46450" w:rsidR="00DB0186" w:rsidRDefault="00DB0186" w:rsidP="00C465FC">
      <w:pPr>
        <w:pStyle w:val="ListParagraph"/>
        <w:numPr>
          <w:ilvl w:val="1"/>
          <w:numId w:val="14"/>
        </w:numPr>
        <w:ind w:left="216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Next meeting to be held on 20</w:t>
      </w:r>
      <w:r w:rsidRPr="00DB0186">
        <w:rPr>
          <w:rFonts w:cs="Calibri"/>
          <w:sz w:val="22"/>
          <w:szCs w:val="22"/>
          <w:vertAlign w:val="superscript"/>
        </w:rPr>
        <w:t>th</w:t>
      </w:r>
      <w:r>
        <w:rPr>
          <w:rFonts w:cs="Calibri"/>
          <w:sz w:val="22"/>
          <w:szCs w:val="22"/>
        </w:rPr>
        <w:t xml:space="preserve"> December 2019</w:t>
      </w:r>
    </w:p>
    <w:p w14:paraId="7FFB8253" w14:textId="77777777" w:rsidR="000A53B1" w:rsidRPr="00974377" w:rsidRDefault="000A53B1" w:rsidP="00DB0186">
      <w:pPr>
        <w:pStyle w:val="ListParagraph"/>
        <w:ind w:left="1440"/>
        <w:jc w:val="both"/>
        <w:rPr>
          <w:rFonts w:cs="Calibri"/>
          <w:sz w:val="22"/>
          <w:szCs w:val="22"/>
        </w:rPr>
      </w:pPr>
    </w:p>
    <w:p w14:paraId="6EC39D51" w14:textId="77777777" w:rsidR="000A53B1" w:rsidRDefault="000A53B1" w:rsidP="00C465FC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Business plan for FY19/20</w:t>
      </w:r>
    </w:p>
    <w:p w14:paraId="61770D4E" w14:textId="59777784" w:rsidR="000A53B1" w:rsidRPr="00951274" w:rsidRDefault="00E12DA9" w:rsidP="00C465FC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</w:t>
      </w:r>
      <w:r w:rsidR="000A53B1" w:rsidRPr="00303C55">
        <w:rPr>
          <w:rFonts w:cs="Arial"/>
          <w:sz w:val="22"/>
          <w:szCs w:val="22"/>
          <w:lang w:val="en-GB"/>
        </w:rPr>
        <w:t xml:space="preserve">n updated income and expenditure forecast </w:t>
      </w:r>
      <w:r w:rsidR="00951274">
        <w:rPr>
          <w:rFonts w:cs="Arial"/>
          <w:sz w:val="22"/>
          <w:szCs w:val="22"/>
          <w:lang w:val="en-GB"/>
        </w:rPr>
        <w:t>for FY18/19 and draft budget for FY19/20 were</w:t>
      </w:r>
      <w:r>
        <w:rPr>
          <w:rFonts w:cs="Arial"/>
          <w:sz w:val="22"/>
          <w:szCs w:val="22"/>
          <w:lang w:val="en-GB"/>
        </w:rPr>
        <w:t xml:space="preserve"> reviewed.</w:t>
      </w:r>
      <w:r w:rsidR="00951274">
        <w:rPr>
          <w:rFonts w:cs="Arial"/>
          <w:sz w:val="22"/>
          <w:szCs w:val="22"/>
          <w:lang w:val="en-GB"/>
        </w:rPr>
        <w:t xml:space="preserve">  Key points;</w:t>
      </w:r>
    </w:p>
    <w:p w14:paraId="1C252E8C" w14:textId="47824CE6" w:rsidR="00951274" w:rsidRDefault="00A03820" w:rsidP="00C465FC">
      <w:pPr>
        <w:pStyle w:val="ListParagraph"/>
        <w:numPr>
          <w:ilvl w:val="2"/>
          <w:numId w:val="1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lastRenderedPageBreak/>
        <w:t>A healthy surplus @ c</w:t>
      </w:r>
      <w:proofErr w:type="gramStart"/>
      <w:r>
        <w:rPr>
          <w:rFonts w:cs="Arial"/>
          <w:sz w:val="22"/>
          <w:szCs w:val="22"/>
          <w:lang w:val="en-GB"/>
        </w:rPr>
        <w:t>.£</w:t>
      </w:r>
      <w:proofErr w:type="gramEnd"/>
      <w:r>
        <w:rPr>
          <w:rFonts w:cs="Arial"/>
          <w:sz w:val="22"/>
          <w:szCs w:val="22"/>
          <w:lang w:val="en-GB"/>
        </w:rPr>
        <w:t xml:space="preserve">40K will be generated in </w:t>
      </w:r>
      <w:r w:rsidR="008F640E">
        <w:rPr>
          <w:rFonts w:cs="Arial"/>
          <w:sz w:val="22"/>
          <w:szCs w:val="22"/>
          <w:lang w:val="en-GB"/>
        </w:rPr>
        <w:t>FY</w:t>
      </w:r>
      <w:r>
        <w:rPr>
          <w:rFonts w:cs="Arial"/>
          <w:sz w:val="22"/>
          <w:szCs w:val="22"/>
          <w:lang w:val="en-GB"/>
        </w:rPr>
        <w:t>18/19 due to the support that the Federation is providing for the implementation of the Transformation Projects</w:t>
      </w:r>
      <w:r w:rsidR="00800F26">
        <w:rPr>
          <w:rFonts w:cs="Arial"/>
          <w:sz w:val="22"/>
          <w:szCs w:val="22"/>
          <w:lang w:val="en-GB"/>
        </w:rPr>
        <w:t xml:space="preserve">.  This is important, as the income streams for </w:t>
      </w:r>
      <w:r w:rsidR="008F640E">
        <w:rPr>
          <w:rFonts w:cs="Arial"/>
          <w:sz w:val="22"/>
          <w:szCs w:val="22"/>
          <w:lang w:val="en-GB"/>
        </w:rPr>
        <w:t>FY</w:t>
      </w:r>
      <w:r w:rsidR="00800F26">
        <w:rPr>
          <w:rFonts w:cs="Arial"/>
          <w:sz w:val="22"/>
          <w:szCs w:val="22"/>
          <w:lang w:val="en-GB"/>
        </w:rPr>
        <w:t>19/20 are not as secure at the moment.</w:t>
      </w:r>
    </w:p>
    <w:p w14:paraId="4850D53E" w14:textId="5807919E" w:rsidR="00800F26" w:rsidRDefault="00C465FC" w:rsidP="00C465FC">
      <w:pPr>
        <w:pStyle w:val="ListParagraph"/>
        <w:numPr>
          <w:ilvl w:val="2"/>
          <w:numId w:val="1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draft budget for </w:t>
      </w:r>
      <w:r w:rsidR="008F640E">
        <w:rPr>
          <w:rFonts w:cs="Arial"/>
          <w:sz w:val="22"/>
          <w:szCs w:val="22"/>
          <w:lang w:val="en-GB"/>
        </w:rPr>
        <w:t>FY</w:t>
      </w:r>
      <w:r>
        <w:rPr>
          <w:rFonts w:cs="Arial"/>
          <w:sz w:val="22"/>
          <w:szCs w:val="22"/>
          <w:lang w:val="en-GB"/>
        </w:rPr>
        <w:t xml:space="preserve">19/20 is currently showing a deficit.  Key income streams in </w:t>
      </w:r>
      <w:r w:rsidR="008F640E">
        <w:rPr>
          <w:rFonts w:cs="Arial"/>
          <w:sz w:val="22"/>
          <w:szCs w:val="22"/>
          <w:lang w:val="en-GB"/>
        </w:rPr>
        <w:t>FY</w:t>
      </w:r>
      <w:r>
        <w:rPr>
          <w:rFonts w:cs="Arial"/>
          <w:sz w:val="22"/>
          <w:szCs w:val="22"/>
          <w:lang w:val="en-GB"/>
        </w:rPr>
        <w:t>19/20 include;</w:t>
      </w:r>
    </w:p>
    <w:p w14:paraId="25055289" w14:textId="08828D3C" w:rsidR="00C465FC" w:rsidRDefault="00C465FC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Demand management @ c£25K (TBC)</w:t>
      </w:r>
    </w:p>
    <w:p w14:paraId="6F7F3D67" w14:textId="69BF4F7C" w:rsidR="00C465FC" w:rsidRDefault="00C465FC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Urgent Care (DHU) @ c£41K (net of VAT)</w:t>
      </w:r>
    </w:p>
    <w:p w14:paraId="280E7E1A" w14:textId="1370E5C8" w:rsidR="00C465FC" w:rsidRDefault="00C465FC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Locality Support  (£ TBD)</w:t>
      </w:r>
    </w:p>
    <w:p w14:paraId="462B5A65" w14:textId="5BD62193" w:rsidR="00C465FC" w:rsidRDefault="00C465FC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RSS / FLS (£ TBD)</w:t>
      </w:r>
    </w:p>
    <w:p w14:paraId="4841875E" w14:textId="14F2F692" w:rsidR="008F640E" w:rsidRDefault="008F640E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 Pylori, CBS, GDPR (£10-15K)</w:t>
      </w:r>
    </w:p>
    <w:p w14:paraId="0837B2E1" w14:textId="40D2FB50" w:rsidR="00C465FC" w:rsidRPr="00A03820" w:rsidRDefault="00C465FC" w:rsidP="00C465FC">
      <w:pPr>
        <w:pStyle w:val="ListParagraph"/>
        <w:numPr>
          <w:ilvl w:val="3"/>
          <w:numId w:val="23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Other CCG projects (£ TBD)</w:t>
      </w:r>
    </w:p>
    <w:p w14:paraId="5D281E65" w14:textId="77777777" w:rsidR="004E7AF6" w:rsidRPr="008F640E" w:rsidRDefault="004E7AF6" w:rsidP="00C465FC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After discussion, the Board decided not to ask Practices to support the Federation with a </w:t>
      </w:r>
      <w:r w:rsidR="000A53B1">
        <w:rPr>
          <w:rFonts w:cs="Arial"/>
          <w:sz w:val="22"/>
          <w:szCs w:val="22"/>
          <w:lang w:val="en-GB"/>
        </w:rPr>
        <w:t>proporti</w:t>
      </w:r>
      <w:r>
        <w:rPr>
          <w:rFonts w:cs="Arial"/>
          <w:sz w:val="22"/>
          <w:szCs w:val="22"/>
          <w:lang w:val="en-GB"/>
        </w:rPr>
        <w:t>on of their LMC rebate.</w:t>
      </w:r>
    </w:p>
    <w:p w14:paraId="47E9F536" w14:textId="7570FEF7" w:rsidR="008F640E" w:rsidRPr="004E7AF6" w:rsidRDefault="008F640E" w:rsidP="00C465FC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Federation will register for VAT during 18/19 which will have an impact on future income streams</w:t>
      </w:r>
    </w:p>
    <w:p w14:paraId="2F46644B" w14:textId="49AC7CAB" w:rsidR="000A53B1" w:rsidRPr="000C0F8E" w:rsidRDefault="004E7AF6" w:rsidP="00C465FC">
      <w:pPr>
        <w:pStyle w:val="ListParagraph"/>
        <w:numPr>
          <w:ilvl w:val="0"/>
          <w:numId w:val="16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JW to meet with CCG (Tim Sacks) to update on the Federation’s </w:t>
      </w:r>
      <w:r w:rsidR="009C0BB1">
        <w:rPr>
          <w:rFonts w:cs="Arial"/>
          <w:sz w:val="22"/>
          <w:szCs w:val="22"/>
          <w:lang w:val="en-GB"/>
        </w:rPr>
        <w:t xml:space="preserve">position and ascertain options for </w:t>
      </w:r>
      <w:r w:rsidR="00B23270">
        <w:rPr>
          <w:rFonts w:cs="Arial"/>
          <w:sz w:val="22"/>
          <w:szCs w:val="22"/>
          <w:lang w:val="en-GB"/>
        </w:rPr>
        <w:t>project</w:t>
      </w:r>
      <w:r w:rsidR="009C0BB1">
        <w:rPr>
          <w:rFonts w:cs="Arial"/>
          <w:sz w:val="22"/>
          <w:szCs w:val="22"/>
          <w:lang w:val="en-GB"/>
        </w:rPr>
        <w:t xml:space="preserve">s and funding in </w:t>
      </w:r>
      <w:r w:rsidR="008F640E">
        <w:rPr>
          <w:rFonts w:cs="Arial"/>
          <w:sz w:val="22"/>
          <w:szCs w:val="22"/>
          <w:lang w:val="en-GB"/>
        </w:rPr>
        <w:t>FY</w:t>
      </w:r>
      <w:r w:rsidR="009C0BB1">
        <w:rPr>
          <w:rFonts w:cs="Arial"/>
          <w:sz w:val="22"/>
          <w:szCs w:val="22"/>
          <w:lang w:val="en-GB"/>
        </w:rPr>
        <w:t xml:space="preserve">19/20.  </w:t>
      </w:r>
      <w:r w:rsidR="009C0BB1" w:rsidRPr="009C0BB1">
        <w:rPr>
          <w:rFonts w:cs="Arial"/>
          <w:b/>
          <w:i/>
          <w:sz w:val="22"/>
          <w:szCs w:val="22"/>
          <w:lang w:val="en-GB"/>
        </w:rPr>
        <w:t>Action JW.</w:t>
      </w:r>
    </w:p>
    <w:p w14:paraId="4FF2BE5D" w14:textId="77777777" w:rsidR="000A53B1" w:rsidRPr="00303C55" w:rsidRDefault="000A53B1" w:rsidP="00DB0186">
      <w:pPr>
        <w:spacing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2E7DE3C8" w14:textId="77777777" w:rsidR="000A53B1" w:rsidRDefault="000A53B1" w:rsidP="00C465FC">
      <w:pPr>
        <w:pStyle w:val="ListParagraph"/>
        <w:numPr>
          <w:ilvl w:val="0"/>
          <w:numId w:val="4"/>
        </w:numPr>
        <w:spacing w:line="276" w:lineRule="auto"/>
        <w:ind w:left="1080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14:paraId="2E983C02" w14:textId="2831B42B" w:rsidR="000A53B1" w:rsidRPr="00CA1D16" w:rsidRDefault="00001573" w:rsidP="00C465FC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Federation is providing </w:t>
      </w:r>
      <w:r w:rsidR="000A53B1" w:rsidRPr="00CA1D16">
        <w:rPr>
          <w:rFonts w:cs="Arial"/>
          <w:sz w:val="22"/>
          <w:szCs w:val="22"/>
          <w:lang w:val="en-GB"/>
        </w:rPr>
        <w:t xml:space="preserve">support to Localities in implementing </w:t>
      </w:r>
      <w:r w:rsidR="000A53B1">
        <w:rPr>
          <w:rFonts w:cs="Arial"/>
          <w:sz w:val="22"/>
          <w:szCs w:val="22"/>
          <w:lang w:val="en-GB"/>
        </w:rPr>
        <w:t>their transformation fund projects</w:t>
      </w:r>
      <w:r>
        <w:rPr>
          <w:rFonts w:cs="Arial"/>
          <w:sz w:val="22"/>
          <w:szCs w:val="22"/>
          <w:lang w:val="en-GB"/>
        </w:rPr>
        <w:t>.</w:t>
      </w:r>
    </w:p>
    <w:p w14:paraId="2142F617" w14:textId="3049A99C" w:rsidR="000A53B1" w:rsidRPr="005271EF" w:rsidRDefault="000A53B1" w:rsidP="00C465FC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Funding arrangements </w:t>
      </w:r>
      <w:r w:rsidR="00001573">
        <w:rPr>
          <w:rFonts w:cs="Arial"/>
          <w:sz w:val="22"/>
          <w:szCs w:val="22"/>
          <w:lang w:val="en-GB"/>
        </w:rPr>
        <w:t xml:space="preserve">for the Federation’s work </w:t>
      </w:r>
      <w:r>
        <w:rPr>
          <w:rFonts w:cs="Arial"/>
          <w:sz w:val="22"/>
          <w:szCs w:val="22"/>
          <w:lang w:val="en-GB"/>
        </w:rPr>
        <w:t>are being finalised with the Localities; using the Board approved pricing model as a guide</w:t>
      </w:r>
      <w:r w:rsidR="00001573">
        <w:rPr>
          <w:rFonts w:cs="Arial"/>
          <w:sz w:val="22"/>
          <w:szCs w:val="22"/>
          <w:lang w:val="en-GB"/>
        </w:rPr>
        <w:t xml:space="preserve">. </w:t>
      </w:r>
      <w:r w:rsidR="00001573" w:rsidRPr="00001573">
        <w:rPr>
          <w:rFonts w:cs="Arial"/>
          <w:b/>
          <w:i/>
          <w:sz w:val="22"/>
          <w:szCs w:val="22"/>
          <w:lang w:val="en-GB"/>
        </w:rPr>
        <w:t>Action JW</w:t>
      </w:r>
      <w:r w:rsidRPr="00001573">
        <w:rPr>
          <w:rFonts w:cs="Arial"/>
          <w:b/>
          <w:i/>
          <w:sz w:val="22"/>
          <w:szCs w:val="22"/>
          <w:lang w:val="en-GB"/>
        </w:rPr>
        <w:t>.</w:t>
      </w:r>
    </w:p>
    <w:p w14:paraId="20E79046" w14:textId="77777777" w:rsidR="000A53B1" w:rsidRDefault="000A53B1" w:rsidP="00C465FC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contract with Jamie Bell Physiotherapy Ltd and Market Harborough Medical Practice for a six month First Contact Physiotherapy pilot in the Harborough Locality is progressing well.  Early indications are that GP time is being saved.</w:t>
      </w:r>
    </w:p>
    <w:p w14:paraId="6E967E95" w14:textId="3447B84D" w:rsidR="000A53B1" w:rsidRDefault="00213607" w:rsidP="00C465FC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</w:t>
      </w:r>
      <w:r w:rsidR="000A53B1">
        <w:rPr>
          <w:rFonts w:cs="Arial"/>
          <w:sz w:val="22"/>
          <w:szCs w:val="22"/>
          <w:lang w:val="en-GB"/>
        </w:rPr>
        <w:t xml:space="preserve">imilar arrangements </w:t>
      </w:r>
      <w:r>
        <w:rPr>
          <w:rFonts w:cs="Arial"/>
          <w:sz w:val="22"/>
          <w:szCs w:val="22"/>
          <w:lang w:val="en-GB"/>
        </w:rPr>
        <w:t xml:space="preserve">are being established </w:t>
      </w:r>
      <w:r w:rsidR="000A53B1">
        <w:rPr>
          <w:rFonts w:cs="Arial"/>
          <w:sz w:val="22"/>
          <w:szCs w:val="22"/>
          <w:lang w:val="en-GB"/>
        </w:rPr>
        <w:t>as follows;</w:t>
      </w:r>
    </w:p>
    <w:p w14:paraId="1E82F9F7" w14:textId="77777777" w:rsidR="000A53B1" w:rsidRDefault="000A53B1" w:rsidP="00C465FC">
      <w:pPr>
        <w:pStyle w:val="ListParagraph"/>
        <w:numPr>
          <w:ilvl w:val="1"/>
          <w:numId w:val="11"/>
        </w:numPr>
        <w:spacing w:line="276" w:lineRule="auto"/>
        <w:ind w:left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6 month First Contact Physiotherapy contract for the </w:t>
      </w:r>
      <w:proofErr w:type="spellStart"/>
      <w:r>
        <w:rPr>
          <w:rFonts w:cs="Arial"/>
          <w:sz w:val="22"/>
          <w:szCs w:val="22"/>
          <w:lang w:val="en-GB"/>
        </w:rPr>
        <w:t>Oadby</w:t>
      </w:r>
      <w:proofErr w:type="spellEnd"/>
      <w:r>
        <w:rPr>
          <w:rFonts w:cs="Arial"/>
          <w:sz w:val="22"/>
          <w:szCs w:val="22"/>
          <w:lang w:val="en-GB"/>
        </w:rPr>
        <w:t xml:space="preserve"> and </w:t>
      </w:r>
      <w:proofErr w:type="spellStart"/>
      <w:r>
        <w:rPr>
          <w:rFonts w:cs="Arial"/>
          <w:sz w:val="22"/>
          <w:szCs w:val="22"/>
          <w:lang w:val="en-GB"/>
        </w:rPr>
        <w:t>Wigston</w:t>
      </w:r>
      <w:proofErr w:type="spellEnd"/>
      <w:r>
        <w:rPr>
          <w:rFonts w:cs="Arial"/>
          <w:sz w:val="22"/>
          <w:szCs w:val="22"/>
          <w:lang w:val="en-GB"/>
        </w:rPr>
        <w:t xml:space="preserve"> Locality with Jamie Bell Physiotherapy Ltd; starting in December 2018.</w:t>
      </w:r>
    </w:p>
    <w:p w14:paraId="21BC387F" w14:textId="77777777" w:rsidR="000A53B1" w:rsidRDefault="000A53B1" w:rsidP="00C465FC">
      <w:pPr>
        <w:pStyle w:val="ListParagraph"/>
        <w:numPr>
          <w:ilvl w:val="1"/>
          <w:numId w:val="11"/>
        </w:numPr>
        <w:spacing w:line="276" w:lineRule="auto"/>
        <w:ind w:left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6 month ECP/Visiting contract for three SLAM Locality practices with DHU; starting in December 2018.</w:t>
      </w:r>
    </w:p>
    <w:p w14:paraId="4CD029B7" w14:textId="77777777" w:rsidR="000A53B1" w:rsidRDefault="000A53B1" w:rsidP="00C465FC">
      <w:pPr>
        <w:pStyle w:val="ListParagraph"/>
        <w:numPr>
          <w:ilvl w:val="1"/>
          <w:numId w:val="11"/>
        </w:numPr>
        <w:spacing w:line="276" w:lineRule="auto"/>
        <w:ind w:left="21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3 month ECP visiting contract for Rutland practices with DHU; starting in January 2019.</w:t>
      </w:r>
    </w:p>
    <w:p w14:paraId="68DD398E" w14:textId="77777777" w:rsidR="000A53B1" w:rsidRDefault="000A53B1" w:rsidP="00C465FC">
      <w:pPr>
        <w:pStyle w:val="ListParagraph"/>
        <w:numPr>
          <w:ilvl w:val="0"/>
          <w:numId w:val="11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12 month contract with Clarity Informatics to enable all ELR member practices to have access to the </w:t>
      </w:r>
      <w:proofErr w:type="spellStart"/>
      <w:r>
        <w:rPr>
          <w:rFonts w:cs="Arial"/>
          <w:sz w:val="22"/>
          <w:szCs w:val="22"/>
          <w:lang w:val="en-GB"/>
        </w:rPr>
        <w:t>GPTeamNet</w:t>
      </w:r>
      <w:proofErr w:type="spellEnd"/>
      <w:r>
        <w:rPr>
          <w:rFonts w:cs="Arial"/>
          <w:sz w:val="22"/>
          <w:szCs w:val="22"/>
          <w:lang w:val="en-GB"/>
        </w:rPr>
        <w:t xml:space="preserve"> tool starting in November 2018.</w:t>
      </w:r>
    </w:p>
    <w:p w14:paraId="09F5E1E5" w14:textId="77777777" w:rsidR="000A53B1" w:rsidRDefault="000A53B1" w:rsidP="00DB0186">
      <w:pPr>
        <w:ind w:left="1080"/>
        <w:rPr>
          <w:rFonts w:cs="Arial"/>
          <w:sz w:val="22"/>
          <w:szCs w:val="22"/>
        </w:rPr>
      </w:pPr>
    </w:p>
    <w:p w14:paraId="6CFCEE0A" w14:textId="77777777" w:rsidR="000A53B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services re-design</w:t>
      </w:r>
    </w:p>
    <w:p w14:paraId="3E44F4A3" w14:textId="3EC5B406" w:rsidR="000A53B1" w:rsidRDefault="000A53B1" w:rsidP="00C465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90426">
        <w:rPr>
          <w:rFonts w:cs="Arial"/>
          <w:sz w:val="22"/>
          <w:szCs w:val="22"/>
        </w:rPr>
        <w:t xml:space="preserve">utland </w:t>
      </w:r>
      <w:proofErr w:type="gramStart"/>
      <w:r w:rsidR="00290426">
        <w:rPr>
          <w:rFonts w:cs="Arial"/>
          <w:sz w:val="22"/>
          <w:szCs w:val="22"/>
        </w:rPr>
        <w:t>are</w:t>
      </w:r>
      <w:proofErr w:type="gramEnd"/>
      <w:r w:rsidR="00290426">
        <w:rPr>
          <w:rFonts w:cs="Arial"/>
          <w:sz w:val="22"/>
          <w:szCs w:val="22"/>
        </w:rPr>
        <w:t xml:space="preserve"> the ELR pilot site</w:t>
      </w:r>
      <w:r>
        <w:rPr>
          <w:rFonts w:cs="Arial"/>
          <w:sz w:val="22"/>
          <w:szCs w:val="22"/>
        </w:rPr>
        <w:t>.</w:t>
      </w:r>
    </w:p>
    <w:p w14:paraId="7669E68E" w14:textId="77777777" w:rsidR="000A53B1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</w:p>
    <w:p w14:paraId="57BED184" w14:textId="77777777" w:rsidR="000A53B1" w:rsidRPr="00133FC8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Winter Access scheme </w:t>
      </w:r>
    </w:p>
    <w:p w14:paraId="4E789F6D" w14:textId="1E7E88AE" w:rsidR="000A53B1" w:rsidRPr="00B71841" w:rsidRDefault="000A53B1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Balance of funds to be distributed.</w:t>
      </w:r>
      <w:r w:rsidR="00AD4779">
        <w:rPr>
          <w:rFonts w:cs="Arial"/>
          <w:sz w:val="22"/>
          <w:szCs w:val="22"/>
        </w:rPr>
        <w:t xml:space="preserve">  </w:t>
      </w:r>
      <w:r w:rsidR="00AD4779" w:rsidRPr="00AD4779">
        <w:rPr>
          <w:rFonts w:cs="Arial"/>
          <w:b/>
          <w:i/>
          <w:sz w:val="22"/>
          <w:szCs w:val="22"/>
        </w:rPr>
        <w:t>Action HP</w:t>
      </w:r>
    </w:p>
    <w:p w14:paraId="0488F6B6" w14:textId="77777777" w:rsidR="000A53B1" w:rsidRPr="007F0B03" w:rsidRDefault="000A53B1" w:rsidP="00DB0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cs="Arial"/>
          <w:b/>
          <w:sz w:val="22"/>
          <w:szCs w:val="22"/>
        </w:rPr>
      </w:pPr>
    </w:p>
    <w:p w14:paraId="156D5CFE" w14:textId="77777777" w:rsidR="000A53B1" w:rsidRPr="00760792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 w:rsidRPr="007F0B03">
        <w:rPr>
          <w:rFonts w:cs="Arial"/>
          <w:b/>
          <w:sz w:val="22"/>
          <w:szCs w:val="22"/>
        </w:rPr>
        <w:lastRenderedPageBreak/>
        <w:t>NHS England; Clinical pharmaci</w:t>
      </w:r>
      <w:r>
        <w:rPr>
          <w:rFonts w:cs="Arial"/>
          <w:b/>
          <w:sz w:val="22"/>
          <w:szCs w:val="22"/>
        </w:rPr>
        <w:t>sts in general practice Project</w:t>
      </w:r>
    </w:p>
    <w:p w14:paraId="1F952A95" w14:textId="77777777" w:rsidR="000A53B1" w:rsidRPr="0027284E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Rosemead</w:t>
      </w:r>
      <w:r w:rsidRPr="0027284E">
        <w:rPr>
          <w:rFonts w:eastAsia="Times New Roman"/>
          <w:color w:val="333333"/>
          <w:sz w:val="22"/>
          <w:szCs w:val="22"/>
          <w:lang w:val="en-GB" w:eastAsia="en-GB"/>
        </w:rPr>
        <w:t xml:space="preserve">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agreed to join the scheme.</w:t>
      </w:r>
    </w:p>
    <w:p w14:paraId="388F5359" w14:textId="77777777" w:rsidR="000A53B1" w:rsidRPr="0027284E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proofErr w:type="spellStart"/>
      <w:r>
        <w:rPr>
          <w:rFonts w:eastAsia="Times New Roman"/>
          <w:color w:val="333333"/>
          <w:sz w:val="22"/>
          <w:szCs w:val="22"/>
          <w:lang w:val="en-GB" w:eastAsia="en-GB"/>
        </w:rPr>
        <w:t>Enderby</w:t>
      </w:r>
      <w:proofErr w:type="spell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have withdrawn.</w:t>
      </w:r>
    </w:p>
    <w:p w14:paraId="6D7D402A" w14:textId="77777777" w:rsidR="000A53B1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Due to the passage of time; practices have been asked to confirm that they wish to proceed.</w:t>
      </w:r>
    </w:p>
    <w:p w14:paraId="79138C5B" w14:textId="77777777" w:rsidR="000A53B1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NHS E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have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confirmed that we can proceed with two pharmacists in the first instance.</w:t>
      </w:r>
    </w:p>
    <w:p w14:paraId="7DFC7E0F" w14:textId="77777777" w:rsidR="000A53B1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>LMC Law will then be asked to review the PSS contracts; costs to be shared.</w:t>
      </w:r>
    </w:p>
    <w:p w14:paraId="5A7D0128" w14:textId="774E3CC5" w:rsidR="000A53B1" w:rsidRDefault="000A53B1" w:rsidP="00C465FC">
      <w:pPr>
        <w:pStyle w:val="ListParagraph"/>
        <w:numPr>
          <w:ilvl w:val="0"/>
          <w:numId w:val="13"/>
        </w:numPr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Start date to be </w:t>
      </w:r>
      <w:proofErr w:type="gramStart"/>
      <w:r>
        <w:rPr>
          <w:rFonts w:eastAsia="Times New Roman"/>
          <w:color w:val="333333"/>
          <w:sz w:val="22"/>
          <w:szCs w:val="22"/>
          <w:lang w:val="en-GB" w:eastAsia="en-GB"/>
        </w:rPr>
        <w:t>asap</w:t>
      </w:r>
      <w:proofErr w:type="gramEnd"/>
      <w:r>
        <w:rPr>
          <w:rFonts w:eastAsia="Times New Roman"/>
          <w:color w:val="333333"/>
          <w:sz w:val="22"/>
          <w:szCs w:val="22"/>
          <w:lang w:val="en-GB" w:eastAsia="en-GB"/>
        </w:rPr>
        <w:t xml:space="preserve"> after contracts have been agreed.</w:t>
      </w:r>
      <w:r w:rsidR="00AD4779">
        <w:rPr>
          <w:rFonts w:eastAsia="Times New Roman"/>
          <w:color w:val="333333"/>
          <w:sz w:val="22"/>
          <w:szCs w:val="22"/>
          <w:lang w:val="en-GB" w:eastAsia="en-GB"/>
        </w:rPr>
        <w:t xml:space="preserve">  </w:t>
      </w:r>
      <w:r w:rsidR="00AD4779" w:rsidRPr="00AD4779">
        <w:rPr>
          <w:rFonts w:eastAsia="Times New Roman"/>
          <w:b/>
          <w:i/>
          <w:color w:val="333333"/>
          <w:sz w:val="22"/>
          <w:szCs w:val="22"/>
          <w:lang w:val="en-GB" w:eastAsia="en-GB"/>
        </w:rPr>
        <w:t>Action JW</w:t>
      </w:r>
    </w:p>
    <w:p w14:paraId="08A2312E" w14:textId="77777777" w:rsidR="000A53B1" w:rsidRPr="0027284E" w:rsidRDefault="000A53B1" w:rsidP="00DB0186">
      <w:pPr>
        <w:pStyle w:val="ListParagraph"/>
        <w:spacing w:line="276" w:lineRule="auto"/>
        <w:ind w:left="1440"/>
        <w:rPr>
          <w:rFonts w:eastAsia="Times New Roman"/>
          <w:color w:val="333333"/>
          <w:sz w:val="22"/>
          <w:szCs w:val="22"/>
          <w:lang w:val="en-GB" w:eastAsia="en-GB"/>
        </w:rPr>
      </w:pPr>
    </w:p>
    <w:p w14:paraId="5145566D" w14:textId="77777777" w:rsidR="000A53B1" w:rsidRPr="00B7184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</w:t>
      </w:r>
    </w:p>
    <w:p w14:paraId="6C116D96" w14:textId="0F7E4F4D" w:rsidR="000A53B1" w:rsidRDefault="000A53B1" w:rsidP="00C465FC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HP has contacted our sub-contracting practices to update the schedule of fitters and their evidence to practice and indemnity certificates.</w:t>
      </w:r>
      <w:r w:rsidR="00AD4779">
        <w:rPr>
          <w:rFonts w:cs="Arial"/>
          <w:sz w:val="22"/>
          <w:szCs w:val="22"/>
          <w:lang w:val="en-GB"/>
        </w:rPr>
        <w:t xml:space="preserve">   </w:t>
      </w:r>
      <w:r w:rsidR="00AD4779" w:rsidRPr="00AD4779">
        <w:rPr>
          <w:rFonts w:cs="Arial"/>
          <w:b/>
          <w:i/>
          <w:sz w:val="22"/>
          <w:szCs w:val="22"/>
          <w:lang w:val="en-GB"/>
        </w:rPr>
        <w:t>Action HP</w:t>
      </w:r>
    </w:p>
    <w:p w14:paraId="73A5F319" w14:textId="77777777" w:rsidR="000A53B1" w:rsidRPr="002F7A77" w:rsidRDefault="000A53B1" w:rsidP="00C465FC">
      <w:pPr>
        <w:pStyle w:val="ListParagraph"/>
        <w:numPr>
          <w:ilvl w:val="0"/>
          <w:numId w:val="9"/>
        </w:numPr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  <w:r w:rsidRPr="002F7A77">
        <w:rPr>
          <w:rFonts w:cs="Arial"/>
          <w:sz w:val="22"/>
          <w:szCs w:val="22"/>
          <w:lang w:val="en-GB"/>
        </w:rPr>
        <w:t>It is important that practices use Quest going forward</w:t>
      </w:r>
      <w:r>
        <w:rPr>
          <w:rFonts w:cs="Arial"/>
          <w:sz w:val="22"/>
          <w:szCs w:val="22"/>
          <w:lang w:val="en-GB"/>
        </w:rPr>
        <w:t>; which will be the basis for future payments.</w:t>
      </w:r>
    </w:p>
    <w:p w14:paraId="406BFD98" w14:textId="77777777" w:rsidR="000A53B1" w:rsidRPr="002F7A77" w:rsidRDefault="000A53B1" w:rsidP="00DB0186">
      <w:pPr>
        <w:pStyle w:val="ListParagraph"/>
        <w:spacing w:line="276" w:lineRule="auto"/>
        <w:ind w:left="1440"/>
        <w:rPr>
          <w:rFonts w:cs="Arial"/>
          <w:b/>
          <w:sz w:val="22"/>
          <w:szCs w:val="22"/>
          <w:lang w:val="en-GB"/>
        </w:rPr>
      </w:pPr>
    </w:p>
    <w:p w14:paraId="09EC7F46" w14:textId="77777777" w:rsidR="000A53B1" w:rsidRPr="00B10D9E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14:paraId="50DB45BE" w14:textId="7A95FAF5" w:rsidR="000A53B1" w:rsidRDefault="000A53B1" w:rsidP="00C465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 positive review took place at the LLR workshop on 24</w:t>
      </w:r>
      <w:r w:rsidRPr="00B20C77">
        <w:rPr>
          <w:rFonts w:cs="Arial"/>
          <w:sz w:val="22"/>
          <w:szCs w:val="22"/>
          <w:vertAlign w:val="superscript"/>
        </w:rPr>
        <w:t>th</w:t>
      </w:r>
      <w:r w:rsidR="000F51BE">
        <w:rPr>
          <w:rFonts w:cs="Arial"/>
          <w:sz w:val="22"/>
          <w:szCs w:val="22"/>
        </w:rPr>
        <w:t xml:space="preserve"> October 2018.</w:t>
      </w:r>
    </w:p>
    <w:p w14:paraId="070F7566" w14:textId="66C98BD4" w:rsidR="000A53B1" w:rsidRPr="00366D84" w:rsidRDefault="000A53B1" w:rsidP="00C465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Our contract provides a further 15 months of support from Practice Unbound.  We will arrange quarterly support / review sessions with our participating practices.</w:t>
      </w:r>
      <w:r w:rsidR="000F51BE">
        <w:rPr>
          <w:rFonts w:cs="Arial"/>
          <w:sz w:val="22"/>
          <w:szCs w:val="22"/>
        </w:rPr>
        <w:t xml:space="preserve">  </w:t>
      </w:r>
      <w:r w:rsidR="000F51BE" w:rsidRPr="000F51BE">
        <w:rPr>
          <w:rFonts w:cs="Arial"/>
          <w:b/>
          <w:i/>
          <w:sz w:val="22"/>
          <w:szCs w:val="22"/>
        </w:rPr>
        <w:t>Action JW.</w:t>
      </w:r>
    </w:p>
    <w:p w14:paraId="771788B1" w14:textId="77777777" w:rsidR="000A53B1" w:rsidRPr="007F0B03" w:rsidRDefault="000A53B1" w:rsidP="00DB01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Arial"/>
          <w:b/>
          <w:sz w:val="22"/>
          <w:szCs w:val="22"/>
          <w:lang w:val="en-GB"/>
        </w:rPr>
      </w:pPr>
    </w:p>
    <w:p w14:paraId="5CE3E8CF" w14:textId="77777777" w:rsidR="000A53B1" w:rsidRPr="00E2724E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Demand Management </w:t>
      </w:r>
    </w:p>
    <w:p w14:paraId="2E672671" w14:textId="77777777" w:rsidR="000A53B1" w:rsidRDefault="000A53B1" w:rsidP="00C465FC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RB/JW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circulated the report to all six Localities with guidance on the top 4 specialties to focus on and the actions required.</w:t>
      </w:r>
    </w:p>
    <w:p w14:paraId="463A7D57" w14:textId="3753D72B" w:rsidR="000A53B1" w:rsidRDefault="000A53B1" w:rsidP="00C465FC">
      <w:pPr>
        <w:pStyle w:val="ListParagraph"/>
        <w:numPr>
          <w:ilvl w:val="0"/>
          <w:numId w:val="5"/>
        </w:numPr>
        <w:spacing w:line="276" w:lineRule="auto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Practices have returned referral information for the month of October 2018 for the specialties identified; which will be discussed at the November Locality meetings.</w:t>
      </w:r>
      <w:r w:rsidR="00FD671E">
        <w:rPr>
          <w:rFonts w:cs="Arial"/>
          <w:sz w:val="22"/>
          <w:szCs w:val="22"/>
        </w:rPr>
        <w:t xml:space="preserve">  </w:t>
      </w:r>
      <w:r w:rsidR="00FD671E" w:rsidRPr="00FD671E">
        <w:rPr>
          <w:rFonts w:cs="Arial"/>
          <w:b/>
          <w:i/>
          <w:sz w:val="22"/>
          <w:szCs w:val="22"/>
        </w:rPr>
        <w:t>Action RB / JW.</w:t>
      </w:r>
    </w:p>
    <w:p w14:paraId="4CE7469A" w14:textId="77777777" w:rsidR="000A53B1" w:rsidRDefault="000A53B1" w:rsidP="00DB0186">
      <w:pPr>
        <w:spacing w:line="276" w:lineRule="auto"/>
        <w:ind w:left="720"/>
        <w:rPr>
          <w:rFonts w:cs="Arial"/>
          <w:sz w:val="22"/>
          <w:szCs w:val="22"/>
        </w:rPr>
      </w:pPr>
    </w:p>
    <w:p w14:paraId="5F8C4D2C" w14:textId="43C6DDDA" w:rsidR="000A53B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R</w:t>
      </w:r>
      <w:r w:rsidR="00FD671E">
        <w:rPr>
          <w:b/>
          <w:color w:val="333333"/>
          <w:sz w:val="22"/>
          <w:szCs w:val="22"/>
        </w:rPr>
        <w:t>eferral Support S</w:t>
      </w:r>
      <w:r>
        <w:rPr>
          <w:b/>
          <w:color w:val="333333"/>
          <w:sz w:val="22"/>
          <w:szCs w:val="22"/>
        </w:rPr>
        <w:t>ervice</w:t>
      </w:r>
      <w:r w:rsidR="00FD671E">
        <w:rPr>
          <w:b/>
          <w:color w:val="333333"/>
          <w:sz w:val="22"/>
          <w:szCs w:val="22"/>
        </w:rPr>
        <w:t xml:space="preserve"> (RSS)</w:t>
      </w:r>
    </w:p>
    <w:p w14:paraId="7D2F0431" w14:textId="77777777" w:rsidR="00946F95" w:rsidRDefault="000A53B1" w:rsidP="00C465FC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Helen Mather</w:t>
      </w:r>
      <w:r w:rsidR="00FD671E">
        <w:rPr>
          <w:color w:val="333333"/>
          <w:sz w:val="22"/>
          <w:szCs w:val="22"/>
        </w:rPr>
        <w:t xml:space="preserve">, Sue Sutton and Simon </w:t>
      </w:r>
      <w:proofErr w:type="spellStart"/>
      <w:r w:rsidR="00FD671E">
        <w:rPr>
          <w:color w:val="333333"/>
          <w:sz w:val="22"/>
          <w:szCs w:val="22"/>
        </w:rPr>
        <w:t>Carr</w:t>
      </w:r>
      <w:proofErr w:type="spellEnd"/>
      <w:r w:rsidR="00FD671E">
        <w:rPr>
          <w:color w:val="333333"/>
          <w:sz w:val="22"/>
          <w:szCs w:val="22"/>
        </w:rPr>
        <w:t xml:space="preserve"> joined the Board to update </w:t>
      </w:r>
      <w:r w:rsidR="00946F95">
        <w:rPr>
          <w:color w:val="333333"/>
          <w:sz w:val="22"/>
          <w:szCs w:val="22"/>
        </w:rPr>
        <w:t>on the RSS.</w:t>
      </w:r>
    </w:p>
    <w:p w14:paraId="40EEDE08" w14:textId="0C6B3F60" w:rsidR="00EC753C" w:rsidRDefault="00EC753C" w:rsidP="00C465FC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ELR and City CCGs have agreed to </w:t>
      </w:r>
      <w:r w:rsidR="00F43304">
        <w:rPr>
          <w:color w:val="333333"/>
          <w:sz w:val="22"/>
          <w:szCs w:val="22"/>
        </w:rPr>
        <w:t>work with the Alliance to develop a model</w:t>
      </w:r>
      <w:r w:rsidR="00371E6E">
        <w:rPr>
          <w:color w:val="333333"/>
          <w:sz w:val="22"/>
          <w:szCs w:val="22"/>
        </w:rPr>
        <w:t xml:space="preserve"> (see </w:t>
      </w:r>
      <w:proofErr w:type="spellStart"/>
      <w:r w:rsidR="00371E6E">
        <w:rPr>
          <w:color w:val="333333"/>
          <w:sz w:val="22"/>
          <w:szCs w:val="22"/>
        </w:rPr>
        <w:t>diagramme</w:t>
      </w:r>
      <w:proofErr w:type="spellEnd"/>
      <w:r w:rsidR="00371E6E">
        <w:rPr>
          <w:color w:val="333333"/>
          <w:sz w:val="22"/>
          <w:szCs w:val="22"/>
        </w:rPr>
        <w:t xml:space="preserve"> below)</w:t>
      </w:r>
      <w:r w:rsidR="00F43304">
        <w:rPr>
          <w:color w:val="333333"/>
          <w:sz w:val="22"/>
          <w:szCs w:val="22"/>
        </w:rPr>
        <w:t xml:space="preserve"> to shift more activity into the community in the following specialties;</w:t>
      </w:r>
    </w:p>
    <w:p w14:paraId="593A128B" w14:textId="77777777" w:rsidR="00000000" w:rsidRPr="00946F95" w:rsidRDefault="00AB1510" w:rsidP="00AA23F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ENT</w:t>
      </w:r>
    </w:p>
    <w:p w14:paraId="23E631E5" w14:textId="77777777" w:rsidR="00000000" w:rsidRPr="00946F95" w:rsidRDefault="00AB1510" w:rsidP="00AA23F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946F95">
        <w:rPr>
          <w:color w:val="333333"/>
          <w:sz w:val="22"/>
          <w:szCs w:val="22"/>
          <w:lang w:val="en-GB"/>
        </w:rPr>
        <w:t>Dermatology</w:t>
      </w:r>
    </w:p>
    <w:p w14:paraId="5114D809" w14:textId="676796C5" w:rsidR="00000000" w:rsidRPr="00946F95" w:rsidRDefault="00946F95" w:rsidP="00AA23F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G</w:t>
      </w:r>
      <w:r w:rsidR="00AB1510" w:rsidRPr="00946F95">
        <w:rPr>
          <w:color w:val="333333"/>
          <w:sz w:val="22"/>
          <w:szCs w:val="22"/>
          <w:lang w:val="en-GB"/>
        </w:rPr>
        <w:t>eneral Surgery</w:t>
      </w:r>
    </w:p>
    <w:p w14:paraId="2D21647C" w14:textId="77777777" w:rsidR="00AA23F5" w:rsidRDefault="00AA23F5" w:rsidP="00AA23F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 w:rsidRPr="00AA23F5">
        <w:rPr>
          <w:color w:val="333333"/>
          <w:sz w:val="22"/>
          <w:szCs w:val="22"/>
          <w:lang w:val="en-GB"/>
        </w:rPr>
        <w:t>Orthopaedics</w:t>
      </w:r>
    </w:p>
    <w:p w14:paraId="40EE93D8" w14:textId="0BD73AFB" w:rsidR="00000000" w:rsidRPr="00AA23F5" w:rsidRDefault="00AA23F5" w:rsidP="00AA23F5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  <w:lang w:val="en-GB"/>
        </w:rPr>
      </w:pPr>
      <w:r>
        <w:rPr>
          <w:color w:val="333333"/>
          <w:sz w:val="22"/>
          <w:szCs w:val="22"/>
          <w:lang w:val="en-GB"/>
        </w:rPr>
        <w:t>Rheumatology</w:t>
      </w:r>
    </w:p>
    <w:p w14:paraId="36C1E442" w14:textId="77777777" w:rsidR="00F43304" w:rsidRPr="00F43304" w:rsidRDefault="00F43304" w:rsidP="00F43304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A commissioner service specification was issued in November 2018.</w:t>
      </w:r>
    </w:p>
    <w:p w14:paraId="0EDF5533" w14:textId="61556DE0" w:rsidR="00F43304" w:rsidRPr="00F43304" w:rsidRDefault="00F43304" w:rsidP="00F43304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A</w:t>
      </w: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n Alliance implementation group has been meeting which includes patient representation, primary and secondary care clinical representation as well as finance, operational and contracting teams.</w:t>
      </w:r>
    </w:p>
    <w:p w14:paraId="28D447EA" w14:textId="77777777" w:rsidR="00F43304" w:rsidRPr="00B15474" w:rsidRDefault="00F43304" w:rsidP="00F43304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 xml:space="preserve">The group has been working through the processes, financial model, contracting requirements and capacity and demand implications associated with providing triage and treatment services. </w:t>
      </w:r>
    </w:p>
    <w:p w14:paraId="5224F03A" w14:textId="43B3FE07" w:rsidR="00371E6E" w:rsidRDefault="00371E6E" w:rsidP="00371E6E">
      <w:p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6E20D415" w14:textId="4D3B5AA2" w:rsidR="00371E6E" w:rsidRDefault="00371E6E" w:rsidP="00371E6E">
      <w:pPr>
        <w:ind w:left="72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910CE44" wp14:editId="14C6099B">
            <wp:extent cx="4306186" cy="27963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052" t="6688" r="7437" b="9554"/>
                    <a:stretch/>
                  </pic:blipFill>
                  <pic:spPr bwMode="auto">
                    <a:xfrm>
                      <a:off x="0" y="0"/>
                      <a:ext cx="4309728" cy="2798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522DC" w14:textId="77777777" w:rsidR="00371E6E" w:rsidRPr="00371E6E" w:rsidRDefault="00371E6E" w:rsidP="00371E6E">
      <w:p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139AC769" w14:textId="4EAC3FB6" w:rsidR="00B15474" w:rsidRPr="00B15474" w:rsidRDefault="00B15474" w:rsidP="00B15474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This is an opportunity for ELR GP Federation to manage the provision of both the triage and treatment elements of the model</w:t>
      </w:r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.</w:t>
      </w:r>
    </w:p>
    <w:p w14:paraId="7495BEEA" w14:textId="2FCA0A19" w:rsidR="00B15474" w:rsidRPr="00371E6E" w:rsidRDefault="00B15474" w:rsidP="00B15474">
      <w:pPr>
        <w:pStyle w:val="ListParagraph"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 xml:space="preserve">The Alliance will hold the contract; </w:t>
      </w:r>
      <w:proofErr w:type="gramStart"/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who</w:t>
      </w:r>
      <w:proofErr w:type="gramEnd"/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 xml:space="preserve"> could sub-contract to PCL / Federations.</w:t>
      </w:r>
    </w:p>
    <w:p w14:paraId="33E0B5D3" w14:textId="77777777" w:rsidR="00B15474" w:rsidRDefault="00B15474" w:rsidP="00B15474">
      <w:p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52DE6343" w14:textId="77777777" w:rsidR="00F43304" w:rsidRPr="00F43304" w:rsidRDefault="00F43304" w:rsidP="00F43304">
      <w:pPr>
        <w:pStyle w:val="ListParagraph"/>
        <w:ind w:left="1800"/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</w:p>
    <w:p w14:paraId="25650830" w14:textId="2FF7DCCD" w:rsidR="00F43304" w:rsidRPr="00371E6E" w:rsidRDefault="00F43304" w:rsidP="00F43304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/>
          <w:b/>
          <w:sz w:val="22"/>
          <w:szCs w:val="22"/>
          <w:lang w:val="en-GB" w:eastAsia="en-GB"/>
        </w:rPr>
      </w:pPr>
      <w:r w:rsidRPr="00371E6E">
        <w:rPr>
          <w:rFonts w:asciiTheme="minorHAnsi" w:eastAsia="Times New Roman" w:hAnsiTheme="minorHAnsi"/>
          <w:b/>
          <w:sz w:val="22"/>
          <w:szCs w:val="22"/>
          <w:lang w:val="en-GB" w:eastAsia="en-GB"/>
        </w:rPr>
        <w:t>Next steps;</w:t>
      </w:r>
    </w:p>
    <w:p w14:paraId="5E4B0050" w14:textId="25E05F28" w:rsidR="00F43304" w:rsidRPr="00F43304" w:rsidRDefault="00F43304" w:rsidP="00F43304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E</w:t>
      </w: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ngagement with all key stakeholders, in particular GPs, to develop an efficient process.</w:t>
      </w:r>
    </w:p>
    <w:p w14:paraId="7E57ECC7" w14:textId="77777777" w:rsidR="00F43304" w:rsidRPr="00F43304" w:rsidRDefault="00F43304" w:rsidP="00F43304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 xml:space="preserve">Finalise capacity plan for provision of triage and treatment in primary care. </w:t>
      </w:r>
    </w:p>
    <w:p w14:paraId="0E2387D4" w14:textId="77777777" w:rsidR="00F43304" w:rsidRPr="00F43304" w:rsidRDefault="00F43304" w:rsidP="00F43304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Implement Standard Operating Procedures and IM&amp;T solutions.</w:t>
      </w:r>
    </w:p>
    <w:p w14:paraId="041E9B53" w14:textId="77777777" w:rsidR="00F43304" w:rsidRPr="00F43304" w:rsidRDefault="00F43304" w:rsidP="00F43304">
      <w:pPr>
        <w:pStyle w:val="ListParagraph"/>
        <w:numPr>
          <w:ilvl w:val="0"/>
          <w:numId w:val="31"/>
        </w:numPr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Finalise the financial model to ensure the service can:</w:t>
      </w:r>
    </w:p>
    <w:p w14:paraId="25396152" w14:textId="77777777" w:rsidR="00F43304" w:rsidRPr="00F43304" w:rsidRDefault="00F43304" w:rsidP="00F43304">
      <w:pPr>
        <w:pStyle w:val="ListParagraph"/>
        <w:numPr>
          <w:ilvl w:val="0"/>
          <w:numId w:val="31"/>
        </w:numPr>
        <w:tabs>
          <w:tab w:val="left" w:pos="11718"/>
        </w:tabs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Adequately remunerate clinicians (GPSIs etc.) for providing triage and treat services.</w:t>
      </w:r>
    </w:p>
    <w:p w14:paraId="25575A09" w14:textId="77777777" w:rsidR="00F43304" w:rsidRPr="00F43304" w:rsidRDefault="00F43304" w:rsidP="00F43304">
      <w:pPr>
        <w:pStyle w:val="ListParagraph"/>
        <w:numPr>
          <w:ilvl w:val="0"/>
          <w:numId w:val="31"/>
        </w:numPr>
        <w:tabs>
          <w:tab w:val="left" w:pos="11718"/>
        </w:tabs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>Ensure the Alliance is able to cover the overheads for the administration of the service.</w:t>
      </w:r>
    </w:p>
    <w:p w14:paraId="2325DD8B" w14:textId="77777777" w:rsidR="00F43304" w:rsidRPr="00F43304" w:rsidRDefault="00F43304" w:rsidP="00F43304">
      <w:pPr>
        <w:pStyle w:val="ListParagraph"/>
        <w:numPr>
          <w:ilvl w:val="0"/>
          <w:numId w:val="31"/>
        </w:numPr>
        <w:tabs>
          <w:tab w:val="left" w:pos="11718"/>
        </w:tabs>
        <w:jc w:val="both"/>
        <w:rPr>
          <w:rFonts w:ascii="Times New Roman" w:eastAsia="Times New Roman" w:hAnsi="Times New Roman"/>
          <w:sz w:val="22"/>
          <w:szCs w:val="22"/>
          <w:lang w:val="en-GB" w:eastAsia="en-GB"/>
        </w:rPr>
      </w:pPr>
      <w:r w:rsidRPr="00F43304">
        <w:rPr>
          <w:rFonts w:asciiTheme="minorHAnsi" w:eastAsiaTheme="minorEastAsia" w:hAnsi="Verdana" w:cstheme="minorBidi"/>
          <w:color w:val="000000" w:themeColor="text1"/>
          <w:kern w:val="24"/>
          <w:sz w:val="22"/>
          <w:szCs w:val="22"/>
          <w:lang w:val="en-GB" w:eastAsia="en-GB"/>
        </w:rPr>
        <w:t xml:space="preserve">Ensure commissioners pay less than they would have done had patients been treated in secondary care. </w:t>
      </w:r>
    </w:p>
    <w:p w14:paraId="4F8C2C32" w14:textId="39F3CFF1" w:rsidR="00F43304" w:rsidRPr="00B15474" w:rsidRDefault="00F43304" w:rsidP="00F43304">
      <w:pPr>
        <w:pStyle w:val="ListParagraph"/>
        <w:numPr>
          <w:ilvl w:val="0"/>
          <w:numId w:val="31"/>
        </w:numPr>
        <w:tabs>
          <w:tab w:val="left" w:pos="11718"/>
        </w:tabs>
        <w:jc w:val="both"/>
        <w:rPr>
          <w:rFonts w:asciiTheme="minorHAnsi" w:eastAsia="Times New Roman" w:hAnsiTheme="minorHAnsi"/>
          <w:sz w:val="22"/>
          <w:szCs w:val="22"/>
          <w:lang w:val="en-GB" w:eastAsia="en-GB"/>
        </w:rPr>
      </w:pPr>
      <w:r w:rsidRPr="00F43304">
        <w:rPr>
          <w:rFonts w:asciiTheme="minorHAnsi" w:eastAsia="Times New Roman" w:hAnsiTheme="minorHAnsi"/>
          <w:sz w:val="22"/>
          <w:szCs w:val="22"/>
          <w:lang w:val="en-GB" w:eastAsia="en-GB"/>
        </w:rPr>
        <w:t>JW/RB to meet with Helen Mather to update on Demand Management work in ELRE and discuss next steps for RSS in ELR.</w:t>
      </w:r>
      <w:r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  </w:t>
      </w:r>
      <w:r w:rsidRPr="00F43304">
        <w:rPr>
          <w:rFonts w:asciiTheme="minorHAnsi" w:eastAsia="Times New Roman" w:hAnsiTheme="minorHAnsi"/>
          <w:b/>
          <w:i/>
          <w:sz w:val="22"/>
          <w:szCs w:val="22"/>
          <w:lang w:val="en-GB" w:eastAsia="en-GB"/>
        </w:rPr>
        <w:t>Action JW / RB.</w:t>
      </w:r>
    </w:p>
    <w:p w14:paraId="4114FDB6" w14:textId="1F896288" w:rsidR="00B15474" w:rsidRPr="00F43304" w:rsidRDefault="00B15474" w:rsidP="00F43304">
      <w:pPr>
        <w:pStyle w:val="ListParagraph"/>
        <w:numPr>
          <w:ilvl w:val="0"/>
          <w:numId w:val="31"/>
        </w:numPr>
        <w:tabs>
          <w:tab w:val="left" w:pos="11718"/>
        </w:tabs>
        <w:jc w:val="both"/>
        <w:rPr>
          <w:rFonts w:asciiTheme="minorHAnsi" w:eastAsia="Times New Roman" w:hAnsiTheme="minorHAnsi"/>
          <w:sz w:val="22"/>
          <w:szCs w:val="22"/>
          <w:lang w:val="en-GB" w:eastAsia="en-GB"/>
        </w:rPr>
      </w:pPr>
      <w:r>
        <w:rPr>
          <w:rFonts w:asciiTheme="minorHAnsi" w:eastAsia="Times New Roman" w:hAnsiTheme="minorHAnsi"/>
          <w:sz w:val="22"/>
          <w:szCs w:val="22"/>
          <w:lang w:val="en-GB" w:eastAsia="en-GB"/>
        </w:rPr>
        <w:t xml:space="preserve">JW to establish what skills / GPSIs there are in ELR.  </w:t>
      </w:r>
      <w:r w:rsidRPr="00B15474">
        <w:rPr>
          <w:rFonts w:asciiTheme="minorHAnsi" w:eastAsia="Times New Roman" w:hAnsiTheme="minorHAnsi"/>
          <w:b/>
          <w:i/>
          <w:sz w:val="22"/>
          <w:szCs w:val="22"/>
          <w:lang w:val="en-GB" w:eastAsia="en-GB"/>
        </w:rPr>
        <w:t>Action JW</w:t>
      </w:r>
    </w:p>
    <w:p w14:paraId="63205A02" w14:textId="7550C457" w:rsidR="000A53B1" w:rsidRDefault="000A53B1" w:rsidP="00946F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color w:val="333333"/>
          <w:sz w:val="22"/>
          <w:szCs w:val="22"/>
        </w:rPr>
      </w:pPr>
    </w:p>
    <w:p w14:paraId="6B29F6FC" w14:textId="77777777" w:rsidR="000A53B1" w:rsidRPr="00AA30B9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800"/>
        <w:rPr>
          <w:color w:val="333333"/>
          <w:sz w:val="22"/>
          <w:szCs w:val="22"/>
        </w:rPr>
      </w:pPr>
    </w:p>
    <w:p w14:paraId="43F50FD7" w14:textId="77777777" w:rsidR="000A53B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</w:p>
    <w:p w14:paraId="2B6D9355" w14:textId="62445795" w:rsidR="000A53B1" w:rsidRPr="007F0B03" w:rsidRDefault="00B15474" w:rsidP="00C465F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 service is being Implemented</w:t>
      </w:r>
      <w:r w:rsidR="000A53B1">
        <w:rPr>
          <w:color w:val="333333"/>
          <w:sz w:val="22"/>
          <w:szCs w:val="22"/>
        </w:rPr>
        <w:t xml:space="preserve"> with Latham House, with support from Diabetes Centre (Laura Willcocks)</w:t>
      </w:r>
    </w:p>
    <w:p w14:paraId="25B9F0C2" w14:textId="77777777" w:rsidR="000A53B1" w:rsidRPr="002171FB" w:rsidRDefault="000A53B1" w:rsidP="00C465F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Three DSNs have been recruited; who continue to provide a valuable support to identified LLR practices.</w:t>
      </w:r>
    </w:p>
    <w:p w14:paraId="695603E3" w14:textId="72E0DB79" w:rsidR="000A53B1" w:rsidRPr="00FC57E7" w:rsidRDefault="000A53B1" w:rsidP="00C465F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GC/JW to develop a </w:t>
      </w:r>
      <w:r w:rsidRPr="00FC57E7">
        <w:rPr>
          <w:color w:val="333333"/>
          <w:sz w:val="22"/>
          <w:szCs w:val="22"/>
        </w:rPr>
        <w:t>clinical governanc</w:t>
      </w:r>
      <w:r>
        <w:rPr>
          <w:color w:val="333333"/>
          <w:sz w:val="22"/>
          <w:szCs w:val="22"/>
        </w:rPr>
        <w:t xml:space="preserve">e process to assure this scheme.  </w:t>
      </w:r>
      <w:r w:rsidR="00B15474">
        <w:rPr>
          <w:color w:val="333333"/>
          <w:sz w:val="22"/>
          <w:szCs w:val="22"/>
        </w:rPr>
        <w:t xml:space="preserve"> </w:t>
      </w:r>
      <w:r w:rsidR="00B15474" w:rsidRPr="00B15474">
        <w:rPr>
          <w:b/>
          <w:i/>
          <w:color w:val="333333"/>
          <w:sz w:val="22"/>
          <w:szCs w:val="22"/>
        </w:rPr>
        <w:t>Action JW / GC</w:t>
      </w:r>
    </w:p>
    <w:p w14:paraId="23E00B43" w14:textId="77777777" w:rsidR="000A53B1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b/>
          <w:color w:val="333333"/>
          <w:sz w:val="22"/>
          <w:szCs w:val="22"/>
        </w:rPr>
      </w:pPr>
    </w:p>
    <w:p w14:paraId="3750A3D3" w14:textId="77777777" w:rsidR="00B15474" w:rsidRPr="00E20DEB" w:rsidRDefault="00B15474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b/>
          <w:color w:val="333333"/>
          <w:sz w:val="22"/>
          <w:szCs w:val="22"/>
        </w:rPr>
      </w:pPr>
    </w:p>
    <w:p w14:paraId="651CBD1D" w14:textId="77777777" w:rsidR="000A53B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Rutland Patient App project (</w:t>
      </w:r>
      <w:proofErr w:type="spellStart"/>
      <w:r>
        <w:rPr>
          <w:rFonts w:cs="Arial"/>
          <w:b/>
          <w:sz w:val="22"/>
          <w:szCs w:val="22"/>
        </w:rPr>
        <w:t>VitruCare</w:t>
      </w:r>
      <w:proofErr w:type="spellEnd"/>
      <w:r>
        <w:rPr>
          <w:rFonts w:cs="Arial"/>
          <w:b/>
          <w:sz w:val="22"/>
          <w:szCs w:val="22"/>
        </w:rPr>
        <w:t>)</w:t>
      </w:r>
    </w:p>
    <w:p w14:paraId="1A8FEF15" w14:textId="77777777" w:rsidR="000A53B1" w:rsidRDefault="000A53B1" w:rsidP="00C465F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Three care homes and &gt;90 patients have signed up to trial / use the product</w:t>
      </w:r>
    </w:p>
    <w:p w14:paraId="1ED3C189" w14:textId="2BA99AAA" w:rsidR="000A53B1" w:rsidRPr="004A1128" w:rsidRDefault="000A53B1" w:rsidP="00C465F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sz w:val="22"/>
          <w:szCs w:val="22"/>
        </w:rPr>
      </w:pPr>
      <w:r>
        <w:rPr>
          <w:sz w:val="22"/>
          <w:szCs w:val="22"/>
        </w:rPr>
        <w:t>There has been a glitch with the system which has been resolved and will result in an extension to the contract.</w:t>
      </w:r>
      <w:r w:rsidR="00B15474">
        <w:rPr>
          <w:sz w:val="22"/>
          <w:szCs w:val="22"/>
        </w:rPr>
        <w:t xml:space="preserve">  </w:t>
      </w:r>
      <w:r w:rsidR="00B15474" w:rsidRPr="00B15474">
        <w:rPr>
          <w:b/>
          <w:i/>
          <w:sz w:val="22"/>
          <w:szCs w:val="22"/>
        </w:rPr>
        <w:t>Action JW</w:t>
      </w:r>
    </w:p>
    <w:p w14:paraId="3CB4747E" w14:textId="77777777" w:rsidR="000A53B1" w:rsidRPr="00BC1B31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71E5E9CD" w14:textId="77777777" w:rsidR="000A53B1" w:rsidRPr="00636A99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GP </w:t>
      </w:r>
      <w:proofErr w:type="spellStart"/>
      <w:r>
        <w:rPr>
          <w:rFonts w:cs="Arial"/>
          <w:b/>
          <w:sz w:val="22"/>
          <w:szCs w:val="22"/>
        </w:rPr>
        <w:t>TeamNet</w:t>
      </w:r>
      <w:proofErr w:type="spellEnd"/>
      <w:r>
        <w:rPr>
          <w:rFonts w:cs="Arial"/>
          <w:b/>
          <w:sz w:val="22"/>
          <w:szCs w:val="22"/>
        </w:rPr>
        <w:t xml:space="preserve">  </w:t>
      </w:r>
    </w:p>
    <w:p w14:paraId="1C474A1F" w14:textId="77777777" w:rsidR="000A53B1" w:rsidRDefault="000A53B1" w:rsidP="00C465FC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six Localities have agreed to join the </w:t>
      </w:r>
      <w:proofErr w:type="spellStart"/>
      <w:r>
        <w:rPr>
          <w:rFonts w:cs="Arial"/>
          <w:sz w:val="22"/>
          <w:szCs w:val="22"/>
        </w:rPr>
        <w:t>GPTeamNet</w:t>
      </w:r>
      <w:proofErr w:type="spellEnd"/>
      <w:r>
        <w:rPr>
          <w:rFonts w:cs="Arial"/>
          <w:sz w:val="22"/>
          <w:szCs w:val="22"/>
        </w:rPr>
        <w:t xml:space="preserve"> project utilizing Transformation Funds.   </w:t>
      </w:r>
    </w:p>
    <w:p w14:paraId="75F34945" w14:textId="77777777" w:rsidR="000A53B1" w:rsidRDefault="000A53B1" w:rsidP="00C465FC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has agreed a contract with Clarity Informatics on behalf of member practices.  </w:t>
      </w:r>
    </w:p>
    <w:p w14:paraId="114EDD3F" w14:textId="77777777" w:rsidR="000A53B1" w:rsidRDefault="000A53B1" w:rsidP="00C465FC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project implementation team has been put in place which includes a lead from each Locality, JW and Kati Makepeace from Clarity Informatics</w:t>
      </w:r>
    </w:p>
    <w:p w14:paraId="198A730F" w14:textId="77777777" w:rsidR="000A53B1" w:rsidRPr="00CA2900" w:rsidRDefault="000A53B1" w:rsidP="00C465FC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 introductory workshops have been organized.</w:t>
      </w:r>
    </w:p>
    <w:p w14:paraId="6F6CD0A0" w14:textId="77777777" w:rsidR="000A53B1" w:rsidRPr="00E66841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</w:p>
    <w:p w14:paraId="3C8C8396" w14:textId="77777777" w:rsidR="000A53B1" w:rsidRPr="00636A99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 Pylori </w:t>
      </w:r>
    </w:p>
    <w:p w14:paraId="75A0D5E6" w14:textId="77777777" w:rsidR="000A53B1" w:rsidRPr="00636A99" w:rsidRDefault="000A53B1" w:rsidP="00C465FC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b/>
          <w:sz w:val="22"/>
          <w:szCs w:val="22"/>
        </w:rPr>
      </w:pPr>
      <w:r w:rsidRPr="00636A99">
        <w:rPr>
          <w:rFonts w:cs="Arial"/>
          <w:sz w:val="22"/>
          <w:szCs w:val="22"/>
        </w:rPr>
        <w:t xml:space="preserve">The majority of Practices have decided to provide an H Pylori service as a sub-contractor to the Federation.  </w:t>
      </w:r>
    </w:p>
    <w:p w14:paraId="363AD28A" w14:textId="77777777" w:rsidR="000A53B1" w:rsidRPr="00636A99" w:rsidRDefault="000A53B1" w:rsidP="00C465FC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4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13 practices submitted returns in Q2.</w:t>
      </w:r>
    </w:p>
    <w:p w14:paraId="09ABC6E3" w14:textId="77777777" w:rsidR="000A53B1" w:rsidRPr="00E66841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DF9A246" w14:textId="77777777" w:rsidR="000A53B1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Locum service  </w:t>
      </w:r>
    </w:p>
    <w:p w14:paraId="0CD30690" w14:textId="249F2A66" w:rsidR="000A53B1" w:rsidRPr="00147709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At the annual shareholders meeting it was suggested that a ‘Locum Agency’ solution would be well received by practices and could generate useful revenue for the Federation.  Options include; Primary Care Exchange and </w:t>
      </w:r>
      <w:proofErr w:type="spellStart"/>
      <w:r>
        <w:rPr>
          <w:rFonts w:cs="Arial"/>
          <w:sz w:val="22"/>
          <w:szCs w:val="22"/>
        </w:rPr>
        <w:t>GPTeamNet</w:t>
      </w:r>
      <w:proofErr w:type="spellEnd"/>
      <w:r>
        <w:rPr>
          <w:rFonts w:cs="Arial"/>
          <w:sz w:val="22"/>
          <w:szCs w:val="22"/>
        </w:rPr>
        <w:t xml:space="preserve"> - JW will progress this.</w:t>
      </w:r>
      <w:r w:rsidRPr="00CA2900">
        <w:rPr>
          <w:rFonts w:cs="Arial"/>
          <w:b/>
          <w:sz w:val="22"/>
          <w:szCs w:val="22"/>
        </w:rPr>
        <w:t xml:space="preserve"> </w:t>
      </w:r>
      <w:r w:rsidR="00B15474">
        <w:rPr>
          <w:rFonts w:cs="Arial"/>
          <w:b/>
          <w:sz w:val="22"/>
          <w:szCs w:val="22"/>
        </w:rPr>
        <w:t xml:space="preserve"> </w:t>
      </w:r>
      <w:r w:rsidR="00B15474" w:rsidRPr="00B15474">
        <w:rPr>
          <w:rFonts w:cs="Arial"/>
          <w:b/>
          <w:i/>
          <w:sz w:val="22"/>
          <w:szCs w:val="22"/>
        </w:rPr>
        <w:t>Action JW</w:t>
      </w:r>
    </w:p>
    <w:p w14:paraId="16AF7F75" w14:textId="77777777" w:rsidR="000A53B1" w:rsidRPr="00147709" w:rsidRDefault="000A53B1" w:rsidP="00DB0186">
      <w:pPr>
        <w:pStyle w:val="ListParagraph"/>
        <w:ind w:left="1440"/>
        <w:rPr>
          <w:rFonts w:cs="Arial"/>
          <w:b/>
          <w:sz w:val="22"/>
          <w:szCs w:val="22"/>
        </w:rPr>
      </w:pPr>
    </w:p>
    <w:p w14:paraId="65B9675F" w14:textId="77777777" w:rsidR="000A53B1" w:rsidRPr="00FB71B9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Teaching Academy </w:t>
      </w:r>
    </w:p>
    <w:p w14:paraId="1292C2B5" w14:textId="77777777" w:rsidR="000A53B1" w:rsidRDefault="000A53B1" w:rsidP="00C465FC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Oakham, MOSS, Uppingham and </w:t>
      </w:r>
      <w:proofErr w:type="spellStart"/>
      <w:r>
        <w:rPr>
          <w:rFonts w:cs="Arial"/>
          <w:sz w:val="22"/>
          <w:szCs w:val="22"/>
        </w:rPr>
        <w:t>Billesdon</w:t>
      </w:r>
      <w:proofErr w:type="spellEnd"/>
      <w:r>
        <w:rPr>
          <w:rFonts w:cs="Arial"/>
          <w:sz w:val="22"/>
          <w:szCs w:val="22"/>
        </w:rPr>
        <w:t xml:space="preserve"> practices have decided not to proceed at this time</w:t>
      </w:r>
    </w:p>
    <w:p w14:paraId="23444537" w14:textId="1A3CB803" w:rsidR="000A53B1" w:rsidRDefault="000A53B1" w:rsidP="00C465FC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 w:rsidRPr="00FE4C5B">
        <w:rPr>
          <w:rFonts w:cs="Arial"/>
          <w:sz w:val="22"/>
          <w:szCs w:val="22"/>
        </w:rPr>
        <w:t xml:space="preserve">The </w:t>
      </w:r>
      <w:r w:rsidR="00B15474">
        <w:rPr>
          <w:rFonts w:cs="Arial"/>
          <w:sz w:val="22"/>
          <w:szCs w:val="22"/>
        </w:rPr>
        <w:t xml:space="preserve">Federation is supporting the </w:t>
      </w:r>
      <w:r w:rsidRPr="00FE4C5B">
        <w:rPr>
          <w:rFonts w:cs="Arial"/>
          <w:sz w:val="22"/>
          <w:szCs w:val="22"/>
        </w:rPr>
        <w:t xml:space="preserve">remaining practices </w:t>
      </w:r>
      <w:r w:rsidR="00B15474">
        <w:rPr>
          <w:rFonts w:cs="Arial"/>
          <w:sz w:val="22"/>
          <w:szCs w:val="22"/>
        </w:rPr>
        <w:t>to liaise</w:t>
      </w:r>
      <w:r w:rsidRPr="00FE4C5B">
        <w:rPr>
          <w:rFonts w:cs="Arial"/>
          <w:sz w:val="22"/>
          <w:szCs w:val="22"/>
        </w:rPr>
        <w:t xml:space="preserve"> with the Jubilee and South </w:t>
      </w:r>
      <w:proofErr w:type="spellStart"/>
      <w:r w:rsidRPr="00FE4C5B">
        <w:rPr>
          <w:rFonts w:cs="Arial"/>
          <w:sz w:val="22"/>
          <w:szCs w:val="22"/>
        </w:rPr>
        <w:t>Leics</w:t>
      </w:r>
      <w:proofErr w:type="spellEnd"/>
      <w:r w:rsidRPr="00FE4C5B">
        <w:rPr>
          <w:rFonts w:cs="Arial"/>
          <w:sz w:val="22"/>
          <w:szCs w:val="22"/>
        </w:rPr>
        <w:t xml:space="preserve"> Academies </w:t>
      </w:r>
    </w:p>
    <w:p w14:paraId="0D200FF2" w14:textId="266C16D8" w:rsidR="000A53B1" w:rsidRDefault="000A53B1" w:rsidP="00C465FC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will maintain contact with the Jubilee and South </w:t>
      </w:r>
      <w:proofErr w:type="spellStart"/>
      <w:r>
        <w:rPr>
          <w:rFonts w:cs="Arial"/>
          <w:sz w:val="22"/>
          <w:szCs w:val="22"/>
        </w:rPr>
        <w:t>Leics</w:t>
      </w:r>
      <w:proofErr w:type="spellEnd"/>
      <w:r>
        <w:rPr>
          <w:rFonts w:cs="Arial"/>
          <w:sz w:val="22"/>
          <w:szCs w:val="22"/>
        </w:rPr>
        <w:t xml:space="preserve"> Academy Leads to explore options for joint working.</w:t>
      </w:r>
      <w:r w:rsidR="00B15474">
        <w:rPr>
          <w:rFonts w:cs="Arial"/>
          <w:sz w:val="22"/>
          <w:szCs w:val="22"/>
        </w:rPr>
        <w:t xml:space="preserve">  </w:t>
      </w:r>
      <w:r w:rsidR="00B15474" w:rsidRPr="00B15474">
        <w:rPr>
          <w:rFonts w:cs="Arial"/>
          <w:b/>
          <w:i/>
          <w:sz w:val="22"/>
          <w:szCs w:val="22"/>
        </w:rPr>
        <w:t>Action JW</w:t>
      </w:r>
    </w:p>
    <w:p w14:paraId="22107CE6" w14:textId="77777777" w:rsidR="000A53B1" w:rsidRPr="001731CF" w:rsidRDefault="000A53B1" w:rsidP="00DB018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</w:p>
    <w:p w14:paraId="6D94500E" w14:textId="77777777" w:rsidR="000A53B1" w:rsidRPr="00566446" w:rsidRDefault="000A53B1" w:rsidP="00C465F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0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GDPR </w:t>
      </w:r>
      <w:r w:rsidRPr="00566446">
        <w:rPr>
          <w:rFonts w:cs="Arial"/>
          <w:b/>
          <w:sz w:val="22"/>
          <w:szCs w:val="22"/>
        </w:rPr>
        <w:t>– DPO service</w:t>
      </w:r>
    </w:p>
    <w:p w14:paraId="62AAD1A3" w14:textId="081C0DA3" w:rsidR="000A53B1" w:rsidRPr="009B3900" w:rsidRDefault="00B15474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Some p</w:t>
      </w:r>
      <w:r w:rsidR="000A53B1">
        <w:rPr>
          <w:rFonts w:cs="Arial"/>
          <w:sz w:val="22"/>
          <w:szCs w:val="22"/>
        </w:rPr>
        <w:t>ractices now need chasing to complete the self-survey.</w:t>
      </w:r>
      <w:r>
        <w:rPr>
          <w:rFonts w:cs="Arial"/>
          <w:sz w:val="22"/>
          <w:szCs w:val="22"/>
        </w:rPr>
        <w:t xml:space="preserve">  </w:t>
      </w:r>
      <w:r w:rsidRPr="00B15474">
        <w:rPr>
          <w:rFonts w:cs="Arial"/>
          <w:b/>
          <w:i/>
          <w:sz w:val="22"/>
          <w:szCs w:val="22"/>
        </w:rPr>
        <w:t>Action JW / JM</w:t>
      </w:r>
    </w:p>
    <w:p w14:paraId="4E39328E" w14:textId="77777777" w:rsidR="000A53B1" w:rsidRPr="009B3900" w:rsidRDefault="000A53B1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held a workshop for all members in October 2018.</w:t>
      </w:r>
    </w:p>
    <w:p w14:paraId="03555159" w14:textId="77777777" w:rsidR="000A53B1" w:rsidRDefault="000A53B1" w:rsidP="00DB0186">
      <w:pPr>
        <w:ind w:left="1440"/>
        <w:outlineLvl w:val="0"/>
        <w:rPr>
          <w:rFonts w:eastAsia="Times New Roman" w:cs="Arial"/>
          <w:b/>
          <w:bCs/>
          <w:i/>
          <w:color w:val="444444"/>
          <w:kern w:val="36"/>
          <w:sz w:val="22"/>
          <w:szCs w:val="22"/>
          <w:lang w:val="en-GB" w:eastAsia="en-GB"/>
        </w:rPr>
      </w:pPr>
    </w:p>
    <w:p w14:paraId="7B1E7C0D" w14:textId="2CBE6653" w:rsidR="000A53B1" w:rsidRPr="0059288D" w:rsidRDefault="00B15474" w:rsidP="00C465FC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Fracture Liaison Service (FLS) </w:t>
      </w:r>
      <w:r w:rsidR="000A53B1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project</w:t>
      </w:r>
    </w:p>
    <w:p w14:paraId="5B89EBD2" w14:textId="77777777" w:rsidR="000A53B1" w:rsidRPr="00A94A53" w:rsidRDefault="000A53B1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proposal is to trial a locality based ‘fracture liaison service’ to help prevent further fractures in the identified risk group.</w:t>
      </w:r>
    </w:p>
    <w:p w14:paraId="5528B3AD" w14:textId="65416313" w:rsidR="000A53B1" w:rsidRDefault="000A53B1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sz w:val="22"/>
          <w:szCs w:val="22"/>
        </w:rPr>
      </w:pPr>
      <w:r w:rsidRPr="00B15474">
        <w:rPr>
          <w:rFonts w:cs="Arial"/>
          <w:sz w:val="22"/>
          <w:szCs w:val="22"/>
        </w:rPr>
        <w:t>A draft business cas</w:t>
      </w:r>
      <w:r w:rsidR="00B15474" w:rsidRPr="00B15474">
        <w:rPr>
          <w:rFonts w:cs="Arial"/>
          <w:sz w:val="22"/>
          <w:szCs w:val="22"/>
        </w:rPr>
        <w:t>e was attached in the Board papers.</w:t>
      </w:r>
    </w:p>
    <w:p w14:paraId="1882C372" w14:textId="6B90A356" w:rsidR="00B15474" w:rsidRPr="00B15474" w:rsidRDefault="00B15474" w:rsidP="00C465FC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18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Board confirmed that the business case should be submitted to the CCG for its consideration.  </w:t>
      </w:r>
      <w:r w:rsidRPr="00B15474">
        <w:rPr>
          <w:rFonts w:cs="Arial"/>
          <w:b/>
          <w:i/>
          <w:sz w:val="22"/>
          <w:szCs w:val="22"/>
        </w:rPr>
        <w:t>Action GC / JW.</w:t>
      </w:r>
    </w:p>
    <w:p w14:paraId="2F860D11" w14:textId="26D6F98E" w:rsidR="000A53B1" w:rsidRDefault="00B15474" w:rsidP="00B15474">
      <w:pPr>
        <w:pStyle w:val="ListParagraph"/>
        <w:tabs>
          <w:tab w:val="left" w:pos="7485"/>
        </w:tabs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ab/>
      </w:r>
    </w:p>
    <w:p w14:paraId="44B02024" w14:textId="77777777" w:rsidR="000A53B1" w:rsidRPr="00566446" w:rsidRDefault="000A53B1" w:rsidP="00C465FC">
      <w:pPr>
        <w:pStyle w:val="ListParagraph"/>
        <w:numPr>
          <w:ilvl w:val="0"/>
          <w:numId w:val="4"/>
        </w:numPr>
        <w:ind w:left="1080"/>
        <w:rPr>
          <w:rFonts w:eastAsia="Times New Roman" w:cs="Helvetica"/>
          <w:b/>
          <w:color w:val="333333"/>
          <w:sz w:val="22"/>
          <w:szCs w:val="22"/>
          <w:lang w:val="en-GB" w:eastAsia="en-GB"/>
        </w:rPr>
      </w:pPr>
      <w:r w:rsidRPr="00566446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Communications update</w:t>
      </w:r>
    </w:p>
    <w:p w14:paraId="33CDCC30" w14:textId="3534E354" w:rsidR="000A53B1" w:rsidRDefault="000A53B1" w:rsidP="00DB0186">
      <w:pPr>
        <w:ind w:left="1080"/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</w:pP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The 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Transformation Fund </w:t>
      </w:r>
      <w:r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pilot 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scheme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 </w:t>
      </w:r>
      <w:r w:rsidRPr="00972ADA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to </w:t>
      </w:r>
      <w:r w:rsidRPr="00310FDF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develop hub level web portal, integrated with social m</w:t>
      </w:r>
      <w:r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>edia and e-marketing approaches with Rutland H</w:t>
      </w:r>
      <w:r w:rsidR="00BA6CAD">
        <w:rPr>
          <w:rFonts w:eastAsia="Times New Roman" w:cs="Arial"/>
          <w:bCs/>
          <w:iCs/>
          <w:color w:val="333333"/>
          <w:sz w:val="22"/>
          <w:szCs w:val="22"/>
          <w:lang w:val="en-GB" w:eastAsia="en-GB"/>
        </w:rPr>
        <w:t xml:space="preserve">ealthcare is progressing well. </w:t>
      </w:r>
    </w:p>
    <w:p w14:paraId="6B90C75B" w14:textId="77777777" w:rsidR="000A53B1" w:rsidRDefault="000A53B1" w:rsidP="00DB0186">
      <w:pPr>
        <w:ind w:left="1440"/>
        <w:rPr>
          <w:rFonts w:cs="Calibri"/>
          <w:b/>
          <w:sz w:val="22"/>
          <w:szCs w:val="22"/>
        </w:rPr>
      </w:pPr>
    </w:p>
    <w:p w14:paraId="2C3CE366" w14:textId="77777777" w:rsidR="000A53B1" w:rsidRDefault="000A53B1" w:rsidP="002453DE">
      <w:pPr>
        <w:ind w:left="720"/>
        <w:rPr>
          <w:rFonts w:cs="Calibri"/>
          <w:b/>
          <w:sz w:val="22"/>
          <w:szCs w:val="22"/>
        </w:rPr>
      </w:pPr>
    </w:p>
    <w:p w14:paraId="36EC84C4" w14:textId="77777777" w:rsidR="000A53B1" w:rsidRDefault="000A53B1" w:rsidP="002453DE">
      <w:pPr>
        <w:ind w:left="720"/>
        <w:rPr>
          <w:rFonts w:cs="Calibri"/>
          <w:b/>
          <w:sz w:val="22"/>
          <w:szCs w:val="22"/>
        </w:rPr>
      </w:pPr>
    </w:p>
    <w:p w14:paraId="2AAE1C56" w14:textId="77777777" w:rsidR="000A53B1" w:rsidRDefault="000A53B1" w:rsidP="002453DE">
      <w:pPr>
        <w:ind w:left="720"/>
        <w:rPr>
          <w:rFonts w:cs="Calibri"/>
          <w:b/>
          <w:sz w:val="22"/>
          <w:szCs w:val="22"/>
        </w:rPr>
      </w:pPr>
    </w:p>
    <w:p w14:paraId="7481CD81" w14:textId="77777777" w:rsidR="000A53B1" w:rsidRDefault="000A53B1" w:rsidP="002453DE">
      <w:pPr>
        <w:ind w:left="720"/>
        <w:rPr>
          <w:rFonts w:cs="Calibri"/>
          <w:b/>
          <w:sz w:val="22"/>
          <w:szCs w:val="22"/>
        </w:rPr>
      </w:pPr>
    </w:p>
    <w:p w14:paraId="0E530742" w14:textId="3C3E2A75" w:rsidR="00AA4288" w:rsidRDefault="00AA4288" w:rsidP="00CB3C6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Financial update</w:t>
      </w:r>
    </w:p>
    <w:p w14:paraId="2AC6AAB1" w14:textId="77777777" w:rsidR="0098326B" w:rsidRDefault="0098326B" w:rsidP="0098326B">
      <w:pPr>
        <w:pStyle w:val="ListParagraph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088F5A3" w14:textId="77777777" w:rsidR="00BA6CAD" w:rsidRDefault="00491CEF" w:rsidP="00CC345B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2"/>
          <w:szCs w:val="22"/>
          <w:lang w:eastAsia="en-GB"/>
        </w:rPr>
      </w:pPr>
      <w:r w:rsidRPr="0098326B">
        <w:rPr>
          <w:rFonts w:eastAsia="Times New Roman"/>
          <w:b/>
          <w:color w:val="000000"/>
          <w:sz w:val="22"/>
          <w:szCs w:val="22"/>
          <w:lang w:eastAsia="en-GB"/>
        </w:rPr>
        <w:t>FY18/19 budget</w:t>
      </w:r>
      <w:r w:rsidR="003734FD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 </w:t>
      </w:r>
      <w:r w:rsidR="0080619B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forecast </w:t>
      </w:r>
      <w:r w:rsidR="00BA6CAD">
        <w:rPr>
          <w:rFonts w:eastAsia="Times New Roman"/>
          <w:b/>
          <w:color w:val="000000"/>
          <w:sz w:val="22"/>
          <w:szCs w:val="22"/>
          <w:lang w:eastAsia="en-GB"/>
        </w:rPr>
        <w:t>&amp; draft budget for FY19/20</w:t>
      </w:r>
      <w:r w:rsidR="00210636" w:rsidRPr="0098326B">
        <w:rPr>
          <w:rFonts w:eastAsia="Times New Roman"/>
          <w:b/>
          <w:color w:val="000000"/>
          <w:sz w:val="22"/>
          <w:szCs w:val="22"/>
          <w:lang w:eastAsia="en-GB"/>
        </w:rPr>
        <w:t xml:space="preserve">– </w:t>
      </w:r>
      <w:r w:rsidR="007745BE" w:rsidRPr="0098326B">
        <w:rPr>
          <w:rFonts w:eastAsia="Times New Roman"/>
          <w:color w:val="000000"/>
          <w:sz w:val="22"/>
          <w:szCs w:val="22"/>
          <w:lang w:eastAsia="en-GB"/>
        </w:rPr>
        <w:t>the Board reviewed the</w:t>
      </w:r>
      <w:r w:rsidR="00480727" w:rsidRPr="0098326B">
        <w:rPr>
          <w:rFonts w:eastAsia="Times New Roman"/>
          <w:color w:val="000000"/>
          <w:sz w:val="22"/>
          <w:szCs w:val="22"/>
          <w:lang w:eastAsia="en-GB"/>
        </w:rPr>
        <w:t xml:space="preserve"> updated </w:t>
      </w:r>
      <w:r w:rsidR="00BA6CAD">
        <w:rPr>
          <w:rFonts w:eastAsia="Times New Roman"/>
          <w:color w:val="000000"/>
          <w:sz w:val="22"/>
          <w:szCs w:val="22"/>
          <w:lang w:eastAsia="en-GB"/>
        </w:rPr>
        <w:t>schedules – see Business Plan section of COO report above.</w:t>
      </w:r>
    </w:p>
    <w:p w14:paraId="22314269" w14:textId="77777777" w:rsidR="00BA6CAD" w:rsidRDefault="00BA6CAD" w:rsidP="00BA6CAD">
      <w:pPr>
        <w:pStyle w:val="ListParagraph"/>
        <w:ind w:left="1080"/>
        <w:rPr>
          <w:rFonts w:eastAsia="Times New Roman"/>
          <w:color w:val="000000"/>
          <w:sz w:val="22"/>
          <w:szCs w:val="22"/>
          <w:lang w:eastAsia="en-GB"/>
        </w:rPr>
      </w:pPr>
    </w:p>
    <w:p w14:paraId="3CA2AFD1" w14:textId="41BD47B1" w:rsidR="007E2CBB" w:rsidRPr="00BA6CAD" w:rsidRDefault="007E2CBB" w:rsidP="00BA6CA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A6CAD">
        <w:rPr>
          <w:rFonts w:asciiTheme="minorHAnsi" w:hAnsiTheme="minorHAnsi" w:cs="Calibri"/>
          <w:b/>
          <w:sz w:val="22"/>
          <w:szCs w:val="22"/>
        </w:rPr>
        <w:t>Board issues</w:t>
      </w:r>
    </w:p>
    <w:p w14:paraId="6E0D49DB" w14:textId="77777777" w:rsidR="00BA6CAD" w:rsidRPr="00BA6CAD" w:rsidRDefault="00BA6CAD" w:rsidP="00C465F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Louise Ryan will be standing down from the Board but has agreed to serve a notice period to allow a replacement to be appointed.</w:t>
      </w:r>
    </w:p>
    <w:p w14:paraId="0ED74707" w14:textId="31C3F40E" w:rsidR="00BA6CAD" w:rsidRPr="00BA6CAD" w:rsidRDefault="00BA6CAD" w:rsidP="00C465F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JM to publish an advert for Louise’s replacement.  </w:t>
      </w:r>
      <w:r w:rsidRPr="00BA6CAD">
        <w:rPr>
          <w:rFonts w:asciiTheme="minorHAnsi" w:hAnsiTheme="minorHAnsi" w:cs="Calibri"/>
          <w:b/>
          <w:i/>
          <w:sz w:val="22"/>
          <w:szCs w:val="22"/>
        </w:rPr>
        <w:t>Action JM</w:t>
      </w:r>
    </w:p>
    <w:p w14:paraId="483FC489" w14:textId="312C56B3" w:rsidR="007E2CBB" w:rsidRDefault="00E8384E" w:rsidP="00C465F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applications have been received for the </w:t>
      </w:r>
      <w:r w:rsidR="007E2CBB" w:rsidRPr="007E2CBB">
        <w:rPr>
          <w:rFonts w:asciiTheme="minorHAnsi" w:hAnsiTheme="minorHAnsi" w:cs="Calibri"/>
          <w:sz w:val="22"/>
          <w:szCs w:val="22"/>
        </w:rPr>
        <w:t xml:space="preserve">vacancy in the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Blaby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E2CBB" w:rsidRPr="007E2CBB">
        <w:rPr>
          <w:rFonts w:asciiTheme="minorHAnsi" w:hAnsiTheme="minorHAnsi" w:cs="Calibri"/>
          <w:sz w:val="22"/>
          <w:szCs w:val="22"/>
        </w:rPr>
        <w:t>Lutterworth</w:t>
      </w:r>
      <w:proofErr w:type="spellEnd"/>
      <w:r w:rsidR="007E2CBB" w:rsidRPr="007E2CBB">
        <w:rPr>
          <w:rFonts w:asciiTheme="minorHAnsi" w:hAnsiTheme="minorHAnsi" w:cs="Calibri"/>
          <w:sz w:val="22"/>
          <w:szCs w:val="22"/>
        </w:rPr>
        <w:t xml:space="preserve"> Locality</w:t>
      </w:r>
      <w:r>
        <w:rPr>
          <w:rFonts w:asciiTheme="minorHAnsi" w:hAnsiTheme="minorHAnsi" w:cs="Calibri"/>
          <w:sz w:val="22"/>
          <w:szCs w:val="22"/>
        </w:rPr>
        <w:t>.</w:t>
      </w:r>
      <w:r w:rsidR="00D60921">
        <w:rPr>
          <w:rFonts w:asciiTheme="minorHAnsi" w:hAnsiTheme="minorHAnsi" w:cs="Calibri"/>
          <w:sz w:val="22"/>
          <w:szCs w:val="22"/>
        </w:rPr>
        <w:t xml:space="preserve">  </w:t>
      </w:r>
      <w:r w:rsidR="00312919">
        <w:rPr>
          <w:rFonts w:asciiTheme="minorHAnsi" w:hAnsiTheme="minorHAnsi" w:cs="Calibri"/>
          <w:sz w:val="22"/>
          <w:szCs w:val="22"/>
        </w:rPr>
        <w:t>A direct approach will be made to practices.</w:t>
      </w:r>
      <w:r w:rsidR="00D77073">
        <w:rPr>
          <w:rFonts w:asciiTheme="minorHAnsi" w:hAnsiTheme="minorHAnsi" w:cs="Calibri"/>
          <w:sz w:val="22"/>
          <w:szCs w:val="22"/>
        </w:rPr>
        <w:t xml:space="preserve">  If unsuccessful, the Board will consider co-opting someone onto the Board. </w:t>
      </w:r>
      <w:r w:rsidR="00312919">
        <w:rPr>
          <w:rFonts w:asciiTheme="minorHAnsi" w:hAnsiTheme="minorHAnsi" w:cs="Calibri"/>
          <w:sz w:val="22"/>
          <w:szCs w:val="22"/>
        </w:rPr>
        <w:t xml:space="preserve"> </w:t>
      </w:r>
      <w:r w:rsidR="00312919" w:rsidRPr="00312919">
        <w:rPr>
          <w:rFonts w:asciiTheme="minorHAnsi" w:hAnsiTheme="minorHAnsi" w:cs="Calibri"/>
          <w:b/>
          <w:i/>
          <w:sz w:val="22"/>
          <w:szCs w:val="22"/>
        </w:rPr>
        <w:t>Action</w:t>
      </w:r>
      <w:r w:rsidR="00D60921">
        <w:rPr>
          <w:rFonts w:asciiTheme="minorHAnsi" w:hAnsiTheme="minorHAnsi" w:cs="Calibri"/>
          <w:b/>
          <w:i/>
          <w:sz w:val="22"/>
          <w:szCs w:val="22"/>
        </w:rPr>
        <w:t xml:space="preserve"> JW</w:t>
      </w:r>
      <w:r w:rsidR="00D77073">
        <w:rPr>
          <w:rFonts w:asciiTheme="minorHAnsi" w:hAnsiTheme="minorHAnsi" w:cs="Calibri"/>
          <w:b/>
          <w:i/>
          <w:sz w:val="22"/>
          <w:szCs w:val="22"/>
        </w:rPr>
        <w:t xml:space="preserve"> / all.</w:t>
      </w:r>
    </w:p>
    <w:p w14:paraId="254B8238" w14:textId="03F87781" w:rsidR="007E2CBB" w:rsidRDefault="007E2CBB" w:rsidP="00C465F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HP</w:t>
      </w:r>
      <w:r w:rsidR="00706810">
        <w:rPr>
          <w:rFonts w:asciiTheme="minorHAnsi" w:hAnsiTheme="minorHAnsi" w:cs="Calibri"/>
          <w:sz w:val="22"/>
          <w:szCs w:val="22"/>
        </w:rPr>
        <w:t>/JW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A6CAD">
        <w:rPr>
          <w:rFonts w:asciiTheme="minorHAnsi" w:hAnsiTheme="minorHAnsi" w:cs="Calibri"/>
          <w:sz w:val="22"/>
          <w:szCs w:val="22"/>
        </w:rPr>
        <w:t>are arranging</w:t>
      </w:r>
      <w:r>
        <w:rPr>
          <w:rFonts w:asciiTheme="minorHAnsi" w:hAnsiTheme="minorHAnsi" w:cs="Calibri"/>
          <w:sz w:val="22"/>
          <w:szCs w:val="22"/>
        </w:rPr>
        <w:t xml:space="preserve"> for the shareholders who have left (Latham House</w:t>
      </w:r>
      <w:r w:rsidR="00706810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Kingsway</w:t>
      </w:r>
      <w:r w:rsidR="00706810">
        <w:rPr>
          <w:rFonts w:asciiTheme="minorHAnsi" w:hAnsiTheme="minorHAnsi" w:cs="Calibri"/>
          <w:sz w:val="22"/>
          <w:szCs w:val="22"/>
        </w:rPr>
        <w:t xml:space="preserve">, S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Wigston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&amp; </w:t>
      </w:r>
      <w:proofErr w:type="spellStart"/>
      <w:r w:rsidR="00706810">
        <w:rPr>
          <w:rFonts w:asciiTheme="minorHAnsi" w:hAnsiTheme="minorHAnsi" w:cs="Calibri"/>
          <w:sz w:val="22"/>
          <w:szCs w:val="22"/>
        </w:rPr>
        <w:t>Oadby</w:t>
      </w:r>
      <w:proofErr w:type="spellEnd"/>
      <w:r w:rsidR="00706810">
        <w:rPr>
          <w:rFonts w:asciiTheme="minorHAnsi" w:hAnsiTheme="minorHAnsi" w:cs="Calibri"/>
          <w:sz w:val="22"/>
          <w:szCs w:val="22"/>
        </w:rPr>
        <w:t xml:space="preserve"> Central</w:t>
      </w:r>
      <w:r>
        <w:rPr>
          <w:rFonts w:asciiTheme="minorHAnsi" w:hAnsiTheme="minorHAnsi" w:cs="Calibri"/>
          <w:sz w:val="22"/>
          <w:szCs w:val="22"/>
        </w:rPr>
        <w:t xml:space="preserve">) to be removed.  </w:t>
      </w:r>
      <w:r w:rsidRPr="007E2CBB">
        <w:rPr>
          <w:rFonts w:asciiTheme="minorHAnsi" w:hAnsiTheme="minorHAnsi" w:cs="Calibri"/>
          <w:b/>
          <w:i/>
          <w:sz w:val="22"/>
          <w:szCs w:val="22"/>
        </w:rPr>
        <w:t>Action HP</w:t>
      </w:r>
      <w:r w:rsidR="00706810">
        <w:rPr>
          <w:rFonts w:asciiTheme="minorHAnsi" w:hAnsiTheme="minorHAnsi" w:cs="Calibri"/>
          <w:b/>
          <w:i/>
          <w:sz w:val="22"/>
          <w:szCs w:val="22"/>
        </w:rPr>
        <w:t>/JW</w:t>
      </w:r>
    </w:p>
    <w:p w14:paraId="7B51A2D9" w14:textId="21F6AC8C" w:rsidR="00AF0DC2" w:rsidRPr="00D60921" w:rsidRDefault="00AF0DC2" w:rsidP="00C465F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HP to check the arrangements for removing </w:t>
      </w:r>
      <w:proofErr w:type="spellStart"/>
      <w:r>
        <w:rPr>
          <w:rFonts w:asciiTheme="minorHAnsi" w:hAnsiTheme="minorHAnsi" w:cs="Calibri"/>
          <w:sz w:val="22"/>
          <w:szCs w:val="22"/>
        </w:rPr>
        <w:t>Narborough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Health Centre.  </w:t>
      </w:r>
      <w:r w:rsidRPr="00AF0DC2">
        <w:rPr>
          <w:rFonts w:asciiTheme="minorHAnsi" w:hAnsiTheme="minorHAnsi" w:cs="Calibri"/>
          <w:b/>
          <w:i/>
          <w:sz w:val="22"/>
          <w:szCs w:val="22"/>
        </w:rPr>
        <w:t>Action HP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400A1E96" w14:textId="77777777" w:rsidR="00D60921" w:rsidRDefault="00D60921" w:rsidP="00D60921">
      <w:pPr>
        <w:pStyle w:val="ListParagraph"/>
        <w:ind w:left="108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72750A97" w14:textId="64687C38" w:rsidR="0082623F" w:rsidRDefault="00514D8A" w:rsidP="00BA6CA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C53C30">
        <w:rPr>
          <w:rFonts w:asciiTheme="minorHAnsi" w:hAnsiTheme="minorHAnsi" w:cs="Calibri"/>
          <w:b/>
          <w:sz w:val="22"/>
          <w:szCs w:val="22"/>
        </w:rPr>
        <w:t>Date &amp; venue of next meeting</w:t>
      </w:r>
      <w:r w:rsidR="00757FF1">
        <w:rPr>
          <w:rFonts w:asciiTheme="minorHAnsi" w:hAnsiTheme="minorHAnsi" w:cs="Calibri"/>
          <w:b/>
          <w:sz w:val="22"/>
          <w:szCs w:val="22"/>
        </w:rPr>
        <w:t>s</w:t>
      </w:r>
    </w:p>
    <w:p w14:paraId="66AC91A2" w14:textId="27BDB5E5" w:rsidR="00621E05" w:rsidRDefault="00360EF6" w:rsidP="00237FA3">
      <w:pPr>
        <w:ind w:left="720"/>
        <w:rPr>
          <w:rFonts w:asciiTheme="minorHAnsi" w:hAnsiTheme="minorHAnsi" w:cs="Calibri"/>
          <w:sz w:val="22"/>
          <w:szCs w:val="22"/>
        </w:rPr>
        <w:sectPr w:rsidR="00621E05" w:rsidSect="00003252">
          <w:headerReference w:type="default" r:id="rId10"/>
          <w:footerReference w:type="even" r:id="rId11"/>
          <w:footerReference w:type="default" r:id="rId12"/>
          <w:pgSz w:w="11900" w:h="16840"/>
          <w:pgMar w:top="1702" w:right="1304" w:bottom="1560" w:left="964" w:header="709" w:footer="709" w:gutter="0"/>
          <w:cols w:space="708"/>
          <w:docGrid w:linePitch="360"/>
        </w:sectPr>
      </w:pPr>
      <w:proofErr w:type="gramStart"/>
      <w:r>
        <w:rPr>
          <w:rFonts w:asciiTheme="minorHAnsi" w:hAnsiTheme="minorHAnsi" w:cs="Calibri"/>
          <w:sz w:val="22"/>
          <w:szCs w:val="22"/>
        </w:rPr>
        <w:t>T</w:t>
      </w:r>
      <w:r w:rsidR="0059357A">
        <w:rPr>
          <w:rFonts w:asciiTheme="minorHAnsi" w:hAnsiTheme="minorHAnsi" w:cs="Calibri"/>
          <w:sz w:val="22"/>
          <w:szCs w:val="22"/>
        </w:rPr>
        <w:t>hursday</w:t>
      </w:r>
      <w:r w:rsidR="00CF64C5" w:rsidRPr="00C53C30">
        <w:rPr>
          <w:rFonts w:asciiTheme="minorHAnsi" w:hAnsiTheme="minorHAnsi" w:cs="Calibri"/>
          <w:sz w:val="22"/>
          <w:szCs w:val="22"/>
        </w:rPr>
        <w:t xml:space="preserve"> </w:t>
      </w:r>
      <w:r w:rsidR="00D77073">
        <w:rPr>
          <w:rFonts w:asciiTheme="minorHAnsi" w:hAnsiTheme="minorHAnsi" w:cs="Calibri"/>
          <w:sz w:val="22"/>
          <w:szCs w:val="22"/>
        </w:rPr>
        <w:t>10th</w:t>
      </w:r>
      <w:r w:rsidR="00C268AC">
        <w:rPr>
          <w:rFonts w:asciiTheme="minorHAnsi" w:hAnsiTheme="minorHAnsi" w:cs="Calibri"/>
          <w:sz w:val="22"/>
          <w:szCs w:val="22"/>
        </w:rPr>
        <w:t xml:space="preserve"> </w:t>
      </w:r>
      <w:r w:rsidR="00D77073">
        <w:rPr>
          <w:rFonts w:asciiTheme="minorHAnsi" w:hAnsiTheme="minorHAnsi" w:cs="Calibri"/>
          <w:sz w:val="22"/>
          <w:szCs w:val="22"/>
        </w:rPr>
        <w:t>January</w:t>
      </w:r>
      <w:r w:rsidR="00E710F6">
        <w:rPr>
          <w:rFonts w:asciiTheme="minorHAnsi" w:hAnsiTheme="minorHAnsi" w:cs="Calibri"/>
          <w:sz w:val="22"/>
          <w:szCs w:val="22"/>
        </w:rPr>
        <w:t xml:space="preserve"> </w:t>
      </w:r>
      <w:r w:rsidR="00BC21C0">
        <w:rPr>
          <w:rFonts w:asciiTheme="minorHAnsi" w:hAnsiTheme="minorHAnsi" w:cs="Calibri"/>
          <w:sz w:val="22"/>
          <w:szCs w:val="22"/>
        </w:rPr>
        <w:t>2018</w:t>
      </w:r>
      <w:r w:rsidR="00ED340D">
        <w:rPr>
          <w:rFonts w:asciiTheme="minorHAnsi" w:hAnsiTheme="minorHAnsi" w:cs="Calibri"/>
          <w:sz w:val="22"/>
          <w:szCs w:val="22"/>
        </w:rPr>
        <w:t xml:space="preserve"> </w:t>
      </w:r>
      <w:r w:rsidR="00E0530E">
        <w:rPr>
          <w:rFonts w:asciiTheme="minorHAnsi" w:hAnsiTheme="minorHAnsi" w:cs="Calibri"/>
          <w:sz w:val="22"/>
          <w:szCs w:val="22"/>
        </w:rPr>
        <w:t xml:space="preserve">@ 7pm </w:t>
      </w:r>
      <w:r w:rsidR="00C55BF4">
        <w:rPr>
          <w:rFonts w:asciiTheme="minorHAnsi" w:hAnsiTheme="minorHAnsi" w:cs="Calibri"/>
          <w:sz w:val="22"/>
          <w:szCs w:val="22"/>
        </w:rPr>
        <w:t xml:space="preserve">@ </w:t>
      </w:r>
      <w:proofErr w:type="spellStart"/>
      <w:r w:rsidR="00757FF1">
        <w:rPr>
          <w:rFonts w:asciiTheme="minorHAnsi" w:hAnsiTheme="minorHAnsi" w:cs="Calibri"/>
          <w:sz w:val="22"/>
          <w:szCs w:val="22"/>
        </w:rPr>
        <w:t>Syston</w:t>
      </w:r>
      <w:proofErr w:type="spellEnd"/>
      <w:r w:rsidR="00757FF1">
        <w:rPr>
          <w:rFonts w:asciiTheme="minorHAnsi" w:hAnsiTheme="minorHAnsi" w:cs="Calibri"/>
          <w:sz w:val="22"/>
          <w:szCs w:val="22"/>
        </w:rPr>
        <w:t xml:space="preserve"> Health Centre.</w:t>
      </w:r>
      <w:proofErr w:type="gramEnd"/>
    </w:p>
    <w:p w14:paraId="603B869D" w14:textId="77777777" w:rsidR="003F72BF" w:rsidRPr="003F72BF" w:rsidRDefault="003F72BF" w:rsidP="003F72BF">
      <w:pPr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3F72BF">
        <w:rPr>
          <w:rFonts w:asciiTheme="minorHAnsi" w:hAnsiTheme="minorHAnsi" w:cs="Calibri"/>
          <w:b/>
          <w:sz w:val="22"/>
          <w:szCs w:val="22"/>
        </w:rPr>
        <w:lastRenderedPageBreak/>
        <w:t>Action Log</w:t>
      </w: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6521"/>
        <w:gridCol w:w="850"/>
      </w:tblGrid>
      <w:tr w:rsidR="003F72BF" w:rsidRPr="00970F52" w14:paraId="709A3353" w14:textId="77777777" w:rsidTr="00B23270">
        <w:tc>
          <w:tcPr>
            <w:tcW w:w="567" w:type="dxa"/>
          </w:tcPr>
          <w:p w14:paraId="110DA1AB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Id</w:t>
            </w:r>
          </w:p>
        </w:tc>
        <w:tc>
          <w:tcPr>
            <w:tcW w:w="5387" w:type="dxa"/>
          </w:tcPr>
          <w:p w14:paraId="52FFDBE9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Detail</w:t>
            </w:r>
          </w:p>
        </w:tc>
        <w:tc>
          <w:tcPr>
            <w:tcW w:w="992" w:type="dxa"/>
          </w:tcPr>
          <w:p w14:paraId="3CA45BBA" w14:textId="5695A2C2" w:rsidR="003F72BF" w:rsidRPr="00970F52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Who</w:t>
            </w:r>
          </w:p>
        </w:tc>
        <w:tc>
          <w:tcPr>
            <w:tcW w:w="6521" w:type="dxa"/>
          </w:tcPr>
          <w:p w14:paraId="085FBF7F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Update</w:t>
            </w:r>
          </w:p>
        </w:tc>
        <w:tc>
          <w:tcPr>
            <w:tcW w:w="850" w:type="dxa"/>
          </w:tcPr>
          <w:p w14:paraId="5C422534" w14:textId="77777777" w:rsidR="003F72BF" w:rsidRPr="00970F52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70F52">
              <w:rPr>
                <w:rFonts w:asciiTheme="minorHAnsi" w:hAnsiTheme="minorHAnsi" w:cs="Calibri"/>
                <w:b/>
                <w:sz w:val="22"/>
                <w:szCs w:val="22"/>
              </w:rPr>
              <w:t>Status</w:t>
            </w:r>
          </w:p>
        </w:tc>
      </w:tr>
      <w:tr w:rsidR="003F72BF" w14:paraId="774BE3FF" w14:textId="77777777" w:rsidTr="00B23270">
        <w:tc>
          <w:tcPr>
            <w:tcW w:w="567" w:type="dxa"/>
          </w:tcPr>
          <w:p w14:paraId="0D5EBE48" w14:textId="75E86A79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06B6895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CQC registration</w:t>
            </w:r>
          </w:p>
        </w:tc>
        <w:tc>
          <w:tcPr>
            <w:tcW w:w="992" w:type="dxa"/>
          </w:tcPr>
          <w:p w14:paraId="23BF25B2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715F0C2" w14:textId="5C1E3FD5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spoken to CQC.  We need a contract to trigger an appl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>ication.</w:t>
            </w:r>
          </w:p>
        </w:tc>
        <w:tc>
          <w:tcPr>
            <w:tcW w:w="850" w:type="dxa"/>
            <w:shd w:val="clear" w:color="auto" w:fill="FFC000"/>
          </w:tcPr>
          <w:p w14:paraId="1FC22D2D" w14:textId="3CD04643" w:rsidR="003F72BF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91BF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75566C4E" w14:textId="77777777" w:rsidTr="00B23270">
        <w:tc>
          <w:tcPr>
            <w:tcW w:w="567" w:type="dxa"/>
          </w:tcPr>
          <w:p w14:paraId="1AB6F6CA" w14:textId="7527F04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82667F0" w14:textId="7482C041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Business Plan for FY19/20</w:t>
            </w:r>
          </w:p>
        </w:tc>
        <w:tc>
          <w:tcPr>
            <w:tcW w:w="992" w:type="dxa"/>
          </w:tcPr>
          <w:p w14:paraId="746E6A1B" w14:textId="571666E3" w:rsidR="00B23270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4AE97AAE" w14:textId="1EB13026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drafted in Q4</w:t>
            </w:r>
          </w:p>
        </w:tc>
        <w:tc>
          <w:tcPr>
            <w:tcW w:w="850" w:type="dxa"/>
            <w:shd w:val="clear" w:color="auto" w:fill="FFC000"/>
          </w:tcPr>
          <w:p w14:paraId="7A143C33" w14:textId="7A1D6119" w:rsidR="003F72BF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23270" w14:paraId="58D19B44" w14:textId="77777777" w:rsidTr="00B23270">
        <w:tc>
          <w:tcPr>
            <w:tcW w:w="567" w:type="dxa"/>
          </w:tcPr>
          <w:p w14:paraId="28E776B2" w14:textId="183A848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2C14EA0" w14:textId="22298168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 with Tim Sacks re projects / funding options</w:t>
            </w:r>
          </w:p>
        </w:tc>
        <w:tc>
          <w:tcPr>
            <w:tcW w:w="992" w:type="dxa"/>
          </w:tcPr>
          <w:p w14:paraId="5CF2204C" w14:textId="46F0B22D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4FCDEB16" w14:textId="1AF0309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9C07EEA" w14:textId="0B847B81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497179" w14:paraId="2F4A3A8F" w14:textId="77777777" w:rsidTr="00B23270">
        <w:tc>
          <w:tcPr>
            <w:tcW w:w="567" w:type="dxa"/>
          </w:tcPr>
          <w:p w14:paraId="7D462F6F" w14:textId="6AD5F497" w:rsidR="00497179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0896A38C" w14:textId="4383D2C5" w:rsidR="00497179" w:rsidRDefault="00FC34D3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Fracture Liaison Service Biz Case</w:t>
            </w:r>
          </w:p>
        </w:tc>
        <w:tc>
          <w:tcPr>
            <w:tcW w:w="992" w:type="dxa"/>
          </w:tcPr>
          <w:p w14:paraId="160CECD5" w14:textId="3339B6AB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</w:t>
            </w:r>
            <w:r w:rsidR="00FC34D3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08E658FC" w14:textId="305D954D" w:rsidR="00497179" w:rsidRDefault="00FC34D3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7F07878" w14:textId="66E413C5" w:rsidR="00497179" w:rsidRDefault="00497179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D37B9EC" w14:textId="77777777" w:rsidTr="00B23270">
        <w:tc>
          <w:tcPr>
            <w:tcW w:w="567" w:type="dxa"/>
          </w:tcPr>
          <w:p w14:paraId="731A8A30" w14:textId="1FD9D24F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5C343C1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Winter scheme returns / payments</w:t>
            </w:r>
          </w:p>
        </w:tc>
        <w:tc>
          <w:tcPr>
            <w:tcW w:w="992" w:type="dxa"/>
          </w:tcPr>
          <w:p w14:paraId="5AF2F4E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35AB4AD8" w14:textId="1DBD702B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07630807" w14:textId="0E2C4F0B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C5660" w14:paraId="4A908905" w14:textId="77777777" w:rsidTr="00B23270">
        <w:tc>
          <w:tcPr>
            <w:tcW w:w="567" w:type="dxa"/>
          </w:tcPr>
          <w:p w14:paraId="43F7A9C8" w14:textId="184A2B5B" w:rsidR="00BC5660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0F392AD6" w14:textId="25E56E64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Clarify £2/patient scheme with Tim Sacks</w:t>
            </w:r>
          </w:p>
        </w:tc>
        <w:tc>
          <w:tcPr>
            <w:tcW w:w="992" w:type="dxa"/>
          </w:tcPr>
          <w:p w14:paraId="1F2D0AAB" w14:textId="6DC8C98B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RB/JW</w:t>
            </w:r>
          </w:p>
        </w:tc>
        <w:tc>
          <w:tcPr>
            <w:tcW w:w="6521" w:type="dxa"/>
          </w:tcPr>
          <w:p w14:paraId="1DFEFB12" w14:textId="4AE8C3D2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Completed</w:t>
            </w:r>
          </w:p>
        </w:tc>
        <w:tc>
          <w:tcPr>
            <w:tcW w:w="850" w:type="dxa"/>
            <w:shd w:val="clear" w:color="auto" w:fill="92D050"/>
          </w:tcPr>
          <w:p w14:paraId="59F296D0" w14:textId="5EAD1F89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45FBD04" w14:textId="77777777" w:rsidTr="00B23270">
        <w:tc>
          <w:tcPr>
            <w:tcW w:w="567" w:type="dxa"/>
          </w:tcPr>
          <w:p w14:paraId="5DE49A94" w14:textId="49FD9D11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14:paraId="260B05B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NHSE Pharmacists scheme implementation</w:t>
            </w:r>
          </w:p>
        </w:tc>
        <w:tc>
          <w:tcPr>
            <w:tcW w:w="992" w:type="dxa"/>
          </w:tcPr>
          <w:p w14:paraId="0FE82C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8EDF8DC" w14:textId="3243D8EE" w:rsidR="003F72BF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Finalised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the </w:t>
            </w:r>
            <w:r w:rsidR="003F72BF">
              <w:rPr>
                <w:rFonts w:asciiTheme="minorHAnsi" w:hAnsiTheme="minorHAnsi" w:cs="Calibri"/>
                <w:sz w:val="22"/>
                <w:szCs w:val="22"/>
              </w:rPr>
              <w:t>practices will take part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 Portal updated, subject to PSS confirmation.  Emailed NHS E to confirm next steps. </w:t>
            </w:r>
          </w:p>
        </w:tc>
        <w:tc>
          <w:tcPr>
            <w:tcW w:w="850" w:type="dxa"/>
            <w:shd w:val="clear" w:color="auto" w:fill="FFC000"/>
          </w:tcPr>
          <w:p w14:paraId="3C70F47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591BF8" w14:paraId="7038965F" w14:textId="77777777" w:rsidTr="00B23270">
        <w:tc>
          <w:tcPr>
            <w:tcW w:w="567" w:type="dxa"/>
          </w:tcPr>
          <w:p w14:paraId="4D443C57" w14:textId="323CEDD5" w:rsidR="00591BF8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4DCBC0D4" w14:textId="45EDBBEA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Physio contracts </w:t>
            </w:r>
          </w:p>
        </w:tc>
        <w:tc>
          <w:tcPr>
            <w:tcW w:w="992" w:type="dxa"/>
          </w:tcPr>
          <w:p w14:paraId="1CB15C16" w14:textId="4C4ECE28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B266E04" w14:textId="3B83D504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Harborough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32D90">
              <w:rPr>
                <w:rFonts w:asciiTheme="minorHAnsi" w:hAnsiTheme="minorHAnsi" w:cs="Calibri"/>
                <w:sz w:val="22"/>
                <w:szCs w:val="22"/>
              </w:rPr>
              <w:t xml:space="preserve">and O&amp;W complete. </w:t>
            </w:r>
          </w:p>
        </w:tc>
        <w:tc>
          <w:tcPr>
            <w:tcW w:w="850" w:type="dxa"/>
            <w:shd w:val="clear" w:color="auto" w:fill="92D050"/>
          </w:tcPr>
          <w:p w14:paraId="6C5767DE" w14:textId="09914650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23270" w14:paraId="1E3D1965" w14:textId="77777777" w:rsidTr="00B23270">
        <w:tc>
          <w:tcPr>
            <w:tcW w:w="567" w:type="dxa"/>
          </w:tcPr>
          <w:p w14:paraId="0A4F29A8" w14:textId="7777777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9FDD133" w14:textId="0A8848F8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Federation TF fee arrangements</w:t>
            </w:r>
          </w:p>
        </w:tc>
        <w:tc>
          <w:tcPr>
            <w:tcW w:w="992" w:type="dxa"/>
          </w:tcPr>
          <w:p w14:paraId="394F49B9" w14:textId="296403D9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31CC20E4" w14:textId="7CF466AF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7F1686C4" w14:textId="47143305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591BF8" w14:paraId="6AEF3386" w14:textId="77777777" w:rsidTr="00B23270">
        <w:tc>
          <w:tcPr>
            <w:tcW w:w="567" w:type="dxa"/>
          </w:tcPr>
          <w:p w14:paraId="77950D87" w14:textId="44B28D75" w:rsidR="00591BF8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14:paraId="2C34F0E0" w14:textId="6A8BB57C" w:rsidR="00591BF8" w:rsidRDefault="0008749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 tender;  complete </w:t>
            </w:r>
            <w:r w:rsidR="00591BF8">
              <w:rPr>
                <w:rFonts w:asciiTheme="minorHAnsi" w:hAnsiTheme="minorHAnsi" w:cs="Calibri"/>
                <w:sz w:val="22"/>
                <w:szCs w:val="22"/>
              </w:rPr>
              <w:t>with DHU</w:t>
            </w:r>
          </w:p>
        </w:tc>
        <w:tc>
          <w:tcPr>
            <w:tcW w:w="992" w:type="dxa"/>
          </w:tcPr>
          <w:p w14:paraId="06098C62" w14:textId="79874B85" w:rsidR="00591BF8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JW/GC/RB</w:t>
            </w:r>
          </w:p>
        </w:tc>
        <w:tc>
          <w:tcPr>
            <w:tcW w:w="6521" w:type="dxa"/>
          </w:tcPr>
          <w:p w14:paraId="375B3842" w14:textId="4AA21420" w:rsidR="00591BF8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Contract awarded.  Implementation phase.</w:t>
            </w:r>
          </w:p>
        </w:tc>
        <w:tc>
          <w:tcPr>
            <w:tcW w:w="850" w:type="dxa"/>
            <w:shd w:val="clear" w:color="auto" w:fill="92D050"/>
          </w:tcPr>
          <w:p w14:paraId="418A1FB5" w14:textId="7C4D6EF0" w:rsidR="00591BF8" w:rsidRDefault="00087497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032D90" w14:paraId="397F306D" w14:textId="77777777" w:rsidTr="00B23270">
        <w:tc>
          <w:tcPr>
            <w:tcW w:w="567" w:type="dxa"/>
          </w:tcPr>
          <w:p w14:paraId="22C822B6" w14:textId="4591DC58" w:rsidR="00032D9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14:paraId="5F719552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Urgent Care; </w:t>
            </w:r>
          </w:p>
          <w:p w14:paraId="0FD3D6C5" w14:textId="77777777" w:rsidR="00032D90" w:rsidRDefault="00032D90" w:rsidP="00AB1510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Follow up Localities / Practices</w:t>
            </w:r>
          </w:p>
          <w:p w14:paraId="72E86187" w14:textId="39CA7711" w:rsidR="00032D90" w:rsidRPr="00032D90" w:rsidRDefault="00032D90" w:rsidP="00AB1510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sub-contract</w:t>
            </w:r>
          </w:p>
        </w:tc>
        <w:tc>
          <w:tcPr>
            <w:tcW w:w="992" w:type="dxa"/>
          </w:tcPr>
          <w:p w14:paraId="2746933B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AFFEB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  <w:p w14:paraId="57F267D6" w14:textId="4FCBDB5E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335DEED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9EE0CD" w14:textId="77777777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  <w:p w14:paraId="098656E2" w14:textId="2B9CD9E6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01BFE34A" w14:textId="5AAB9311" w:rsidR="00032D90" w:rsidRDefault="00032D9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34E46F9C" w14:textId="77777777" w:rsidTr="00B23270">
        <w:tc>
          <w:tcPr>
            <w:tcW w:w="567" w:type="dxa"/>
          </w:tcPr>
          <w:p w14:paraId="77E33457" w14:textId="44FFAB54" w:rsidR="003F72BF" w:rsidRDefault="003060B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B2327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625BF167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CBS contract – update accreditation and indemnity details</w:t>
            </w:r>
          </w:p>
        </w:tc>
        <w:tc>
          <w:tcPr>
            <w:tcW w:w="992" w:type="dxa"/>
          </w:tcPr>
          <w:p w14:paraId="7C48E9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143BD207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process</w:t>
            </w:r>
          </w:p>
        </w:tc>
        <w:tc>
          <w:tcPr>
            <w:tcW w:w="850" w:type="dxa"/>
            <w:shd w:val="clear" w:color="auto" w:fill="FFC000"/>
          </w:tcPr>
          <w:p w14:paraId="55F50C44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077CE96" w14:textId="77777777" w:rsidTr="00B23270">
        <w:tc>
          <w:tcPr>
            <w:tcW w:w="567" w:type="dxa"/>
          </w:tcPr>
          <w:p w14:paraId="3A9A8485" w14:textId="5472E07C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14:paraId="54DABBC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Correspondence management implementation</w:t>
            </w:r>
          </w:p>
        </w:tc>
        <w:tc>
          <w:tcPr>
            <w:tcW w:w="992" w:type="dxa"/>
          </w:tcPr>
          <w:p w14:paraId="6662BCD9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74F3BED3" w14:textId="27840AFB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Review report complete</w:t>
            </w:r>
            <w:r w:rsidR="00087497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032D90">
              <w:rPr>
                <w:rFonts w:asciiTheme="minorHAnsi" w:hAnsiTheme="minorHAnsi" w:cs="Calibri"/>
                <w:sz w:val="22"/>
                <w:szCs w:val="22"/>
              </w:rPr>
              <w:t>Next quarterly reviews scheduled</w:t>
            </w:r>
            <w:r w:rsidR="0008749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92D050"/>
          </w:tcPr>
          <w:p w14:paraId="45EC975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10F2535F" w14:textId="77777777" w:rsidTr="00B23270">
        <w:tc>
          <w:tcPr>
            <w:tcW w:w="567" w:type="dxa"/>
          </w:tcPr>
          <w:p w14:paraId="11D85379" w14:textId="69E5BDED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14:paraId="3306FBD6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Clinical governance process for DSN project</w:t>
            </w:r>
          </w:p>
        </w:tc>
        <w:tc>
          <w:tcPr>
            <w:tcW w:w="992" w:type="dxa"/>
          </w:tcPr>
          <w:p w14:paraId="2DF8010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GC/JW</w:t>
            </w:r>
          </w:p>
        </w:tc>
        <w:tc>
          <w:tcPr>
            <w:tcW w:w="6521" w:type="dxa"/>
          </w:tcPr>
          <w:p w14:paraId="1E4C63E7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Meeting held with Anne Scott.  To be completed.</w:t>
            </w:r>
          </w:p>
        </w:tc>
        <w:tc>
          <w:tcPr>
            <w:tcW w:w="850" w:type="dxa"/>
            <w:shd w:val="clear" w:color="auto" w:fill="FFC000"/>
          </w:tcPr>
          <w:p w14:paraId="73A16025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2457F4BE" w14:textId="77777777" w:rsidTr="00B23270">
        <w:tc>
          <w:tcPr>
            <w:tcW w:w="567" w:type="dxa"/>
          </w:tcPr>
          <w:p w14:paraId="5B31683B" w14:textId="53A84E6D" w:rsidR="00141D94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14:paraId="1178790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GPTeamNet</w:t>
            </w:r>
            <w:proofErr w:type="spellEnd"/>
          </w:p>
        </w:tc>
        <w:tc>
          <w:tcPr>
            <w:tcW w:w="992" w:type="dxa"/>
          </w:tcPr>
          <w:p w14:paraId="55C8A47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0D5B352B" w14:textId="0DF6E47D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Contract signed.</w:t>
            </w:r>
          </w:p>
        </w:tc>
        <w:tc>
          <w:tcPr>
            <w:tcW w:w="850" w:type="dxa"/>
            <w:shd w:val="clear" w:color="auto" w:fill="92D050"/>
          </w:tcPr>
          <w:p w14:paraId="7F13595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78206F9A" w14:textId="77777777" w:rsidTr="00B23270">
        <w:tc>
          <w:tcPr>
            <w:tcW w:w="567" w:type="dxa"/>
          </w:tcPr>
          <w:p w14:paraId="5D54DA17" w14:textId="2DB92156" w:rsidR="003F72BF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14:paraId="1B3F7F9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 Pylori contract</w:t>
            </w:r>
          </w:p>
        </w:tc>
        <w:tc>
          <w:tcPr>
            <w:tcW w:w="992" w:type="dxa"/>
          </w:tcPr>
          <w:p w14:paraId="6E0FB36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JW/GC</w:t>
            </w:r>
          </w:p>
        </w:tc>
        <w:tc>
          <w:tcPr>
            <w:tcW w:w="6521" w:type="dxa"/>
          </w:tcPr>
          <w:p w14:paraId="6B61680D" w14:textId="17D25B4E" w:rsidR="003F72BF" w:rsidRDefault="00B2697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Implementation of sub-contracts</w:t>
            </w:r>
          </w:p>
        </w:tc>
        <w:tc>
          <w:tcPr>
            <w:tcW w:w="850" w:type="dxa"/>
            <w:shd w:val="clear" w:color="auto" w:fill="92D050"/>
          </w:tcPr>
          <w:p w14:paraId="12E1B66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52685A57" w14:textId="77777777" w:rsidTr="00B23270">
        <w:tc>
          <w:tcPr>
            <w:tcW w:w="567" w:type="dxa"/>
          </w:tcPr>
          <w:p w14:paraId="08681C88" w14:textId="62CA903F" w:rsidR="003F72B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5387" w:type="dxa"/>
          </w:tcPr>
          <w:p w14:paraId="1D1B4BAD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Blaby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Lutterworth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Board Director vacancy</w:t>
            </w:r>
          </w:p>
        </w:tc>
        <w:tc>
          <w:tcPr>
            <w:tcW w:w="992" w:type="dxa"/>
          </w:tcPr>
          <w:p w14:paraId="3B32DD27" w14:textId="1C1C2B03" w:rsidR="003F72BF" w:rsidRDefault="00E370E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95AE894" w14:textId="312BCB8D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 response to the advert</w:t>
            </w:r>
          </w:p>
        </w:tc>
        <w:tc>
          <w:tcPr>
            <w:tcW w:w="850" w:type="dxa"/>
            <w:shd w:val="clear" w:color="auto" w:fill="FF0000"/>
          </w:tcPr>
          <w:p w14:paraId="1F992D37" w14:textId="3BEBC8B3" w:rsidR="003F72BF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</w:t>
            </w:r>
          </w:p>
        </w:tc>
      </w:tr>
      <w:tr w:rsidR="00B23270" w14:paraId="1774345E" w14:textId="77777777" w:rsidTr="00B23270">
        <w:tc>
          <w:tcPr>
            <w:tcW w:w="567" w:type="dxa"/>
          </w:tcPr>
          <w:p w14:paraId="47F933AE" w14:textId="5AA9D8CC" w:rsidR="00B2327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14:paraId="3E407B2B" w14:textId="6009C526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O&amp;W Director recruitment</w:t>
            </w:r>
          </w:p>
        </w:tc>
        <w:tc>
          <w:tcPr>
            <w:tcW w:w="992" w:type="dxa"/>
          </w:tcPr>
          <w:p w14:paraId="4AC1FC1C" w14:textId="71DD3C30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JW/JM</w:t>
            </w:r>
          </w:p>
        </w:tc>
        <w:tc>
          <w:tcPr>
            <w:tcW w:w="6521" w:type="dxa"/>
          </w:tcPr>
          <w:p w14:paraId="0EF18FB2" w14:textId="4F5AE12B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Advert placed.  Two EOI.</w:t>
            </w:r>
          </w:p>
        </w:tc>
        <w:tc>
          <w:tcPr>
            <w:tcW w:w="850" w:type="dxa"/>
            <w:shd w:val="clear" w:color="auto" w:fill="92D050"/>
          </w:tcPr>
          <w:p w14:paraId="64226B1D" w14:textId="6C7CFF77" w:rsid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17291A" w14:paraId="2854EA5D" w14:textId="77777777" w:rsidTr="00B23270">
        <w:tc>
          <w:tcPr>
            <w:tcW w:w="567" w:type="dxa"/>
          </w:tcPr>
          <w:p w14:paraId="38AF51D5" w14:textId="40EEECF1" w:rsidR="001729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14:paraId="38E32B1A" w14:textId="5CAFBEBC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Meet with Helen Mather re RSS next steps</w:t>
            </w:r>
          </w:p>
        </w:tc>
        <w:tc>
          <w:tcPr>
            <w:tcW w:w="992" w:type="dxa"/>
          </w:tcPr>
          <w:p w14:paraId="7DF94C4C" w14:textId="5D35210A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/ RB</w:t>
            </w:r>
          </w:p>
        </w:tc>
        <w:tc>
          <w:tcPr>
            <w:tcW w:w="6521" w:type="dxa"/>
          </w:tcPr>
          <w:p w14:paraId="5FF1073A" w14:textId="5A41684E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3CAF336E" w14:textId="1A4B52DA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17291A" w14:paraId="036856B7" w14:textId="77777777" w:rsidTr="00B23270">
        <w:tc>
          <w:tcPr>
            <w:tcW w:w="567" w:type="dxa"/>
          </w:tcPr>
          <w:p w14:paraId="510E6008" w14:textId="2904A36F" w:rsidR="001729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14:paraId="2F86E268" w14:textId="54D354D0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Establish skills / GPSIs in LLR for RSS</w:t>
            </w:r>
          </w:p>
        </w:tc>
        <w:tc>
          <w:tcPr>
            <w:tcW w:w="992" w:type="dxa"/>
          </w:tcPr>
          <w:p w14:paraId="64A87EE7" w14:textId="4A69A174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2F195CEE" w14:textId="5163BC93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B0ED758" w14:textId="7A4640A5" w:rsidR="0017291A" w:rsidRDefault="001729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06BDE928" w14:textId="77777777" w:rsidTr="00366995">
        <w:tc>
          <w:tcPr>
            <w:tcW w:w="567" w:type="dxa"/>
          </w:tcPr>
          <w:p w14:paraId="6F660FFF" w14:textId="7C04CDBD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14:paraId="39809995" w14:textId="5AFFF6CB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DPO; chase practices to complete self-assessment</w:t>
            </w:r>
            <w:r w:rsidR="00087497">
              <w:rPr>
                <w:rFonts w:asciiTheme="minorHAnsi" w:hAnsiTheme="minorHAnsi" w:cs="Calibri"/>
                <w:sz w:val="22"/>
                <w:szCs w:val="22"/>
              </w:rPr>
              <w:t xml:space="preserve"> &amp; hold workshop</w:t>
            </w:r>
          </w:p>
        </w:tc>
        <w:tc>
          <w:tcPr>
            <w:tcW w:w="992" w:type="dxa"/>
          </w:tcPr>
          <w:p w14:paraId="1590AAD8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JM/JW</w:t>
            </w:r>
          </w:p>
        </w:tc>
        <w:tc>
          <w:tcPr>
            <w:tcW w:w="6521" w:type="dxa"/>
          </w:tcPr>
          <w:p w14:paraId="69F6DF68" w14:textId="771CD73F" w:rsidR="003F72BF" w:rsidRDefault="002C48A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completed</w:t>
            </w:r>
          </w:p>
        </w:tc>
        <w:tc>
          <w:tcPr>
            <w:tcW w:w="850" w:type="dxa"/>
            <w:shd w:val="clear" w:color="auto" w:fill="FFC000"/>
          </w:tcPr>
          <w:p w14:paraId="3EE588CD" w14:textId="5C11BC2A" w:rsidR="003F72BF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61C1A50E" w14:textId="77777777" w:rsidTr="00B23270">
        <w:tc>
          <w:tcPr>
            <w:tcW w:w="567" w:type="dxa"/>
          </w:tcPr>
          <w:p w14:paraId="3EA65E5A" w14:textId="541B2D44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14:paraId="0F7E6CB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Wider involvement of practices</w:t>
            </w:r>
          </w:p>
        </w:tc>
        <w:tc>
          <w:tcPr>
            <w:tcW w:w="992" w:type="dxa"/>
          </w:tcPr>
          <w:p w14:paraId="001DE0BC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</w:p>
        </w:tc>
        <w:tc>
          <w:tcPr>
            <w:tcW w:w="6521" w:type="dxa"/>
          </w:tcPr>
          <w:p w14:paraId="1543328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Plan to be developed</w:t>
            </w:r>
          </w:p>
        </w:tc>
        <w:tc>
          <w:tcPr>
            <w:tcW w:w="850" w:type="dxa"/>
            <w:shd w:val="clear" w:color="auto" w:fill="FFC000"/>
          </w:tcPr>
          <w:p w14:paraId="4DF5977E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BC5660" w14:paraId="6FB9AEC3" w14:textId="77777777" w:rsidTr="00B23270">
        <w:tc>
          <w:tcPr>
            <w:tcW w:w="567" w:type="dxa"/>
          </w:tcPr>
          <w:p w14:paraId="1C8160D2" w14:textId="6B1D0633" w:rsidR="00BC5660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14:paraId="2A6C2731" w14:textId="5E6E26EA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Board / shareholder removals</w:t>
            </w:r>
          </w:p>
        </w:tc>
        <w:tc>
          <w:tcPr>
            <w:tcW w:w="992" w:type="dxa"/>
          </w:tcPr>
          <w:p w14:paraId="1228408B" w14:textId="42D7DA57" w:rsidR="00BC5660" w:rsidRDefault="00BC566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2D40E1C0" w14:textId="04ED677D" w:rsidR="00BC566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</w:p>
        </w:tc>
        <w:tc>
          <w:tcPr>
            <w:tcW w:w="850" w:type="dxa"/>
            <w:shd w:val="clear" w:color="auto" w:fill="92D050"/>
          </w:tcPr>
          <w:p w14:paraId="2D2140A4" w14:textId="1E16775A" w:rsidR="00BC5660" w:rsidRPr="00B23270" w:rsidRDefault="00B23270" w:rsidP="00AB1510">
            <w:pPr>
              <w:spacing w:line="360" w:lineRule="auto"/>
              <w:jc w:val="both"/>
              <w:rPr>
                <w:rFonts w:asciiTheme="minorHAnsi" w:hAnsiTheme="minorHAnsi" w:cs="Calibri"/>
                <w:color w:val="92D05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F72BF" w14:paraId="63DD6975" w14:textId="77777777" w:rsidTr="00B23270">
        <w:tc>
          <w:tcPr>
            <w:tcW w:w="567" w:type="dxa"/>
          </w:tcPr>
          <w:p w14:paraId="40E50824" w14:textId="6CA0AE7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14:paraId="2D763621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Policy development</w:t>
            </w:r>
          </w:p>
        </w:tc>
        <w:tc>
          <w:tcPr>
            <w:tcW w:w="992" w:type="dxa"/>
          </w:tcPr>
          <w:p w14:paraId="2B075CCB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547F9230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be developed</w:t>
            </w:r>
          </w:p>
        </w:tc>
        <w:tc>
          <w:tcPr>
            <w:tcW w:w="850" w:type="dxa"/>
            <w:shd w:val="clear" w:color="auto" w:fill="FFC000"/>
          </w:tcPr>
          <w:p w14:paraId="3D182F5A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F72BF" w14:paraId="5749E678" w14:textId="77777777" w:rsidTr="00B23270">
        <w:tc>
          <w:tcPr>
            <w:tcW w:w="567" w:type="dxa"/>
          </w:tcPr>
          <w:p w14:paraId="40239E92" w14:textId="3199A715" w:rsidR="003F72BF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14:paraId="3187248D" w14:textId="48F0ADC5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VAT advice</w:t>
            </w:r>
            <w:r w:rsidR="009940EF">
              <w:rPr>
                <w:rFonts w:asciiTheme="minorHAnsi" w:hAnsiTheme="minorHAnsi" w:cs="Calibri"/>
                <w:sz w:val="22"/>
                <w:szCs w:val="22"/>
              </w:rPr>
              <w:t xml:space="preserve"> implementation</w:t>
            </w:r>
          </w:p>
        </w:tc>
        <w:tc>
          <w:tcPr>
            <w:tcW w:w="992" w:type="dxa"/>
          </w:tcPr>
          <w:p w14:paraId="28920313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048CBF2E" w14:textId="393D1A49" w:rsidR="003F72BF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Complete.</w:t>
            </w:r>
          </w:p>
        </w:tc>
        <w:tc>
          <w:tcPr>
            <w:tcW w:w="850" w:type="dxa"/>
            <w:shd w:val="clear" w:color="auto" w:fill="92D050"/>
          </w:tcPr>
          <w:p w14:paraId="268F01EF" w14:textId="77777777" w:rsidR="003F72BF" w:rsidRDefault="003F72B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9940EF" w14:paraId="1AB2A290" w14:textId="77777777" w:rsidTr="00B23270">
        <w:tc>
          <w:tcPr>
            <w:tcW w:w="567" w:type="dxa"/>
          </w:tcPr>
          <w:p w14:paraId="55439202" w14:textId="47FD0EB1" w:rsidR="009940EF" w:rsidRDefault="00141D94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B6623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C454699" w14:textId="10144B5E" w:rsidR="009940EF" w:rsidRDefault="00FE662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Demand management identify Localities’ priority areas and feedback</w:t>
            </w:r>
          </w:p>
        </w:tc>
        <w:tc>
          <w:tcPr>
            <w:tcW w:w="992" w:type="dxa"/>
          </w:tcPr>
          <w:p w14:paraId="28B21654" w14:textId="759C137C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</w:t>
            </w:r>
            <w:r w:rsidR="00FE662C">
              <w:rPr>
                <w:rFonts w:asciiTheme="minorHAnsi" w:hAnsiTheme="minorHAnsi" w:cs="Calibri"/>
                <w:sz w:val="22"/>
                <w:szCs w:val="22"/>
              </w:rPr>
              <w:t>/JW</w:t>
            </w:r>
          </w:p>
        </w:tc>
        <w:tc>
          <w:tcPr>
            <w:tcW w:w="6521" w:type="dxa"/>
          </w:tcPr>
          <w:p w14:paraId="530F5793" w14:textId="2583E48B" w:rsidR="009940EF" w:rsidRDefault="00591BF8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</w:t>
            </w:r>
            <w:r w:rsidR="009940E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0E9F920D" w14:textId="15D2D23D" w:rsidR="009940EF" w:rsidRDefault="009940EF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B6621A" w14:paraId="189D2DEE" w14:textId="77777777" w:rsidTr="00B23270">
        <w:tc>
          <w:tcPr>
            <w:tcW w:w="567" w:type="dxa"/>
          </w:tcPr>
          <w:p w14:paraId="177BFFD8" w14:textId="7AAABDE3" w:rsidR="00B6621A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14:paraId="0B12BF70" w14:textId="1CC14960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File 17/18 accounts </w:t>
            </w:r>
          </w:p>
        </w:tc>
        <w:tc>
          <w:tcPr>
            <w:tcW w:w="992" w:type="dxa"/>
          </w:tcPr>
          <w:p w14:paraId="6946E77A" w14:textId="3E28AE62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</w:t>
            </w:r>
          </w:p>
        </w:tc>
        <w:tc>
          <w:tcPr>
            <w:tcW w:w="6521" w:type="dxa"/>
          </w:tcPr>
          <w:p w14:paraId="602B3193" w14:textId="39B6BC85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7419B0B6" w14:textId="326B08C4" w:rsidR="00B6621A" w:rsidRDefault="00B6621A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366995" w14:paraId="6F309944" w14:textId="77777777" w:rsidTr="00B23270">
        <w:tc>
          <w:tcPr>
            <w:tcW w:w="567" w:type="dxa"/>
          </w:tcPr>
          <w:p w14:paraId="25052E2E" w14:textId="0343B40A" w:rsidR="00366995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14:paraId="52C95DB2" w14:textId="3674B114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Locum service next steps</w:t>
            </w:r>
          </w:p>
        </w:tc>
        <w:tc>
          <w:tcPr>
            <w:tcW w:w="992" w:type="dxa"/>
          </w:tcPr>
          <w:p w14:paraId="121C5E58" w14:textId="35BA0AFB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</w:t>
            </w:r>
          </w:p>
        </w:tc>
        <w:tc>
          <w:tcPr>
            <w:tcW w:w="6521" w:type="dxa"/>
          </w:tcPr>
          <w:p w14:paraId="655BFFED" w14:textId="3D441A4C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TBC</w:t>
            </w:r>
          </w:p>
        </w:tc>
        <w:tc>
          <w:tcPr>
            <w:tcW w:w="850" w:type="dxa"/>
            <w:shd w:val="clear" w:color="auto" w:fill="FFC000"/>
          </w:tcPr>
          <w:p w14:paraId="15761C83" w14:textId="78B1AAA6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  <w:tr w:rsidR="00366995" w14:paraId="7309D337" w14:textId="77777777" w:rsidTr="00366995">
        <w:tc>
          <w:tcPr>
            <w:tcW w:w="567" w:type="dxa"/>
          </w:tcPr>
          <w:p w14:paraId="5B8D5294" w14:textId="575E9FCD" w:rsidR="00366995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14:paraId="57A5CEC2" w14:textId="763CD3D5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Complete FLS Business Case</w:t>
            </w:r>
          </w:p>
        </w:tc>
        <w:tc>
          <w:tcPr>
            <w:tcW w:w="992" w:type="dxa"/>
          </w:tcPr>
          <w:p w14:paraId="0EF9BDE6" w14:textId="16979090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JW / GC</w:t>
            </w:r>
          </w:p>
        </w:tc>
        <w:tc>
          <w:tcPr>
            <w:tcW w:w="6521" w:type="dxa"/>
          </w:tcPr>
          <w:p w14:paraId="1DF6D6BB" w14:textId="4F91934B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hand</w:t>
            </w:r>
          </w:p>
        </w:tc>
        <w:tc>
          <w:tcPr>
            <w:tcW w:w="850" w:type="dxa"/>
            <w:shd w:val="clear" w:color="auto" w:fill="92D050"/>
          </w:tcPr>
          <w:p w14:paraId="219883ED" w14:textId="1ECC79D1" w:rsidR="00366995" w:rsidRDefault="00366995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</w:t>
            </w:r>
          </w:p>
        </w:tc>
      </w:tr>
      <w:tr w:rsidR="008561BC" w14:paraId="072BA343" w14:textId="77777777" w:rsidTr="00B23270">
        <w:tc>
          <w:tcPr>
            <w:tcW w:w="567" w:type="dxa"/>
          </w:tcPr>
          <w:p w14:paraId="1EB6C23B" w14:textId="4F2EDEF7" w:rsidR="008561BC" w:rsidRDefault="00B66232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14:paraId="644611CC" w14:textId="0139ABE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Determine approach for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Narborough</w:t>
            </w:r>
            <w:proofErr w:type="spellEnd"/>
            <w:r w:rsidR="007E37DB">
              <w:rPr>
                <w:rFonts w:asciiTheme="minorHAnsi" w:hAnsiTheme="minorHAnsi" w:cs="Calibri"/>
                <w:sz w:val="22"/>
                <w:szCs w:val="22"/>
              </w:rPr>
              <w:t xml:space="preserve"> shares</w:t>
            </w:r>
          </w:p>
        </w:tc>
        <w:tc>
          <w:tcPr>
            <w:tcW w:w="992" w:type="dxa"/>
          </w:tcPr>
          <w:p w14:paraId="6F259A12" w14:textId="69DB81A9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HP/JW</w:t>
            </w:r>
          </w:p>
        </w:tc>
        <w:tc>
          <w:tcPr>
            <w:tcW w:w="6521" w:type="dxa"/>
          </w:tcPr>
          <w:p w14:paraId="10949203" w14:textId="250A1B18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TBD</w:t>
            </w:r>
          </w:p>
        </w:tc>
        <w:tc>
          <w:tcPr>
            <w:tcW w:w="850" w:type="dxa"/>
            <w:shd w:val="clear" w:color="auto" w:fill="FFC000"/>
          </w:tcPr>
          <w:p w14:paraId="2EB23F1A" w14:textId="0FBE3460" w:rsidR="008561BC" w:rsidRDefault="008561BC" w:rsidP="00AB151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</w:tr>
    </w:tbl>
    <w:p w14:paraId="1FD1AA5C" w14:textId="25E2AB41" w:rsidR="006C13F6" w:rsidRDefault="006C13F6" w:rsidP="003F72BF">
      <w:pPr>
        <w:rPr>
          <w:rFonts w:asciiTheme="minorHAnsi" w:hAnsiTheme="minorHAnsi" w:cs="Calibri"/>
          <w:sz w:val="22"/>
          <w:szCs w:val="22"/>
        </w:rPr>
      </w:pPr>
    </w:p>
    <w:sectPr w:rsidR="006C13F6" w:rsidSect="00621E05">
      <w:pgSz w:w="16840" w:h="11900" w:orient="landscape"/>
      <w:pgMar w:top="964" w:right="1702" w:bottom="130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FF6B" w14:textId="77777777" w:rsidR="009557A9" w:rsidRDefault="009557A9" w:rsidP="00712073">
      <w:r>
        <w:separator/>
      </w:r>
    </w:p>
  </w:endnote>
  <w:endnote w:type="continuationSeparator" w:id="0">
    <w:p w14:paraId="3E1B8AEE" w14:textId="77777777" w:rsidR="009557A9" w:rsidRDefault="009557A9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35C8" w14:textId="77777777" w:rsidR="009557A9" w:rsidRDefault="009557A9" w:rsidP="009557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FFBA3" w14:textId="77777777" w:rsidR="009557A9" w:rsidRDefault="009557A9" w:rsidP="00532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FF9" w14:textId="77777777" w:rsidR="009557A9" w:rsidRPr="00C47DDE" w:rsidRDefault="009557A9" w:rsidP="009557A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47DDE">
      <w:rPr>
        <w:rStyle w:val="PageNumber"/>
        <w:sz w:val="22"/>
        <w:szCs w:val="22"/>
      </w:rPr>
      <w:fldChar w:fldCharType="begin"/>
    </w:r>
    <w:r w:rsidRPr="00C47DDE">
      <w:rPr>
        <w:rStyle w:val="PageNumber"/>
        <w:sz w:val="22"/>
        <w:szCs w:val="22"/>
      </w:rPr>
      <w:instrText xml:space="preserve">PAGE  </w:instrText>
    </w:r>
    <w:r w:rsidRPr="00C47DDE">
      <w:rPr>
        <w:rStyle w:val="PageNumber"/>
        <w:sz w:val="22"/>
        <w:szCs w:val="22"/>
      </w:rPr>
      <w:fldChar w:fldCharType="separate"/>
    </w:r>
    <w:r w:rsidR="00AB1510">
      <w:rPr>
        <w:rStyle w:val="PageNumber"/>
        <w:noProof/>
        <w:sz w:val="22"/>
        <w:szCs w:val="22"/>
      </w:rPr>
      <w:t>6</w:t>
    </w:r>
    <w:r w:rsidRPr="00C47DDE">
      <w:rPr>
        <w:rStyle w:val="PageNumber"/>
        <w:sz w:val="22"/>
        <w:szCs w:val="22"/>
      </w:rPr>
      <w:fldChar w:fldCharType="end"/>
    </w:r>
  </w:p>
  <w:p w14:paraId="7FE6D108" w14:textId="77777777" w:rsidR="009557A9" w:rsidRDefault="009557A9" w:rsidP="00532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0832" w14:textId="77777777" w:rsidR="009557A9" w:rsidRDefault="009557A9" w:rsidP="00712073">
      <w:r>
        <w:separator/>
      </w:r>
    </w:p>
  </w:footnote>
  <w:footnote w:type="continuationSeparator" w:id="0">
    <w:p w14:paraId="071A0C5C" w14:textId="77777777" w:rsidR="009557A9" w:rsidRDefault="009557A9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A5C8" w14:textId="298DA42B" w:rsidR="009557A9" w:rsidRPr="00F1450B" w:rsidRDefault="009557A9">
    <w:pPr>
      <w:pStyle w:val="Header"/>
      <w:rPr>
        <w:b/>
      </w:rPr>
    </w:pPr>
    <w:r w:rsidRPr="00F1450B">
      <w:rPr>
        <w:b/>
      </w:rPr>
      <w:t xml:space="preserve">Paper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82D"/>
    <w:multiLevelType w:val="hybridMultilevel"/>
    <w:tmpl w:val="95B85B06"/>
    <w:lvl w:ilvl="0" w:tplc="673E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2C98">
      <w:start w:val="2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E6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2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A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00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03B31"/>
    <w:multiLevelType w:val="hybridMultilevel"/>
    <w:tmpl w:val="17DA4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04E02"/>
    <w:multiLevelType w:val="hybridMultilevel"/>
    <w:tmpl w:val="5FFEF1DA"/>
    <w:lvl w:ilvl="0" w:tplc="94B2EB2A">
      <w:start w:val="1"/>
      <w:numFmt w:val="lowerLetter"/>
      <w:lvlText w:val="(%1)"/>
      <w:lvlJc w:val="left"/>
      <w:pPr>
        <w:ind w:left="1080" w:hanging="360"/>
      </w:pPr>
      <w:rPr>
        <w:rFonts w:ascii="Helvetica" w:hAnsi="Helvetica" w:cs="Helvetica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A202E"/>
    <w:multiLevelType w:val="hybridMultilevel"/>
    <w:tmpl w:val="9A8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720"/>
    <w:multiLevelType w:val="hybridMultilevel"/>
    <w:tmpl w:val="1C96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5CEB"/>
    <w:multiLevelType w:val="hybridMultilevel"/>
    <w:tmpl w:val="F06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455F"/>
    <w:multiLevelType w:val="hybridMultilevel"/>
    <w:tmpl w:val="1C50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2277"/>
    <w:multiLevelType w:val="hybridMultilevel"/>
    <w:tmpl w:val="0BFA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2A4B43E4"/>
    <w:multiLevelType w:val="hybridMultilevel"/>
    <w:tmpl w:val="1884D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D5513F"/>
    <w:multiLevelType w:val="multilevel"/>
    <w:tmpl w:val="0FD6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>
    <w:nsid w:val="300E518C"/>
    <w:multiLevelType w:val="hybridMultilevel"/>
    <w:tmpl w:val="E6A4A98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391176A2"/>
    <w:multiLevelType w:val="hybridMultilevel"/>
    <w:tmpl w:val="007C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F89"/>
    <w:multiLevelType w:val="hybridMultilevel"/>
    <w:tmpl w:val="ADCABF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F385C"/>
    <w:multiLevelType w:val="hybridMultilevel"/>
    <w:tmpl w:val="E62C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21319"/>
    <w:multiLevelType w:val="hybridMultilevel"/>
    <w:tmpl w:val="A022D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FF6749"/>
    <w:multiLevelType w:val="hybridMultilevel"/>
    <w:tmpl w:val="B5FADE96"/>
    <w:lvl w:ilvl="0" w:tplc="08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20F0E54"/>
    <w:multiLevelType w:val="hybridMultilevel"/>
    <w:tmpl w:val="CAD8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02D93"/>
    <w:multiLevelType w:val="hybridMultilevel"/>
    <w:tmpl w:val="FD60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AA1373"/>
    <w:multiLevelType w:val="multilevel"/>
    <w:tmpl w:val="B1B61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8D06B36"/>
    <w:multiLevelType w:val="hybridMultilevel"/>
    <w:tmpl w:val="8B4082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01F84"/>
    <w:multiLevelType w:val="hybridMultilevel"/>
    <w:tmpl w:val="82A6793E"/>
    <w:lvl w:ilvl="0" w:tplc="D24A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A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6F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A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E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29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A63CC7"/>
    <w:multiLevelType w:val="hybridMultilevel"/>
    <w:tmpl w:val="746E04AA"/>
    <w:lvl w:ilvl="0" w:tplc="CDBC3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25C12"/>
    <w:multiLevelType w:val="hybridMultilevel"/>
    <w:tmpl w:val="BFC441E6"/>
    <w:lvl w:ilvl="0" w:tplc="994C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B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6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A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6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FF3564"/>
    <w:multiLevelType w:val="hybridMultilevel"/>
    <w:tmpl w:val="73AA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DC5480"/>
    <w:multiLevelType w:val="hybridMultilevel"/>
    <w:tmpl w:val="FEFC9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3A60F4"/>
    <w:multiLevelType w:val="hybridMultilevel"/>
    <w:tmpl w:val="FA0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25"/>
  </w:num>
  <w:num w:numId="5">
    <w:abstractNumId w:val="29"/>
  </w:num>
  <w:num w:numId="6">
    <w:abstractNumId w:val="28"/>
  </w:num>
  <w:num w:numId="7">
    <w:abstractNumId w:val="17"/>
  </w:num>
  <w:num w:numId="8">
    <w:abstractNumId w:val="12"/>
  </w:num>
  <w:num w:numId="9">
    <w:abstractNumId w:val="5"/>
  </w:num>
  <w:num w:numId="10">
    <w:abstractNumId w:val="15"/>
  </w:num>
  <w:num w:numId="11">
    <w:abstractNumId w:val="31"/>
  </w:num>
  <w:num w:numId="12">
    <w:abstractNumId w:val="6"/>
  </w:num>
  <w:num w:numId="13">
    <w:abstractNumId w:val="4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9"/>
  </w:num>
  <w:num w:numId="21">
    <w:abstractNumId w:val="16"/>
  </w:num>
  <w:num w:numId="22">
    <w:abstractNumId w:val="3"/>
  </w:num>
  <w:num w:numId="23">
    <w:abstractNumId w:val="13"/>
  </w:num>
  <w:num w:numId="24">
    <w:abstractNumId w:val="23"/>
  </w:num>
  <w:num w:numId="25">
    <w:abstractNumId w:val="22"/>
  </w:num>
  <w:num w:numId="26">
    <w:abstractNumId w:val="1"/>
  </w:num>
  <w:num w:numId="27">
    <w:abstractNumId w:val="18"/>
  </w:num>
  <w:num w:numId="28">
    <w:abstractNumId w:val="26"/>
  </w:num>
  <w:num w:numId="29">
    <w:abstractNumId w:val="0"/>
  </w:num>
  <w:num w:numId="30">
    <w:abstractNumId w:val="14"/>
  </w:num>
  <w:num w:numId="31">
    <w:abstractNumId w:val="11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01573"/>
    <w:rsid w:val="00003252"/>
    <w:rsid w:val="000049C6"/>
    <w:rsid w:val="0001053E"/>
    <w:rsid w:val="000121BF"/>
    <w:rsid w:val="0001542D"/>
    <w:rsid w:val="00022A28"/>
    <w:rsid w:val="00023911"/>
    <w:rsid w:val="00025542"/>
    <w:rsid w:val="00032D90"/>
    <w:rsid w:val="00034487"/>
    <w:rsid w:val="0003485D"/>
    <w:rsid w:val="00041FD3"/>
    <w:rsid w:val="00044E6B"/>
    <w:rsid w:val="00053CCE"/>
    <w:rsid w:val="00056C1E"/>
    <w:rsid w:val="00066C87"/>
    <w:rsid w:val="0007330C"/>
    <w:rsid w:val="00075B7D"/>
    <w:rsid w:val="00084639"/>
    <w:rsid w:val="00087497"/>
    <w:rsid w:val="00087EDD"/>
    <w:rsid w:val="000901A1"/>
    <w:rsid w:val="000A336B"/>
    <w:rsid w:val="000A53B1"/>
    <w:rsid w:val="000A70DA"/>
    <w:rsid w:val="000B0E7A"/>
    <w:rsid w:val="000B3194"/>
    <w:rsid w:val="000B74AD"/>
    <w:rsid w:val="000B7958"/>
    <w:rsid w:val="000C0FFC"/>
    <w:rsid w:val="000C2C33"/>
    <w:rsid w:val="000C588D"/>
    <w:rsid w:val="000C7B63"/>
    <w:rsid w:val="000D0806"/>
    <w:rsid w:val="000D5EAF"/>
    <w:rsid w:val="000D79CE"/>
    <w:rsid w:val="000E37B1"/>
    <w:rsid w:val="000E5EE4"/>
    <w:rsid w:val="000E6A70"/>
    <w:rsid w:val="000F334B"/>
    <w:rsid w:val="000F51BE"/>
    <w:rsid w:val="000F7A0E"/>
    <w:rsid w:val="0010090C"/>
    <w:rsid w:val="0010437A"/>
    <w:rsid w:val="00106FE5"/>
    <w:rsid w:val="00112FB1"/>
    <w:rsid w:val="001156E0"/>
    <w:rsid w:val="00116B50"/>
    <w:rsid w:val="001200A8"/>
    <w:rsid w:val="001262ED"/>
    <w:rsid w:val="00132761"/>
    <w:rsid w:val="00133427"/>
    <w:rsid w:val="00141D94"/>
    <w:rsid w:val="00151FF7"/>
    <w:rsid w:val="001547D0"/>
    <w:rsid w:val="00155B23"/>
    <w:rsid w:val="00157A55"/>
    <w:rsid w:val="0016256B"/>
    <w:rsid w:val="00166655"/>
    <w:rsid w:val="0017282D"/>
    <w:rsid w:val="0017291A"/>
    <w:rsid w:val="00172DF9"/>
    <w:rsid w:val="00173126"/>
    <w:rsid w:val="0017725F"/>
    <w:rsid w:val="00186949"/>
    <w:rsid w:val="001908E3"/>
    <w:rsid w:val="00190BCB"/>
    <w:rsid w:val="001976A4"/>
    <w:rsid w:val="001A0405"/>
    <w:rsid w:val="001A237D"/>
    <w:rsid w:val="001B0993"/>
    <w:rsid w:val="001B0B06"/>
    <w:rsid w:val="001B4737"/>
    <w:rsid w:val="001B5102"/>
    <w:rsid w:val="001B5B4D"/>
    <w:rsid w:val="001B7969"/>
    <w:rsid w:val="001B7C13"/>
    <w:rsid w:val="001C2A47"/>
    <w:rsid w:val="001C2D5A"/>
    <w:rsid w:val="001C5556"/>
    <w:rsid w:val="001C6013"/>
    <w:rsid w:val="001C7C05"/>
    <w:rsid w:val="001D07B8"/>
    <w:rsid w:val="001D2532"/>
    <w:rsid w:val="001D2E17"/>
    <w:rsid w:val="001D3E61"/>
    <w:rsid w:val="001D7A28"/>
    <w:rsid w:val="001E0F63"/>
    <w:rsid w:val="001E1416"/>
    <w:rsid w:val="001E19E1"/>
    <w:rsid w:val="001E534F"/>
    <w:rsid w:val="001E643F"/>
    <w:rsid w:val="001E743E"/>
    <w:rsid w:val="001F341F"/>
    <w:rsid w:val="001F4A6F"/>
    <w:rsid w:val="001F574D"/>
    <w:rsid w:val="0020506C"/>
    <w:rsid w:val="00206389"/>
    <w:rsid w:val="0020767F"/>
    <w:rsid w:val="00210636"/>
    <w:rsid w:val="00213607"/>
    <w:rsid w:val="00215499"/>
    <w:rsid w:val="00220246"/>
    <w:rsid w:val="002278E5"/>
    <w:rsid w:val="00227C9B"/>
    <w:rsid w:val="00235F45"/>
    <w:rsid w:val="00237FA3"/>
    <w:rsid w:val="002415DB"/>
    <w:rsid w:val="0024350B"/>
    <w:rsid w:val="0024485F"/>
    <w:rsid w:val="002453DE"/>
    <w:rsid w:val="002474AB"/>
    <w:rsid w:val="0024769B"/>
    <w:rsid w:val="00247992"/>
    <w:rsid w:val="002501F7"/>
    <w:rsid w:val="002507D6"/>
    <w:rsid w:val="00251D34"/>
    <w:rsid w:val="002539C2"/>
    <w:rsid w:val="00256D16"/>
    <w:rsid w:val="002631B2"/>
    <w:rsid w:val="00264324"/>
    <w:rsid w:val="002670BB"/>
    <w:rsid w:val="0027361B"/>
    <w:rsid w:val="00275224"/>
    <w:rsid w:val="00277AAC"/>
    <w:rsid w:val="002807ED"/>
    <w:rsid w:val="00281999"/>
    <w:rsid w:val="0028353C"/>
    <w:rsid w:val="00290426"/>
    <w:rsid w:val="00290CB2"/>
    <w:rsid w:val="002930EF"/>
    <w:rsid w:val="0029512E"/>
    <w:rsid w:val="002A1768"/>
    <w:rsid w:val="002A5ADF"/>
    <w:rsid w:val="002A71E9"/>
    <w:rsid w:val="002C1BA0"/>
    <w:rsid w:val="002C2957"/>
    <w:rsid w:val="002C2E91"/>
    <w:rsid w:val="002C335C"/>
    <w:rsid w:val="002C48AA"/>
    <w:rsid w:val="002C5BA0"/>
    <w:rsid w:val="002C7F83"/>
    <w:rsid w:val="002D358A"/>
    <w:rsid w:val="002D3C6E"/>
    <w:rsid w:val="002D7216"/>
    <w:rsid w:val="002E5FD8"/>
    <w:rsid w:val="002E6A43"/>
    <w:rsid w:val="002F4C71"/>
    <w:rsid w:val="003021D1"/>
    <w:rsid w:val="00303AFA"/>
    <w:rsid w:val="00304094"/>
    <w:rsid w:val="003060B4"/>
    <w:rsid w:val="0030650F"/>
    <w:rsid w:val="003103F2"/>
    <w:rsid w:val="003112C6"/>
    <w:rsid w:val="0031134C"/>
    <w:rsid w:val="003127D8"/>
    <w:rsid w:val="00312919"/>
    <w:rsid w:val="00316786"/>
    <w:rsid w:val="00317B4D"/>
    <w:rsid w:val="00324F8C"/>
    <w:rsid w:val="003258E8"/>
    <w:rsid w:val="00325AB1"/>
    <w:rsid w:val="00332ABA"/>
    <w:rsid w:val="003360FB"/>
    <w:rsid w:val="00336935"/>
    <w:rsid w:val="00345008"/>
    <w:rsid w:val="00345383"/>
    <w:rsid w:val="003507A5"/>
    <w:rsid w:val="00353F54"/>
    <w:rsid w:val="00356872"/>
    <w:rsid w:val="003569DA"/>
    <w:rsid w:val="003569FE"/>
    <w:rsid w:val="003579AD"/>
    <w:rsid w:val="00360AB5"/>
    <w:rsid w:val="00360EF6"/>
    <w:rsid w:val="003631A0"/>
    <w:rsid w:val="00364ED6"/>
    <w:rsid w:val="00366995"/>
    <w:rsid w:val="00367AA1"/>
    <w:rsid w:val="00367D13"/>
    <w:rsid w:val="00370033"/>
    <w:rsid w:val="003704FB"/>
    <w:rsid w:val="00370535"/>
    <w:rsid w:val="00371E6E"/>
    <w:rsid w:val="0037343C"/>
    <w:rsid w:val="003734FD"/>
    <w:rsid w:val="003842DE"/>
    <w:rsid w:val="003A1E52"/>
    <w:rsid w:val="003A2C69"/>
    <w:rsid w:val="003A785D"/>
    <w:rsid w:val="003B25E8"/>
    <w:rsid w:val="003B2753"/>
    <w:rsid w:val="003B28CA"/>
    <w:rsid w:val="003B527B"/>
    <w:rsid w:val="003B61B5"/>
    <w:rsid w:val="003C253B"/>
    <w:rsid w:val="003C5452"/>
    <w:rsid w:val="003C6B4E"/>
    <w:rsid w:val="003D06BB"/>
    <w:rsid w:val="003D10F4"/>
    <w:rsid w:val="003D1434"/>
    <w:rsid w:val="003D26F6"/>
    <w:rsid w:val="003D2FFE"/>
    <w:rsid w:val="003D7766"/>
    <w:rsid w:val="003E5D6A"/>
    <w:rsid w:val="003E61F6"/>
    <w:rsid w:val="003F72BF"/>
    <w:rsid w:val="00400B3C"/>
    <w:rsid w:val="0040413E"/>
    <w:rsid w:val="00404A19"/>
    <w:rsid w:val="004179CB"/>
    <w:rsid w:val="00420D17"/>
    <w:rsid w:val="00422AD9"/>
    <w:rsid w:val="004240B8"/>
    <w:rsid w:val="00425D1E"/>
    <w:rsid w:val="00426A83"/>
    <w:rsid w:val="00426C31"/>
    <w:rsid w:val="00432351"/>
    <w:rsid w:val="00436DFC"/>
    <w:rsid w:val="00446EFE"/>
    <w:rsid w:val="00447286"/>
    <w:rsid w:val="00456535"/>
    <w:rsid w:val="00457080"/>
    <w:rsid w:val="0046584A"/>
    <w:rsid w:val="00466A21"/>
    <w:rsid w:val="00473E4A"/>
    <w:rsid w:val="00480727"/>
    <w:rsid w:val="0048185A"/>
    <w:rsid w:val="00482492"/>
    <w:rsid w:val="00484F99"/>
    <w:rsid w:val="00487C58"/>
    <w:rsid w:val="00487D89"/>
    <w:rsid w:val="00491CEF"/>
    <w:rsid w:val="004934AF"/>
    <w:rsid w:val="00497179"/>
    <w:rsid w:val="004A084A"/>
    <w:rsid w:val="004A5404"/>
    <w:rsid w:val="004B176E"/>
    <w:rsid w:val="004B6BFC"/>
    <w:rsid w:val="004B72AF"/>
    <w:rsid w:val="004C0055"/>
    <w:rsid w:val="004C052D"/>
    <w:rsid w:val="004C43FE"/>
    <w:rsid w:val="004C6DC7"/>
    <w:rsid w:val="004D051D"/>
    <w:rsid w:val="004D1F00"/>
    <w:rsid w:val="004D550F"/>
    <w:rsid w:val="004D5A0D"/>
    <w:rsid w:val="004D7F75"/>
    <w:rsid w:val="004E1A45"/>
    <w:rsid w:val="004E3B9C"/>
    <w:rsid w:val="004E4DCF"/>
    <w:rsid w:val="004E4E1B"/>
    <w:rsid w:val="004E76AA"/>
    <w:rsid w:val="004E7AF6"/>
    <w:rsid w:val="004F29D7"/>
    <w:rsid w:val="004F4EDA"/>
    <w:rsid w:val="005000F5"/>
    <w:rsid w:val="00502AC8"/>
    <w:rsid w:val="00507F68"/>
    <w:rsid w:val="005110A7"/>
    <w:rsid w:val="005130A2"/>
    <w:rsid w:val="00513D70"/>
    <w:rsid w:val="00514D8A"/>
    <w:rsid w:val="0052785E"/>
    <w:rsid w:val="00527A11"/>
    <w:rsid w:val="00527B7D"/>
    <w:rsid w:val="00532397"/>
    <w:rsid w:val="0053246D"/>
    <w:rsid w:val="00535486"/>
    <w:rsid w:val="005356C3"/>
    <w:rsid w:val="0053722B"/>
    <w:rsid w:val="00537568"/>
    <w:rsid w:val="00544301"/>
    <w:rsid w:val="0054549A"/>
    <w:rsid w:val="00545E8B"/>
    <w:rsid w:val="00547EB5"/>
    <w:rsid w:val="005514CC"/>
    <w:rsid w:val="00551E37"/>
    <w:rsid w:val="00560555"/>
    <w:rsid w:val="00560C99"/>
    <w:rsid w:val="0056604C"/>
    <w:rsid w:val="005666DF"/>
    <w:rsid w:val="0057341E"/>
    <w:rsid w:val="005737E1"/>
    <w:rsid w:val="00582DB0"/>
    <w:rsid w:val="00586651"/>
    <w:rsid w:val="0059150F"/>
    <w:rsid w:val="00591BF8"/>
    <w:rsid w:val="0059357A"/>
    <w:rsid w:val="0059393B"/>
    <w:rsid w:val="00595156"/>
    <w:rsid w:val="00595CD3"/>
    <w:rsid w:val="005A6902"/>
    <w:rsid w:val="005A6D0E"/>
    <w:rsid w:val="005A6DBA"/>
    <w:rsid w:val="005B0388"/>
    <w:rsid w:val="005B0A67"/>
    <w:rsid w:val="005B10A0"/>
    <w:rsid w:val="005B2694"/>
    <w:rsid w:val="005B3831"/>
    <w:rsid w:val="005B3A4C"/>
    <w:rsid w:val="005B58C8"/>
    <w:rsid w:val="005C0D49"/>
    <w:rsid w:val="005C2A0B"/>
    <w:rsid w:val="005D1A51"/>
    <w:rsid w:val="005D3EC3"/>
    <w:rsid w:val="005E0371"/>
    <w:rsid w:val="005E34E6"/>
    <w:rsid w:val="005F53FC"/>
    <w:rsid w:val="00607D2A"/>
    <w:rsid w:val="0061666B"/>
    <w:rsid w:val="00621E05"/>
    <w:rsid w:val="00627F7C"/>
    <w:rsid w:val="00630BF9"/>
    <w:rsid w:val="00633B9B"/>
    <w:rsid w:val="00634DE0"/>
    <w:rsid w:val="00640B67"/>
    <w:rsid w:val="0064505A"/>
    <w:rsid w:val="00645760"/>
    <w:rsid w:val="00646489"/>
    <w:rsid w:val="00654BC1"/>
    <w:rsid w:val="00667936"/>
    <w:rsid w:val="006701A3"/>
    <w:rsid w:val="00671E67"/>
    <w:rsid w:val="006827D4"/>
    <w:rsid w:val="0068313A"/>
    <w:rsid w:val="00697E7A"/>
    <w:rsid w:val="006A00A4"/>
    <w:rsid w:val="006A0F96"/>
    <w:rsid w:val="006A1441"/>
    <w:rsid w:val="006A2422"/>
    <w:rsid w:val="006A2E40"/>
    <w:rsid w:val="006A5647"/>
    <w:rsid w:val="006B2E22"/>
    <w:rsid w:val="006B6C38"/>
    <w:rsid w:val="006C0EEF"/>
    <w:rsid w:val="006C0FB9"/>
    <w:rsid w:val="006C1050"/>
    <w:rsid w:val="006C13F6"/>
    <w:rsid w:val="006C1D7F"/>
    <w:rsid w:val="006C4A0C"/>
    <w:rsid w:val="006C649E"/>
    <w:rsid w:val="006C6F3D"/>
    <w:rsid w:val="006D523A"/>
    <w:rsid w:val="006D5BF4"/>
    <w:rsid w:val="006D6A32"/>
    <w:rsid w:val="006E06D4"/>
    <w:rsid w:val="006E324E"/>
    <w:rsid w:val="006E7003"/>
    <w:rsid w:val="006F269F"/>
    <w:rsid w:val="006F3F52"/>
    <w:rsid w:val="006F61F4"/>
    <w:rsid w:val="007013B4"/>
    <w:rsid w:val="00706810"/>
    <w:rsid w:val="00707B33"/>
    <w:rsid w:val="00712073"/>
    <w:rsid w:val="007143EE"/>
    <w:rsid w:val="00714C32"/>
    <w:rsid w:val="007168CD"/>
    <w:rsid w:val="0072270A"/>
    <w:rsid w:val="00723058"/>
    <w:rsid w:val="007236A9"/>
    <w:rsid w:val="007319A5"/>
    <w:rsid w:val="0073304E"/>
    <w:rsid w:val="0074005B"/>
    <w:rsid w:val="00742AC5"/>
    <w:rsid w:val="00742FEE"/>
    <w:rsid w:val="007431DD"/>
    <w:rsid w:val="00744B55"/>
    <w:rsid w:val="0075250C"/>
    <w:rsid w:val="00757FF1"/>
    <w:rsid w:val="007602B2"/>
    <w:rsid w:val="007669C2"/>
    <w:rsid w:val="00767430"/>
    <w:rsid w:val="00772282"/>
    <w:rsid w:val="007743DF"/>
    <w:rsid w:val="007743F0"/>
    <w:rsid w:val="007745BE"/>
    <w:rsid w:val="00775D04"/>
    <w:rsid w:val="007845BC"/>
    <w:rsid w:val="00786C46"/>
    <w:rsid w:val="007933B3"/>
    <w:rsid w:val="007A3D33"/>
    <w:rsid w:val="007A58BF"/>
    <w:rsid w:val="007A7A52"/>
    <w:rsid w:val="007A7B49"/>
    <w:rsid w:val="007B2D21"/>
    <w:rsid w:val="007C03B7"/>
    <w:rsid w:val="007C074A"/>
    <w:rsid w:val="007C3387"/>
    <w:rsid w:val="007C435F"/>
    <w:rsid w:val="007C65DC"/>
    <w:rsid w:val="007D13B0"/>
    <w:rsid w:val="007D1DDD"/>
    <w:rsid w:val="007D2431"/>
    <w:rsid w:val="007D3878"/>
    <w:rsid w:val="007D54D7"/>
    <w:rsid w:val="007E0373"/>
    <w:rsid w:val="007E2CBB"/>
    <w:rsid w:val="007E37DB"/>
    <w:rsid w:val="007E501A"/>
    <w:rsid w:val="007E5687"/>
    <w:rsid w:val="007F2BAD"/>
    <w:rsid w:val="007F79CF"/>
    <w:rsid w:val="0080099E"/>
    <w:rsid w:val="00800AEF"/>
    <w:rsid w:val="00800F26"/>
    <w:rsid w:val="00801DFE"/>
    <w:rsid w:val="00804701"/>
    <w:rsid w:val="00804981"/>
    <w:rsid w:val="008060C5"/>
    <w:rsid w:val="0080619B"/>
    <w:rsid w:val="00811CAC"/>
    <w:rsid w:val="008137B0"/>
    <w:rsid w:val="00815AA9"/>
    <w:rsid w:val="008210D9"/>
    <w:rsid w:val="0082180F"/>
    <w:rsid w:val="00825ED6"/>
    <w:rsid w:val="0082623F"/>
    <w:rsid w:val="0083092C"/>
    <w:rsid w:val="0083665F"/>
    <w:rsid w:val="00836F95"/>
    <w:rsid w:val="008373D5"/>
    <w:rsid w:val="0084209E"/>
    <w:rsid w:val="00847526"/>
    <w:rsid w:val="00850150"/>
    <w:rsid w:val="00855E68"/>
    <w:rsid w:val="008561BC"/>
    <w:rsid w:val="0086338A"/>
    <w:rsid w:val="00863852"/>
    <w:rsid w:val="00865D05"/>
    <w:rsid w:val="008679A8"/>
    <w:rsid w:val="0087344C"/>
    <w:rsid w:val="00876191"/>
    <w:rsid w:val="008774E0"/>
    <w:rsid w:val="00877CCC"/>
    <w:rsid w:val="008809F7"/>
    <w:rsid w:val="0088779B"/>
    <w:rsid w:val="008A51A6"/>
    <w:rsid w:val="008A576E"/>
    <w:rsid w:val="008B3EC8"/>
    <w:rsid w:val="008B63A0"/>
    <w:rsid w:val="008B641B"/>
    <w:rsid w:val="008B7423"/>
    <w:rsid w:val="008C5BD5"/>
    <w:rsid w:val="008C78A8"/>
    <w:rsid w:val="008D134F"/>
    <w:rsid w:val="008D41D4"/>
    <w:rsid w:val="008D4EC1"/>
    <w:rsid w:val="008D6352"/>
    <w:rsid w:val="008D71E0"/>
    <w:rsid w:val="008E6AAB"/>
    <w:rsid w:val="008F1658"/>
    <w:rsid w:val="008F1AD9"/>
    <w:rsid w:val="008F2F8F"/>
    <w:rsid w:val="008F326C"/>
    <w:rsid w:val="008F58BF"/>
    <w:rsid w:val="008F5A09"/>
    <w:rsid w:val="008F640E"/>
    <w:rsid w:val="00900E5C"/>
    <w:rsid w:val="00901FEE"/>
    <w:rsid w:val="00902D6A"/>
    <w:rsid w:val="00912596"/>
    <w:rsid w:val="00912675"/>
    <w:rsid w:val="00913DD8"/>
    <w:rsid w:val="00913FA5"/>
    <w:rsid w:val="009146E2"/>
    <w:rsid w:val="00922823"/>
    <w:rsid w:val="00922EFE"/>
    <w:rsid w:val="00925A23"/>
    <w:rsid w:val="00927BF4"/>
    <w:rsid w:val="00933EED"/>
    <w:rsid w:val="00937A2D"/>
    <w:rsid w:val="00941A7C"/>
    <w:rsid w:val="00942A61"/>
    <w:rsid w:val="00943A25"/>
    <w:rsid w:val="00946F95"/>
    <w:rsid w:val="00951274"/>
    <w:rsid w:val="0095405F"/>
    <w:rsid w:val="009557A9"/>
    <w:rsid w:val="00960AD9"/>
    <w:rsid w:val="0096285D"/>
    <w:rsid w:val="00966DCF"/>
    <w:rsid w:val="00966FE7"/>
    <w:rsid w:val="00967F85"/>
    <w:rsid w:val="00970F52"/>
    <w:rsid w:val="009724CC"/>
    <w:rsid w:val="00974322"/>
    <w:rsid w:val="0097484A"/>
    <w:rsid w:val="00976FC6"/>
    <w:rsid w:val="009773BF"/>
    <w:rsid w:val="00977A9B"/>
    <w:rsid w:val="0098021E"/>
    <w:rsid w:val="009815E1"/>
    <w:rsid w:val="009826E7"/>
    <w:rsid w:val="0098326B"/>
    <w:rsid w:val="009857EB"/>
    <w:rsid w:val="00987185"/>
    <w:rsid w:val="009914BC"/>
    <w:rsid w:val="0099266E"/>
    <w:rsid w:val="009940EF"/>
    <w:rsid w:val="0099523E"/>
    <w:rsid w:val="009A4FA9"/>
    <w:rsid w:val="009A597E"/>
    <w:rsid w:val="009A668C"/>
    <w:rsid w:val="009B5F38"/>
    <w:rsid w:val="009C0BB1"/>
    <w:rsid w:val="009C0E55"/>
    <w:rsid w:val="009C3B00"/>
    <w:rsid w:val="009C4D29"/>
    <w:rsid w:val="009C7F85"/>
    <w:rsid w:val="009D2FA7"/>
    <w:rsid w:val="009D3F64"/>
    <w:rsid w:val="009E284F"/>
    <w:rsid w:val="009E6F18"/>
    <w:rsid w:val="00A00B37"/>
    <w:rsid w:val="00A03820"/>
    <w:rsid w:val="00A069E2"/>
    <w:rsid w:val="00A07358"/>
    <w:rsid w:val="00A10E37"/>
    <w:rsid w:val="00A1423C"/>
    <w:rsid w:val="00A20F67"/>
    <w:rsid w:val="00A24909"/>
    <w:rsid w:val="00A24EBC"/>
    <w:rsid w:val="00A33D79"/>
    <w:rsid w:val="00A35549"/>
    <w:rsid w:val="00A3668B"/>
    <w:rsid w:val="00A37DDF"/>
    <w:rsid w:val="00A42704"/>
    <w:rsid w:val="00A42D45"/>
    <w:rsid w:val="00A46B6F"/>
    <w:rsid w:val="00A52A69"/>
    <w:rsid w:val="00A60A3E"/>
    <w:rsid w:val="00A61C53"/>
    <w:rsid w:val="00A632A9"/>
    <w:rsid w:val="00A64D07"/>
    <w:rsid w:val="00A679DF"/>
    <w:rsid w:val="00A80448"/>
    <w:rsid w:val="00A83465"/>
    <w:rsid w:val="00A8565E"/>
    <w:rsid w:val="00A916BB"/>
    <w:rsid w:val="00A930A1"/>
    <w:rsid w:val="00A97234"/>
    <w:rsid w:val="00A972F6"/>
    <w:rsid w:val="00A97E71"/>
    <w:rsid w:val="00AA03BA"/>
    <w:rsid w:val="00AA1E8F"/>
    <w:rsid w:val="00AA23F5"/>
    <w:rsid w:val="00AA4288"/>
    <w:rsid w:val="00AA63C3"/>
    <w:rsid w:val="00AB1510"/>
    <w:rsid w:val="00AB3159"/>
    <w:rsid w:val="00AB5559"/>
    <w:rsid w:val="00AC23BC"/>
    <w:rsid w:val="00AC2B44"/>
    <w:rsid w:val="00AC4001"/>
    <w:rsid w:val="00AC485B"/>
    <w:rsid w:val="00AC4972"/>
    <w:rsid w:val="00AC55E6"/>
    <w:rsid w:val="00AC59EB"/>
    <w:rsid w:val="00AD4348"/>
    <w:rsid w:val="00AD4779"/>
    <w:rsid w:val="00AE2338"/>
    <w:rsid w:val="00AE2855"/>
    <w:rsid w:val="00AE5065"/>
    <w:rsid w:val="00AE6609"/>
    <w:rsid w:val="00AE6843"/>
    <w:rsid w:val="00AE7F92"/>
    <w:rsid w:val="00AF04A6"/>
    <w:rsid w:val="00AF0DC2"/>
    <w:rsid w:val="00AF1200"/>
    <w:rsid w:val="00AF4D85"/>
    <w:rsid w:val="00AF5D2E"/>
    <w:rsid w:val="00AF63EF"/>
    <w:rsid w:val="00B056C8"/>
    <w:rsid w:val="00B11BB0"/>
    <w:rsid w:val="00B12386"/>
    <w:rsid w:val="00B12D9D"/>
    <w:rsid w:val="00B13D45"/>
    <w:rsid w:val="00B15474"/>
    <w:rsid w:val="00B200D1"/>
    <w:rsid w:val="00B230A0"/>
    <w:rsid w:val="00B23270"/>
    <w:rsid w:val="00B25F60"/>
    <w:rsid w:val="00B2697F"/>
    <w:rsid w:val="00B3326D"/>
    <w:rsid w:val="00B338DF"/>
    <w:rsid w:val="00B34197"/>
    <w:rsid w:val="00B35CDC"/>
    <w:rsid w:val="00B35F66"/>
    <w:rsid w:val="00B4199F"/>
    <w:rsid w:val="00B45A30"/>
    <w:rsid w:val="00B46A52"/>
    <w:rsid w:val="00B518C4"/>
    <w:rsid w:val="00B5326A"/>
    <w:rsid w:val="00B6621A"/>
    <w:rsid w:val="00B66232"/>
    <w:rsid w:val="00B6668C"/>
    <w:rsid w:val="00B66F6D"/>
    <w:rsid w:val="00B67205"/>
    <w:rsid w:val="00B7063F"/>
    <w:rsid w:val="00B71B40"/>
    <w:rsid w:val="00B76FA9"/>
    <w:rsid w:val="00B828C4"/>
    <w:rsid w:val="00B83156"/>
    <w:rsid w:val="00B91CF9"/>
    <w:rsid w:val="00B95862"/>
    <w:rsid w:val="00B95F63"/>
    <w:rsid w:val="00BA1374"/>
    <w:rsid w:val="00BA6CAD"/>
    <w:rsid w:val="00BA7D25"/>
    <w:rsid w:val="00BA7E40"/>
    <w:rsid w:val="00BB21EE"/>
    <w:rsid w:val="00BB2982"/>
    <w:rsid w:val="00BB7709"/>
    <w:rsid w:val="00BC0C8B"/>
    <w:rsid w:val="00BC1B83"/>
    <w:rsid w:val="00BC21C0"/>
    <w:rsid w:val="00BC5660"/>
    <w:rsid w:val="00BC5C0A"/>
    <w:rsid w:val="00BD17D7"/>
    <w:rsid w:val="00BD5085"/>
    <w:rsid w:val="00BD601F"/>
    <w:rsid w:val="00BD67CF"/>
    <w:rsid w:val="00BD79FF"/>
    <w:rsid w:val="00BD7C62"/>
    <w:rsid w:val="00BE4683"/>
    <w:rsid w:val="00BE4B2A"/>
    <w:rsid w:val="00BE671E"/>
    <w:rsid w:val="00BE6BAA"/>
    <w:rsid w:val="00BE74B9"/>
    <w:rsid w:val="00BF1087"/>
    <w:rsid w:val="00BF162E"/>
    <w:rsid w:val="00BF4FB1"/>
    <w:rsid w:val="00BF66FF"/>
    <w:rsid w:val="00BF7190"/>
    <w:rsid w:val="00C00988"/>
    <w:rsid w:val="00C00ED6"/>
    <w:rsid w:val="00C0374B"/>
    <w:rsid w:val="00C03B18"/>
    <w:rsid w:val="00C13571"/>
    <w:rsid w:val="00C243D9"/>
    <w:rsid w:val="00C252E5"/>
    <w:rsid w:val="00C25914"/>
    <w:rsid w:val="00C25AD0"/>
    <w:rsid w:val="00C268AC"/>
    <w:rsid w:val="00C342A0"/>
    <w:rsid w:val="00C40C60"/>
    <w:rsid w:val="00C42D0B"/>
    <w:rsid w:val="00C465FC"/>
    <w:rsid w:val="00C475B9"/>
    <w:rsid w:val="00C47DDE"/>
    <w:rsid w:val="00C53B4D"/>
    <w:rsid w:val="00C53C30"/>
    <w:rsid w:val="00C55BF4"/>
    <w:rsid w:val="00C66ED8"/>
    <w:rsid w:val="00C67AFF"/>
    <w:rsid w:val="00C67FE7"/>
    <w:rsid w:val="00C72941"/>
    <w:rsid w:val="00C868FD"/>
    <w:rsid w:val="00C91BB6"/>
    <w:rsid w:val="00CA1808"/>
    <w:rsid w:val="00CA24F3"/>
    <w:rsid w:val="00CA5295"/>
    <w:rsid w:val="00CA718F"/>
    <w:rsid w:val="00CB3C62"/>
    <w:rsid w:val="00CC345B"/>
    <w:rsid w:val="00CD0F47"/>
    <w:rsid w:val="00CD10F2"/>
    <w:rsid w:val="00CD233D"/>
    <w:rsid w:val="00CD285F"/>
    <w:rsid w:val="00CD392F"/>
    <w:rsid w:val="00CD3A89"/>
    <w:rsid w:val="00CD3EF1"/>
    <w:rsid w:val="00CD589B"/>
    <w:rsid w:val="00CE2C66"/>
    <w:rsid w:val="00CE7E4A"/>
    <w:rsid w:val="00CF2493"/>
    <w:rsid w:val="00CF2EAD"/>
    <w:rsid w:val="00CF3B6E"/>
    <w:rsid w:val="00CF4CB4"/>
    <w:rsid w:val="00CF64C5"/>
    <w:rsid w:val="00CF7AB5"/>
    <w:rsid w:val="00D02D82"/>
    <w:rsid w:val="00D05771"/>
    <w:rsid w:val="00D10ACE"/>
    <w:rsid w:val="00D10ED8"/>
    <w:rsid w:val="00D138A3"/>
    <w:rsid w:val="00D13B5F"/>
    <w:rsid w:val="00D40E53"/>
    <w:rsid w:val="00D42828"/>
    <w:rsid w:val="00D4467F"/>
    <w:rsid w:val="00D51704"/>
    <w:rsid w:val="00D51D94"/>
    <w:rsid w:val="00D536B6"/>
    <w:rsid w:val="00D60921"/>
    <w:rsid w:val="00D61E17"/>
    <w:rsid w:val="00D647DB"/>
    <w:rsid w:val="00D66ED4"/>
    <w:rsid w:val="00D675E8"/>
    <w:rsid w:val="00D7705A"/>
    <w:rsid w:val="00D77073"/>
    <w:rsid w:val="00D77A2A"/>
    <w:rsid w:val="00D80B1D"/>
    <w:rsid w:val="00D80DC1"/>
    <w:rsid w:val="00D8105C"/>
    <w:rsid w:val="00D8169E"/>
    <w:rsid w:val="00D82F14"/>
    <w:rsid w:val="00D849E4"/>
    <w:rsid w:val="00D858A0"/>
    <w:rsid w:val="00D94D98"/>
    <w:rsid w:val="00DA0B5D"/>
    <w:rsid w:val="00DA21CD"/>
    <w:rsid w:val="00DA3CA0"/>
    <w:rsid w:val="00DA538E"/>
    <w:rsid w:val="00DA6978"/>
    <w:rsid w:val="00DA6B24"/>
    <w:rsid w:val="00DB0186"/>
    <w:rsid w:val="00DB3A59"/>
    <w:rsid w:val="00DB4980"/>
    <w:rsid w:val="00DC1285"/>
    <w:rsid w:val="00DD0E03"/>
    <w:rsid w:val="00DE0125"/>
    <w:rsid w:val="00DE0369"/>
    <w:rsid w:val="00DE266A"/>
    <w:rsid w:val="00DF2463"/>
    <w:rsid w:val="00DF3150"/>
    <w:rsid w:val="00DF49C2"/>
    <w:rsid w:val="00E00294"/>
    <w:rsid w:val="00E00730"/>
    <w:rsid w:val="00E00A57"/>
    <w:rsid w:val="00E0530E"/>
    <w:rsid w:val="00E0710A"/>
    <w:rsid w:val="00E11B1E"/>
    <w:rsid w:val="00E12DA9"/>
    <w:rsid w:val="00E12EC4"/>
    <w:rsid w:val="00E148C5"/>
    <w:rsid w:val="00E15535"/>
    <w:rsid w:val="00E31AB7"/>
    <w:rsid w:val="00E31B5E"/>
    <w:rsid w:val="00E34718"/>
    <w:rsid w:val="00E366F4"/>
    <w:rsid w:val="00E370E5"/>
    <w:rsid w:val="00E37226"/>
    <w:rsid w:val="00E4092B"/>
    <w:rsid w:val="00E40D24"/>
    <w:rsid w:val="00E44D0E"/>
    <w:rsid w:val="00E467CF"/>
    <w:rsid w:val="00E477A9"/>
    <w:rsid w:val="00E47B43"/>
    <w:rsid w:val="00E47D63"/>
    <w:rsid w:val="00E50DA3"/>
    <w:rsid w:val="00E51445"/>
    <w:rsid w:val="00E572BB"/>
    <w:rsid w:val="00E64B38"/>
    <w:rsid w:val="00E710F6"/>
    <w:rsid w:val="00E7418E"/>
    <w:rsid w:val="00E742E8"/>
    <w:rsid w:val="00E745E3"/>
    <w:rsid w:val="00E77533"/>
    <w:rsid w:val="00E8384E"/>
    <w:rsid w:val="00E842F2"/>
    <w:rsid w:val="00E86510"/>
    <w:rsid w:val="00E87747"/>
    <w:rsid w:val="00E87D4D"/>
    <w:rsid w:val="00E9276F"/>
    <w:rsid w:val="00E93660"/>
    <w:rsid w:val="00E94181"/>
    <w:rsid w:val="00EA3091"/>
    <w:rsid w:val="00EA4C0A"/>
    <w:rsid w:val="00EB1C7C"/>
    <w:rsid w:val="00EB32EC"/>
    <w:rsid w:val="00EB446F"/>
    <w:rsid w:val="00EB4FA0"/>
    <w:rsid w:val="00EB5763"/>
    <w:rsid w:val="00EB68E9"/>
    <w:rsid w:val="00EC19A1"/>
    <w:rsid w:val="00EC393E"/>
    <w:rsid w:val="00EC5DA3"/>
    <w:rsid w:val="00EC753C"/>
    <w:rsid w:val="00EC75E2"/>
    <w:rsid w:val="00ED065B"/>
    <w:rsid w:val="00ED0E00"/>
    <w:rsid w:val="00ED340D"/>
    <w:rsid w:val="00ED4204"/>
    <w:rsid w:val="00ED43FA"/>
    <w:rsid w:val="00ED78CB"/>
    <w:rsid w:val="00EE0F60"/>
    <w:rsid w:val="00EE13EA"/>
    <w:rsid w:val="00EE3A55"/>
    <w:rsid w:val="00EF161A"/>
    <w:rsid w:val="00EF52F1"/>
    <w:rsid w:val="00EF7B29"/>
    <w:rsid w:val="00F04240"/>
    <w:rsid w:val="00F0561C"/>
    <w:rsid w:val="00F1450B"/>
    <w:rsid w:val="00F275B3"/>
    <w:rsid w:val="00F35605"/>
    <w:rsid w:val="00F36E12"/>
    <w:rsid w:val="00F36EA6"/>
    <w:rsid w:val="00F43304"/>
    <w:rsid w:val="00F45E53"/>
    <w:rsid w:val="00F46A4F"/>
    <w:rsid w:val="00F50189"/>
    <w:rsid w:val="00F50B48"/>
    <w:rsid w:val="00F51922"/>
    <w:rsid w:val="00F57CF5"/>
    <w:rsid w:val="00F604CF"/>
    <w:rsid w:val="00F60759"/>
    <w:rsid w:val="00F6458E"/>
    <w:rsid w:val="00F7051E"/>
    <w:rsid w:val="00F74CD4"/>
    <w:rsid w:val="00F82017"/>
    <w:rsid w:val="00F82C9D"/>
    <w:rsid w:val="00F90221"/>
    <w:rsid w:val="00F90E71"/>
    <w:rsid w:val="00F9149F"/>
    <w:rsid w:val="00F91F5D"/>
    <w:rsid w:val="00F94B4F"/>
    <w:rsid w:val="00F96811"/>
    <w:rsid w:val="00FA1CD3"/>
    <w:rsid w:val="00FA49F7"/>
    <w:rsid w:val="00FC34D3"/>
    <w:rsid w:val="00FC64C0"/>
    <w:rsid w:val="00FD2000"/>
    <w:rsid w:val="00FD276A"/>
    <w:rsid w:val="00FD324B"/>
    <w:rsid w:val="00FD3541"/>
    <w:rsid w:val="00FD5063"/>
    <w:rsid w:val="00FD671E"/>
    <w:rsid w:val="00FE2DF9"/>
    <w:rsid w:val="00FE662C"/>
    <w:rsid w:val="00FF0FAE"/>
    <w:rsid w:val="00FF2949"/>
    <w:rsid w:val="00FF4C6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E934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F50B48"/>
    <w:pPr>
      <w:widowControl w:val="0"/>
      <w:autoSpaceDE w:val="0"/>
      <w:autoSpaceDN w:val="0"/>
      <w:ind w:left="80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07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A52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7A7A52"/>
  </w:style>
  <w:style w:type="character" w:styleId="Hyperlink">
    <w:name w:val="Hyperlink"/>
    <w:basedOn w:val="DefaultParagraphFont"/>
    <w:uiPriority w:val="99"/>
    <w:semiHidden/>
    <w:unhideWhenUsed/>
    <w:rsid w:val="007A7A5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3246D"/>
  </w:style>
  <w:style w:type="paragraph" w:customStyle="1" w:styleId="Default">
    <w:name w:val="Default"/>
    <w:rsid w:val="00F3560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0B48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3C62"/>
    <w:rPr>
      <w:rFonts w:ascii="Arial" w:eastAsia="HGSMinchoE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32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6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6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20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21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57">
          <w:marLeft w:val="149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7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9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0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224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31</cp:revision>
  <cp:lastPrinted>2019-01-07T16:43:00Z</cp:lastPrinted>
  <dcterms:created xsi:type="dcterms:W3CDTF">2019-01-07T12:49:00Z</dcterms:created>
  <dcterms:modified xsi:type="dcterms:W3CDTF">2019-01-07T17:03:00Z</dcterms:modified>
</cp:coreProperties>
</file>