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743DB91F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>21</w:t>
      </w:r>
      <w:r w:rsidR="00B02E72" w:rsidRPr="00B02E72">
        <w:rPr>
          <w:rFonts w:asciiTheme="minorHAnsi" w:hAnsiTheme="minorHAnsi" w:cs="Calibri"/>
          <w:color w:val="18376A"/>
          <w:sz w:val="28"/>
          <w:szCs w:val="28"/>
          <w:vertAlign w:val="superscript"/>
        </w:rPr>
        <w:t>st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 xml:space="preserve"> February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3069E3B8" w:rsidR="00161EDE" w:rsidRPr="00161EDE" w:rsidRDefault="00161EDE" w:rsidP="00ED0B0A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ED0B0A">
              <w:rPr>
                <w:rFonts w:cs="Calibri"/>
              </w:rPr>
              <w:t>10</w:t>
            </w:r>
            <w:r w:rsidR="00ED0B0A" w:rsidRPr="00ED0B0A">
              <w:rPr>
                <w:rFonts w:cs="Calibri"/>
                <w:vertAlign w:val="superscript"/>
              </w:rPr>
              <w:t>th</w:t>
            </w:r>
            <w:r w:rsidR="00ED0B0A">
              <w:rPr>
                <w:rFonts w:cs="Calibri"/>
              </w:rPr>
              <w:t xml:space="preserve"> January 2019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21C5F2E4" w:rsidR="00161EDE" w:rsidRPr="00161EDE" w:rsidRDefault="00D021ED" w:rsidP="00123324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B83E96">
              <w:rPr>
                <w:rFonts w:cs="Calibri"/>
              </w:rPr>
              <w:t>, C, D, E</w:t>
            </w:r>
            <w:r w:rsidR="00EB2C75">
              <w:rPr>
                <w:rFonts w:cs="Calibri"/>
              </w:rPr>
              <w:t>, F</w:t>
            </w:r>
          </w:p>
        </w:tc>
      </w:tr>
      <w:tr w:rsidR="00B83E96" w:rsidRPr="00161EDE" w14:paraId="134200E0" w14:textId="77777777" w:rsidTr="003A3940">
        <w:tc>
          <w:tcPr>
            <w:tcW w:w="806" w:type="dxa"/>
          </w:tcPr>
          <w:p w14:paraId="617AB33C" w14:textId="77777777" w:rsidR="00B83E96" w:rsidRPr="00161EDE" w:rsidRDefault="00B83E96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B3B0034" w14:textId="26405E30" w:rsidR="00B83E96" w:rsidRPr="006F2398" w:rsidRDefault="00EB2C7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Diagnostic Hub</w:t>
            </w:r>
            <w:bookmarkStart w:id="0" w:name="_GoBack"/>
            <w:bookmarkEnd w:id="0"/>
          </w:p>
        </w:tc>
        <w:tc>
          <w:tcPr>
            <w:tcW w:w="1469" w:type="dxa"/>
          </w:tcPr>
          <w:p w14:paraId="6183AAF2" w14:textId="263C491B" w:rsidR="00B83E96" w:rsidRPr="00161EDE" w:rsidRDefault="00EB2C75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G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5F314B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77777777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  <w:p w14:paraId="7EE47C18" w14:textId="77777777" w:rsidR="00A2670D" w:rsidRDefault="00A2670D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469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7D9C30D8" w:rsidR="00F36987" w:rsidRDefault="00123324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Paper 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33EC9698" w:rsidR="00F36987" w:rsidRPr="00161EDE" w:rsidRDefault="00F36987" w:rsidP="00A2670D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3203AF72" w14:textId="77777777" w:rsidR="00B83E96" w:rsidRDefault="00B83E96" w:rsidP="00B83E9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Oadby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Wigston</w:t>
            </w:r>
            <w:proofErr w:type="spellEnd"/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A3940"/>
    <w:rsid w:val="003B0845"/>
    <w:rsid w:val="003B2753"/>
    <w:rsid w:val="003C04E4"/>
    <w:rsid w:val="003F54F1"/>
    <w:rsid w:val="003F64F7"/>
    <w:rsid w:val="00425D1E"/>
    <w:rsid w:val="00444999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C1DD3"/>
    <w:rsid w:val="007D194D"/>
    <w:rsid w:val="007E117A"/>
    <w:rsid w:val="007F7732"/>
    <w:rsid w:val="008039C2"/>
    <w:rsid w:val="0080764B"/>
    <w:rsid w:val="0082623F"/>
    <w:rsid w:val="00874D12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218BB"/>
    <w:rsid w:val="00F36987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5135-9536-4063-84F8-6B98187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2018-02-21T12:05:00Z</cp:lastPrinted>
  <dcterms:created xsi:type="dcterms:W3CDTF">2019-02-17T20:42:00Z</dcterms:created>
  <dcterms:modified xsi:type="dcterms:W3CDTF">2019-02-18T22:54:00Z</dcterms:modified>
</cp:coreProperties>
</file>