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0E81A5A9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B02E72">
        <w:rPr>
          <w:rFonts w:asciiTheme="minorHAnsi" w:hAnsiTheme="minorHAnsi" w:cs="Calibri"/>
          <w:color w:val="18376A"/>
          <w:sz w:val="28"/>
          <w:szCs w:val="28"/>
        </w:rPr>
        <w:t>21</w:t>
      </w:r>
      <w:r w:rsidR="00B02E72" w:rsidRPr="00B02E72">
        <w:rPr>
          <w:rFonts w:asciiTheme="minorHAnsi" w:hAnsiTheme="minorHAnsi" w:cs="Calibri"/>
          <w:color w:val="18376A"/>
          <w:sz w:val="28"/>
          <w:szCs w:val="28"/>
          <w:vertAlign w:val="superscript"/>
        </w:rPr>
        <w:t>st</w:t>
      </w:r>
      <w:r w:rsidR="00B02E72"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445944">
        <w:rPr>
          <w:rFonts w:asciiTheme="minorHAnsi" w:hAnsiTheme="minorHAnsi" w:cs="Calibri"/>
          <w:color w:val="18376A"/>
          <w:sz w:val="28"/>
          <w:szCs w:val="28"/>
        </w:rPr>
        <w:t>March</w:t>
      </w:r>
      <w:r w:rsidR="00124284">
        <w:rPr>
          <w:rFonts w:asciiTheme="minorHAnsi" w:hAnsiTheme="minorHAnsi" w:cs="Calibri"/>
          <w:color w:val="18376A"/>
          <w:sz w:val="28"/>
          <w:szCs w:val="28"/>
        </w:rPr>
        <w:t xml:space="preserve"> 2019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469"/>
      </w:tblGrid>
      <w:tr w:rsidR="006F2398" w:rsidRPr="006F2398" w14:paraId="02AEAD7D" w14:textId="77777777" w:rsidTr="003A3940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469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3A3940">
        <w:tc>
          <w:tcPr>
            <w:tcW w:w="806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469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3A3940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1F443B29" w:rsidR="00161EDE" w:rsidRPr="00161EDE" w:rsidRDefault="00161EDE" w:rsidP="003C5C8A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3C5C8A">
              <w:rPr>
                <w:rFonts w:cs="Calibri"/>
              </w:rPr>
              <w:t>21</w:t>
            </w:r>
            <w:r w:rsidR="003C5C8A" w:rsidRPr="003C5C8A">
              <w:rPr>
                <w:rFonts w:cs="Calibri"/>
                <w:vertAlign w:val="superscript"/>
              </w:rPr>
              <w:t>st</w:t>
            </w:r>
            <w:r w:rsidR="003C5C8A">
              <w:rPr>
                <w:rFonts w:cs="Calibri"/>
              </w:rPr>
              <w:t xml:space="preserve"> February </w:t>
            </w:r>
            <w:bookmarkStart w:id="0" w:name="_GoBack"/>
            <w:bookmarkEnd w:id="0"/>
            <w:r w:rsidR="00ED0B0A">
              <w:rPr>
                <w:rFonts w:cs="Calibri"/>
              </w:rPr>
              <w:t>2019</w:t>
            </w:r>
          </w:p>
        </w:tc>
        <w:tc>
          <w:tcPr>
            <w:tcW w:w="1469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3A3940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469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3A3940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649DA085" w14:textId="77777777" w:rsidR="00445944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  <w:p w14:paraId="34A6C4A4" w14:textId="0E23EDDA" w:rsidR="00445944" w:rsidRPr="00445944" w:rsidRDefault="00445944" w:rsidP="0044594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445944">
              <w:rPr>
                <w:rFonts w:cs="Calibri"/>
              </w:rPr>
              <w:t>PCNs</w:t>
            </w:r>
          </w:p>
        </w:tc>
        <w:tc>
          <w:tcPr>
            <w:tcW w:w="1469" w:type="dxa"/>
          </w:tcPr>
          <w:p w14:paraId="7CD2A370" w14:textId="5B3549F7" w:rsidR="00161EDE" w:rsidRPr="00161EDE" w:rsidRDefault="00D021ED" w:rsidP="00445944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B83E96" w:rsidRPr="00161EDE" w14:paraId="134200E0" w14:textId="77777777" w:rsidTr="003A3940">
        <w:tc>
          <w:tcPr>
            <w:tcW w:w="806" w:type="dxa"/>
          </w:tcPr>
          <w:p w14:paraId="617AB33C" w14:textId="77777777" w:rsidR="00B83E96" w:rsidRPr="00161EDE" w:rsidRDefault="00B83E96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B3B0034" w14:textId="26405E30" w:rsidR="00B83E96" w:rsidRPr="006F2398" w:rsidRDefault="00EB2C7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Diagnostic Hub</w:t>
            </w:r>
          </w:p>
        </w:tc>
        <w:tc>
          <w:tcPr>
            <w:tcW w:w="1469" w:type="dxa"/>
          </w:tcPr>
          <w:p w14:paraId="6183AAF2" w14:textId="16A03009" w:rsidR="00B83E96" w:rsidRPr="00161EDE" w:rsidRDefault="003C5C8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</w:t>
            </w:r>
          </w:p>
        </w:tc>
      </w:tr>
      <w:tr w:rsidR="00161EDE" w:rsidRPr="00161EDE" w14:paraId="13D08D8D" w14:textId="77777777" w:rsidTr="003A3940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469" w:type="dxa"/>
          </w:tcPr>
          <w:p w14:paraId="32E4EFCE" w14:textId="46DFEEC9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9E4C2A" w:rsidRPr="00161EDE" w14:paraId="64965F76" w14:textId="77777777" w:rsidTr="005F314B">
        <w:tc>
          <w:tcPr>
            <w:tcW w:w="806" w:type="dxa"/>
          </w:tcPr>
          <w:p w14:paraId="3E2FA508" w14:textId="77777777" w:rsidR="009E4C2A" w:rsidRPr="00161EDE" w:rsidRDefault="009E4C2A" w:rsidP="005F314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DE9B538" w14:textId="74983FB7" w:rsidR="009E4C2A" w:rsidRPr="00B3246C" w:rsidRDefault="009E4C2A" w:rsidP="00B3246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36A1DF4A" w14:textId="77777777" w:rsidR="009E4C2A" w:rsidRDefault="009E4C2A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Pr="00671B91">
              <w:rPr>
                <w:rFonts w:cs="Calibri"/>
              </w:rPr>
              <w:t xml:space="preserve"> forecast</w:t>
            </w:r>
          </w:p>
          <w:p w14:paraId="7EE47C18" w14:textId="77777777" w:rsidR="00A2670D" w:rsidRDefault="00A2670D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Forward cash flow</w:t>
            </w:r>
          </w:p>
          <w:p w14:paraId="29D9EDCD" w14:textId="1E79A0F4" w:rsidR="003F54F1" w:rsidRPr="00671B91" w:rsidRDefault="003F54F1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VAT</w:t>
            </w:r>
          </w:p>
        </w:tc>
        <w:tc>
          <w:tcPr>
            <w:tcW w:w="1469" w:type="dxa"/>
          </w:tcPr>
          <w:p w14:paraId="28849DC0" w14:textId="77777777" w:rsidR="009E4C2A" w:rsidRDefault="009E4C2A" w:rsidP="005F314B">
            <w:pPr>
              <w:spacing w:line="360" w:lineRule="auto"/>
              <w:rPr>
                <w:rFonts w:cs="Calibri"/>
              </w:rPr>
            </w:pPr>
          </w:p>
          <w:p w14:paraId="1EDC4BEB" w14:textId="7D9C30D8" w:rsidR="00F36987" w:rsidRDefault="00123324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Paper </w:t>
            </w:r>
          </w:p>
          <w:p w14:paraId="6D50A85C" w14:textId="77777777" w:rsidR="009E4C2A" w:rsidRDefault="004B6BA0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 be tabled</w:t>
            </w:r>
          </w:p>
          <w:p w14:paraId="0160407B" w14:textId="33EC9698" w:rsidR="00F36987" w:rsidRPr="00161EDE" w:rsidRDefault="00F36987" w:rsidP="00A2670D">
            <w:pPr>
              <w:spacing w:line="360" w:lineRule="auto"/>
              <w:jc w:val="center"/>
              <w:rPr>
                <w:rFonts w:cs="Calibri"/>
              </w:rPr>
            </w:pPr>
          </w:p>
        </w:tc>
      </w:tr>
      <w:tr w:rsidR="0090190F" w:rsidRPr="00161EDE" w14:paraId="4202A40C" w14:textId="77777777" w:rsidTr="003A3940">
        <w:tc>
          <w:tcPr>
            <w:tcW w:w="806" w:type="dxa"/>
          </w:tcPr>
          <w:p w14:paraId="4E8486F0" w14:textId="77777777" w:rsidR="0090190F" w:rsidRPr="00161EDE" w:rsidRDefault="0090190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7A5C394C" w14:textId="77777777" w:rsidR="0090190F" w:rsidRDefault="0090190F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issues</w:t>
            </w:r>
          </w:p>
          <w:p w14:paraId="4D3988D7" w14:textId="24BF1777" w:rsidR="0090190F" w:rsidRP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Removing shareholders</w:t>
            </w:r>
            <w:r w:rsidR="00B62A48">
              <w:rPr>
                <w:rFonts w:cs="Calibri"/>
              </w:rPr>
              <w:t xml:space="preserve"> - Severn</w:t>
            </w:r>
          </w:p>
        </w:tc>
        <w:tc>
          <w:tcPr>
            <w:tcW w:w="1469" w:type="dxa"/>
          </w:tcPr>
          <w:p w14:paraId="33439046" w14:textId="77777777" w:rsidR="0090190F" w:rsidRPr="00161EDE" w:rsidRDefault="0090190F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3A3940">
        <w:tc>
          <w:tcPr>
            <w:tcW w:w="806" w:type="dxa"/>
          </w:tcPr>
          <w:p w14:paraId="398EE81A" w14:textId="045D1775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75DD4096" w:rsidR="0090190F" w:rsidRPr="0090190F" w:rsidRDefault="00161EDE" w:rsidP="0090190F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469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3A3940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469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3A3940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469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3A3940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469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5F314B" w:rsidRDefault="005F314B" w:rsidP="00712073">
      <w:r>
        <w:separator/>
      </w:r>
    </w:p>
  </w:endnote>
  <w:endnote w:type="continuationSeparator" w:id="0">
    <w:p w14:paraId="6C075F84" w14:textId="77777777" w:rsidR="005F314B" w:rsidRDefault="005F314B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5F314B" w:rsidRDefault="005F314B" w:rsidP="00712073">
      <w:r>
        <w:separator/>
      </w:r>
    </w:p>
  </w:footnote>
  <w:footnote w:type="continuationSeparator" w:id="0">
    <w:p w14:paraId="25B6AD39" w14:textId="77777777" w:rsidR="005F314B" w:rsidRDefault="005F314B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5F314B" w:rsidRDefault="005F3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5F314B" w:rsidRDefault="005F3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5F314B" w:rsidRDefault="005F3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D2A"/>
    <w:multiLevelType w:val="hybridMultilevel"/>
    <w:tmpl w:val="BBBE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3E4A"/>
    <w:multiLevelType w:val="hybridMultilevel"/>
    <w:tmpl w:val="A42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F7C59"/>
    <w:multiLevelType w:val="hybridMultilevel"/>
    <w:tmpl w:val="534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A2901"/>
    <w:rsid w:val="000B1E87"/>
    <w:rsid w:val="000E6A70"/>
    <w:rsid w:val="00106FE5"/>
    <w:rsid w:val="00123324"/>
    <w:rsid w:val="00124284"/>
    <w:rsid w:val="00133427"/>
    <w:rsid w:val="001364D2"/>
    <w:rsid w:val="00151099"/>
    <w:rsid w:val="001528EE"/>
    <w:rsid w:val="00157A55"/>
    <w:rsid w:val="00161EDE"/>
    <w:rsid w:val="001749BD"/>
    <w:rsid w:val="0019412A"/>
    <w:rsid w:val="001A0266"/>
    <w:rsid w:val="001B0B06"/>
    <w:rsid w:val="001C0FDF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4AB7"/>
    <w:rsid w:val="002875AB"/>
    <w:rsid w:val="002930C7"/>
    <w:rsid w:val="002A15F3"/>
    <w:rsid w:val="002E7673"/>
    <w:rsid w:val="003021D1"/>
    <w:rsid w:val="0030665C"/>
    <w:rsid w:val="00310E21"/>
    <w:rsid w:val="00312501"/>
    <w:rsid w:val="00317B4D"/>
    <w:rsid w:val="003246A0"/>
    <w:rsid w:val="00345389"/>
    <w:rsid w:val="003A3940"/>
    <w:rsid w:val="003B0845"/>
    <w:rsid w:val="003B2753"/>
    <w:rsid w:val="003C04E4"/>
    <w:rsid w:val="003C5C8A"/>
    <w:rsid w:val="003F54F1"/>
    <w:rsid w:val="003F64F7"/>
    <w:rsid w:val="00425D1E"/>
    <w:rsid w:val="00444999"/>
    <w:rsid w:val="00445944"/>
    <w:rsid w:val="004727BC"/>
    <w:rsid w:val="0047593F"/>
    <w:rsid w:val="004A7106"/>
    <w:rsid w:val="004B6BA0"/>
    <w:rsid w:val="004C052D"/>
    <w:rsid w:val="004D051D"/>
    <w:rsid w:val="004D6A1F"/>
    <w:rsid w:val="004F2A29"/>
    <w:rsid w:val="00514D8A"/>
    <w:rsid w:val="0053528D"/>
    <w:rsid w:val="0057341E"/>
    <w:rsid w:val="0058373C"/>
    <w:rsid w:val="005911E1"/>
    <w:rsid w:val="005A57D9"/>
    <w:rsid w:val="005A5989"/>
    <w:rsid w:val="005E2350"/>
    <w:rsid w:val="005F314B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471A4"/>
    <w:rsid w:val="00753369"/>
    <w:rsid w:val="00790EB9"/>
    <w:rsid w:val="00797472"/>
    <w:rsid w:val="007B1305"/>
    <w:rsid w:val="007C1DD3"/>
    <w:rsid w:val="007D194D"/>
    <w:rsid w:val="007E117A"/>
    <w:rsid w:val="007F7732"/>
    <w:rsid w:val="008039C2"/>
    <w:rsid w:val="0080764B"/>
    <w:rsid w:val="0082623F"/>
    <w:rsid w:val="00874D12"/>
    <w:rsid w:val="008A1B47"/>
    <w:rsid w:val="008B3EC8"/>
    <w:rsid w:val="008C5BD5"/>
    <w:rsid w:val="008D4EC1"/>
    <w:rsid w:val="008D62D8"/>
    <w:rsid w:val="0090190F"/>
    <w:rsid w:val="00922F63"/>
    <w:rsid w:val="00936FCF"/>
    <w:rsid w:val="00952755"/>
    <w:rsid w:val="009609F9"/>
    <w:rsid w:val="009A41DF"/>
    <w:rsid w:val="009B3C0B"/>
    <w:rsid w:val="009C5D3A"/>
    <w:rsid w:val="009D5573"/>
    <w:rsid w:val="009D5F6D"/>
    <w:rsid w:val="009E4C2A"/>
    <w:rsid w:val="00A2670D"/>
    <w:rsid w:val="00A35549"/>
    <w:rsid w:val="00A7474F"/>
    <w:rsid w:val="00A8382F"/>
    <w:rsid w:val="00A9299D"/>
    <w:rsid w:val="00A94562"/>
    <w:rsid w:val="00AC23BC"/>
    <w:rsid w:val="00AD4CE2"/>
    <w:rsid w:val="00B02E72"/>
    <w:rsid w:val="00B0378E"/>
    <w:rsid w:val="00B10300"/>
    <w:rsid w:val="00B1335C"/>
    <w:rsid w:val="00B200D1"/>
    <w:rsid w:val="00B22ED9"/>
    <w:rsid w:val="00B23419"/>
    <w:rsid w:val="00B3246C"/>
    <w:rsid w:val="00B60823"/>
    <w:rsid w:val="00B62A48"/>
    <w:rsid w:val="00B83E96"/>
    <w:rsid w:val="00BB3F64"/>
    <w:rsid w:val="00BE671E"/>
    <w:rsid w:val="00BF28FE"/>
    <w:rsid w:val="00BF39D2"/>
    <w:rsid w:val="00BF54EB"/>
    <w:rsid w:val="00BF7190"/>
    <w:rsid w:val="00C01825"/>
    <w:rsid w:val="00C275D7"/>
    <w:rsid w:val="00C475B9"/>
    <w:rsid w:val="00C57969"/>
    <w:rsid w:val="00C71AA8"/>
    <w:rsid w:val="00C91BB6"/>
    <w:rsid w:val="00CD3EF1"/>
    <w:rsid w:val="00CE0A2C"/>
    <w:rsid w:val="00CF3495"/>
    <w:rsid w:val="00D021ED"/>
    <w:rsid w:val="00D707CB"/>
    <w:rsid w:val="00D77A2A"/>
    <w:rsid w:val="00DB3A59"/>
    <w:rsid w:val="00DB7974"/>
    <w:rsid w:val="00DC1999"/>
    <w:rsid w:val="00E10C2C"/>
    <w:rsid w:val="00E11B1E"/>
    <w:rsid w:val="00E15535"/>
    <w:rsid w:val="00E25885"/>
    <w:rsid w:val="00E47B43"/>
    <w:rsid w:val="00E759B1"/>
    <w:rsid w:val="00EB2C75"/>
    <w:rsid w:val="00EB5763"/>
    <w:rsid w:val="00ED0B0A"/>
    <w:rsid w:val="00ED1B24"/>
    <w:rsid w:val="00ED43FA"/>
    <w:rsid w:val="00F0161E"/>
    <w:rsid w:val="00F01F2B"/>
    <w:rsid w:val="00F04031"/>
    <w:rsid w:val="00F218BB"/>
    <w:rsid w:val="00F36987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E0710-83A6-4D17-8F24-70D6B51C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5</cp:revision>
  <cp:lastPrinted>2018-02-21T12:05:00Z</cp:lastPrinted>
  <dcterms:created xsi:type="dcterms:W3CDTF">2019-03-18T14:12:00Z</dcterms:created>
  <dcterms:modified xsi:type="dcterms:W3CDTF">2019-03-18T23:32:00Z</dcterms:modified>
</cp:coreProperties>
</file>