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CB3BCB7">
            <wp:simplePos x="0" y="0"/>
            <wp:positionH relativeFrom="column">
              <wp:posOffset>5457337</wp:posOffset>
            </wp:positionH>
            <wp:positionV relativeFrom="paragraph">
              <wp:posOffset>-229028</wp:posOffset>
            </wp:positionV>
            <wp:extent cx="786809" cy="725346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25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632FE4B9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D705DC">
        <w:rPr>
          <w:rFonts w:asciiTheme="minorHAnsi" w:hAnsiTheme="minorHAnsi" w:cs="Calibri"/>
          <w:color w:val="18376A"/>
          <w:sz w:val="28"/>
          <w:szCs w:val="28"/>
        </w:rPr>
        <w:t>.30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D705DC">
        <w:rPr>
          <w:rFonts w:asciiTheme="minorHAnsi" w:hAnsiTheme="minorHAnsi" w:cs="Calibri"/>
          <w:color w:val="18376A"/>
          <w:sz w:val="28"/>
          <w:szCs w:val="28"/>
        </w:rPr>
        <w:t>22nd</w:t>
      </w:r>
      <w:r w:rsidR="00B02E72"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D705DC">
        <w:rPr>
          <w:rFonts w:asciiTheme="minorHAnsi" w:hAnsiTheme="minorHAnsi" w:cs="Calibri"/>
          <w:color w:val="18376A"/>
          <w:sz w:val="28"/>
          <w:szCs w:val="28"/>
        </w:rPr>
        <w:t>May</w:t>
      </w:r>
      <w:r w:rsidR="00124284">
        <w:rPr>
          <w:rFonts w:asciiTheme="minorHAnsi" w:hAnsiTheme="minorHAnsi" w:cs="Calibri"/>
          <w:color w:val="18376A"/>
          <w:sz w:val="28"/>
          <w:szCs w:val="28"/>
        </w:rPr>
        <w:t xml:space="preserve"> 2019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65B7E3D" w14:textId="77777777" w:rsidR="00F5521E" w:rsidRDefault="00F5521E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9169" w:type="dxa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843"/>
      </w:tblGrid>
      <w:tr w:rsidR="006F2398" w:rsidRPr="006F2398" w14:paraId="02AEAD7D" w14:textId="77777777" w:rsidTr="00934FED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843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934FED">
        <w:tc>
          <w:tcPr>
            <w:tcW w:w="806" w:type="dxa"/>
          </w:tcPr>
          <w:p w14:paraId="46331AF4" w14:textId="1665E4FE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843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934FED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384D8127" w:rsidR="00161EDE" w:rsidRPr="00161EDE" w:rsidRDefault="00161EDE" w:rsidP="00D705DC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D705DC">
              <w:rPr>
                <w:rFonts w:cs="Calibri"/>
              </w:rPr>
              <w:t>24</w:t>
            </w:r>
            <w:r w:rsidR="00D705DC" w:rsidRPr="00D705DC">
              <w:rPr>
                <w:rFonts w:cs="Calibri"/>
                <w:vertAlign w:val="superscript"/>
              </w:rPr>
              <w:t>th</w:t>
            </w:r>
            <w:r w:rsidR="00D705DC">
              <w:rPr>
                <w:rFonts w:cs="Calibri"/>
              </w:rPr>
              <w:t xml:space="preserve"> April</w:t>
            </w:r>
            <w:r w:rsidR="003C5C8A">
              <w:rPr>
                <w:rFonts w:cs="Calibri"/>
              </w:rPr>
              <w:t xml:space="preserve"> </w:t>
            </w:r>
            <w:r w:rsidR="00ED0B0A">
              <w:rPr>
                <w:rFonts w:cs="Calibri"/>
              </w:rPr>
              <w:t>2019</w:t>
            </w:r>
          </w:p>
        </w:tc>
        <w:tc>
          <w:tcPr>
            <w:tcW w:w="1843" w:type="dxa"/>
          </w:tcPr>
          <w:p w14:paraId="2BAFCA2B" w14:textId="077C5D79" w:rsidR="00161EDE" w:rsidRPr="00161EDE" w:rsidRDefault="00B0378E" w:rsidP="00D705DC">
            <w:pPr>
              <w:pStyle w:val="ListParagraph"/>
              <w:spacing w:line="360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934FED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843" w:type="dxa"/>
          </w:tcPr>
          <w:p w14:paraId="00F009F8" w14:textId="77777777" w:rsidR="00161EDE" w:rsidRPr="00161EDE" w:rsidRDefault="00161EDE" w:rsidP="00D705DC">
            <w:pPr>
              <w:pStyle w:val="ListParagraph"/>
              <w:spacing w:line="360" w:lineRule="auto"/>
              <w:ind w:left="0"/>
              <w:jc w:val="center"/>
              <w:rPr>
                <w:rFonts w:cs="Calibri"/>
              </w:rPr>
            </w:pPr>
          </w:p>
        </w:tc>
      </w:tr>
      <w:tr w:rsidR="00161EDE" w:rsidRPr="00161EDE" w14:paraId="37D4F40D" w14:textId="77777777" w:rsidTr="00934FED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649DA085" w14:textId="77777777" w:rsidR="00445944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  <w:p w14:paraId="34A6C4A4" w14:textId="4159B93B" w:rsidR="00445944" w:rsidRPr="00445944" w:rsidRDefault="0009523B" w:rsidP="0044594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PCN development</w:t>
            </w:r>
          </w:p>
        </w:tc>
        <w:tc>
          <w:tcPr>
            <w:tcW w:w="1843" w:type="dxa"/>
          </w:tcPr>
          <w:p w14:paraId="7CD2A370" w14:textId="5B3549F7" w:rsidR="00161EDE" w:rsidRPr="00161EDE" w:rsidRDefault="00D021ED" w:rsidP="00D705DC">
            <w:pPr>
              <w:pStyle w:val="ListParagraph"/>
              <w:spacing w:line="276" w:lineRule="aut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13D08D8D" w14:textId="77777777" w:rsidTr="00934FED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843" w:type="dxa"/>
          </w:tcPr>
          <w:p w14:paraId="32E4EFCE" w14:textId="46DFEEC9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E4C2A" w:rsidRPr="00161EDE" w14:paraId="64965F76" w14:textId="77777777" w:rsidTr="00934FED">
        <w:tc>
          <w:tcPr>
            <w:tcW w:w="806" w:type="dxa"/>
          </w:tcPr>
          <w:p w14:paraId="3E2FA508" w14:textId="77777777" w:rsidR="009E4C2A" w:rsidRPr="00161EDE" w:rsidRDefault="009E4C2A" w:rsidP="005F314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DE9B538" w14:textId="74983FB7" w:rsidR="009E4C2A" w:rsidRPr="00B3246C" w:rsidRDefault="009E4C2A" w:rsidP="00B3246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36A1DF4A" w14:textId="580AB743" w:rsidR="009E4C2A" w:rsidRDefault="009E4C2A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="0009523B">
              <w:rPr>
                <w:rFonts w:cs="Calibri"/>
              </w:rPr>
              <w:t xml:space="preserve"> </w:t>
            </w:r>
          </w:p>
          <w:p w14:paraId="7EE47C18" w14:textId="6A8D7BB5" w:rsidR="00A2670D" w:rsidRDefault="0009523B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FY 19/20 </w:t>
            </w:r>
            <w:r w:rsidR="00A2670D">
              <w:rPr>
                <w:rFonts w:cs="Calibri"/>
              </w:rPr>
              <w:t>Forward cash flow</w:t>
            </w:r>
          </w:p>
          <w:p w14:paraId="29D9EDCD" w14:textId="1E79A0F4" w:rsidR="003F54F1" w:rsidRPr="00671B91" w:rsidRDefault="003F54F1" w:rsidP="005F314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VAT</w:t>
            </w:r>
          </w:p>
        </w:tc>
        <w:tc>
          <w:tcPr>
            <w:tcW w:w="1843" w:type="dxa"/>
          </w:tcPr>
          <w:p w14:paraId="28849DC0" w14:textId="77777777" w:rsidR="009E4C2A" w:rsidRDefault="009E4C2A" w:rsidP="005F314B">
            <w:pPr>
              <w:spacing w:line="360" w:lineRule="auto"/>
              <w:rPr>
                <w:rFonts w:cs="Calibri"/>
              </w:rPr>
            </w:pPr>
          </w:p>
          <w:p w14:paraId="1EDC4BEB" w14:textId="2E255DD5" w:rsidR="00F36987" w:rsidRDefault="0009523B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 be tabled</w:t>
            </w:r>
          </w:p>
          <w:p w14:paraId="6D50A85C" w14:textId="77777777" w:rsidR="009E4C2A" w:rsidRDefault="004B6BA0" w:rsidP="00A2670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 be tabled</w:t>
            </w:r>
          </w:p>
          <w:p w14:paraId="0160407B" w14:textId="7B872371" w:rsidR="00F36987" w:rsidRPr="00161EDE" w:rsidRDefault="00F13324" w:rsidP="00934FED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</w:t>
            </w:r>
          </w:p>
        </w:tc>
      </w:tr>
      <w:tr w:rsidR="0090190F" w:rsidRPr="00161EDE" w14:paraId="4202A40C" w14:textId="77777777" w:rsidTr="00934FED">
        <w:tc>
          <w:tcPr>
            <w:tcW w:w="806" w:type="dxa"/>
          </w:tcPr>
          <w:p w14:paraId="4E8486F0" w14:textId="77777777" w:rsidR="0090190F" w:rsidRPr="00161EDE" w:rsidRDefault="0090190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7A5C394C" w14:textId="77777777" w:rsidR="0090190F" w:rsidRDefault="0090190F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issues</w:t>
            </w:r>
          </w:p>
          <w:p w14:paraId="60A6BE60" w14:textId="5A4497FE" w:rsidR="00385D82" w:rsidRDefault="0090190F" w:rsidP="00F1332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Removing shareholders</w:t>
            </w:r>
            <w:r w:rsidR="00F83BD3">
              <w:rPr>
                <w:rFonts w:cs="Calibri"/>
              </w:rPr>
              <w:t xml:space="preserve"> / Narborough</w:t>
            </w:r>
            <w:bookmarkStart w:id="0" w:name="_GoBack"/>
            <w:bookmarkEnd w:id="0"/>
          </w:p>
          <w:p w14:paraId="4D3988D7" w14:textId="77E25E36" w:rsidR="00F13324" w:rsidRPr="00F13324" w:rsidRDefault="00F13324" w:rsidP="00F1332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Deferring election</w:t>
            </w:r>
          </w:p>
        </w:tc>
        <w:tc>
          <w:tcPr>
            <w:tcW w:w="1843" w:type="dxa"/>
          </w:tcPr>
          <w:p w14:paraId="33439046" w14:textId="77777777" w:rsidR="0090190F" w:rsidRPr="00161EDE" w:rsidRDefault="0090190F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934FED">
        <w:tc>
          <w:tcPr>
            <w:tcW w:w="806" w:type="dxa"/>
          </w:tcPr>
          <w:p w14:paraId="398EE81A" w14:textId="045D1775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75DD4096" w:rsidR="0090190F" w:rsidRPr="0090190F" w:rsidRDefault="00161EDE" w:rsidP="0090190F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843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934FED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843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934FED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843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934FED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28A8456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843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5F314B" w:rsidRDefault="005F314B" w:rsidP="00712073">
      <w:r>
        <w:separator/>
      </w:r>
    </w:p>
  </w:endnote>
  <w:endnote w:type="continuationSeparator" w:id="0">
    <w:p w14:paraId="6C075F84" w14:textId="77777777" w:rsidR="005F314B" w:rsidRDefault="005F314B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5F314B" w:rsidRDefault="005F314B" w:rsidP="00712073">
      <w:r>
        <w:separator/>
      </w:r>
    </w:p>
  </w:footnote>
  <w:footnote w:type="continuationSeparator" w:id="0">
    <w:p w14:paraId="25B6AD39" w14:textId="77777777" w:rsidR="005F314B" w:rsidRDefault="005F314B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5F314B" w:rsidRDefault="005F3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5F314B" w:rsidRDefault="005F3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5F314B" w:rsidRDefault="005F3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CFF"/>
    <w:multiLevelType w:val="hybridMultilevel"/>
    <w:tmpl w:val="C58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2D2A"/>
    <w:multiLevelType w:val="hybridMultilevel"/>
    <w:tmpl w:val="BBBE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3E4A"/>
    <w:multiLevelType w:val="hybridMultilevel"/>
    <w:tmpl w:val="A42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F7C59"/>
    <w:multiLevelType w:val="hybridMultilevel"/>
    <w:tmpl w:val="534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9523B"/>
    <w:rsid w:val="000A2901"/>
    <w:rsid w:val="000B1E87"/>
    <w:rsid w:val="000C2249"/>
    <w:rsid w:val="000E6A70"/>
    <w:rsid w:val="00106FE5"/>
    <w:rsid w:val="00123324"/>
    <w:rsid w:val="00124284"/>
    <w:rsid w:val="00133427"/>
    <w:rsid w:val="001364D2"/>
    <w:rsid w:val="00151099"/>
    <w:rsid w:val="001528EE"/>
    <w:rsid w:val="00157A55"/>
    <w:rsid w:val="00161EDE"/>
    <w:rsid w:val="001749BD"/>
    <w:rsid w:val="0019412A"/>
    <w:rsid w:val="001A0266"/>
    <w:rsid w:val="001B0B06"/>
    <w:rsid w:val="001C0FDF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4AB7"/>
    <w:rsid w:val="002875AB"/>
    <w:rsid w:val="002930C7"/>
    <w:rsid w:val="002A15F3"/>
    <w:rsid w:val="002E7673"/>
    <w:rsid w:val="003021D1"/>
    <w:rsid w:val="0030665C"/>
    <w:rsid w:val="00310E21"/>
    <w:rsid w:val="00312501"/>
    <w:rsid w:val="00317B4D"/>
    <w:rsid w:val="003246A0"/>
    <w:rsid w:val="00345389"/>
    <w:rsid w:val="00385D82"/>
    <w:rsid w:val="003A3940"/>
    <w:rsid w:val="003B0845"/>
    <w:rsid w:val="003B2753"/>
    <w:rsid w:val="003C04E4"/>
    <w:rsid w:val="003C5C8A"/>
    <w:rsid w:val="003F54F1"/>
    <w:rsid w:val="003F64F7"/>
    <w:rsid w:val="00425D1E"/>
    <w:rsid w:val="00444999"/>
    <w:rsid w:val="00445944"/>
    <w:rsid w:val="004727BC"/>
    <w:rsid w:val="0047593F"/>
    <w:rsid w:val="004A7106"/>
    <w:rsid w:val="004B6BA0"/>
    <w:rsid w:val="004C052D"/>
    <w:rsid w:val="004D051D"/>
    <w:rsid w:val="004D6A1F"/>
    <w:rsid w:val="004F2A29"/>
    <w:rsid w:val="00514D8A"/>
    <w:rsid w:val="0053528D"/>
    <w:rsid w:val="0057341E"/>
    <w:rsid w:val="0058373C"/>
    <w:rsid w:val="005911E1"/>
    <w:rsid w:val="005A57D9"/>
    <w:rsid w:val="005A5989"/>
    <w:rsid w:val="005E2350"/>
    <w:rsid w:val="005F314B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471A4"/>
    <w:rsid w:val="00753369"/>
    <w:rsid w:val="00790EB9"/>
    <w:rsid w:val="00797472"/>
    <w:rsid w:val="007B1305"/>
    <w:rsid w:val="007C1DD3"/>
    <w:rsid w:val="007D194D"/>
    <w:rsid w:val="007D6DC4"/>
    <w:rsid w:val="007E117A"/>
    <w:rsid w:val="007F7732"/>
    <w:rsid w:val="008039C2"/>
    <w:rsid w:val="0080764B"/>
    <w:rsid w:val="0082623F"/>
    <w:rsid w:val="00874D12"/>
    <w:rsid w:val="00882CFE"/>
    <w:rsid w:val="008A1B47"/>
    <w:rsid w:val="008B3EC8"/>
    <w:rsid w:val="008C5BD5"/>
    <w:rsid w:val="008D4EC1"/>
    <w:rsid w:val="008D62D8"/>
    <w:rsid w:val="0090190F"/>
    <w:rsid w:val="00922F63"/>
    <w:rsid w:val="00934FED"/>
    <w:rsid w:val="00936FCF"/>
    <w:rsid w:val="00952755"/>
    <w:rsid w:val="009609F9"/>
    <w:rsid w:val="009A41DF"/>
    <w:rsid w:val="009B3C0B"/>
    <w:rsid w:val="009C5D3A"/>
    <w:rsid w:val="009D5573"/>
    <w:rsid w:val="009D5F6D"/>
    <w:rsid w:val="009E4C2A"/>
    <w:rsid w:val="00A2670D"/>
    <w:rsid w:val="00A35549"/>
    <w:rsid w:val="00A7474F"/>
    <w:rsid w:val="00A8382F"/>
    <w:rsid w:val="00A9299D"/>
    <w:rsid w:val="00A94562"/>
    <w:rsid w:val="00AC23BC"/>
    <w:rsid w:val="00AD4CE2"/>
    <w:rsid w:val="00B02E72"/>
    <w:rsid w:val="00B0378E"/>
    <w:rsid w:val="00B10300"/>
    <w:rsid w:val="00B1335C"/>
    <w:rsid w:val="00B200D1"/>
    <w:rsid w:val="00B22ED9"/>
    <w:rsid w:val="00B23419"/>
    <w:rsid w:val="00B3246C"/>
    <w:rsid w:val="00B60823"/>
    <w:rsid w:val="00B62A48"/>
    <w:rsid w:val="00B83E96"/>
    <w:rsid w:val="00BB3F64"/>
    <w:rsid w:val="00BE671E"/>
    <w:rsid w:val="00BF28FE"/>
    <w:rsid w:val="00BF39D2"/>
    <w:rsid w:val="00BF54EB"/>
    <w:rsid w:val="00BF7190"/>
    <w:rsid w:val="00C01825"/>
    <w:rsid w:val="00C275D7"/>
    <w:rsid w:val="00C475B9"/>
    <w:rsid w:val="00C57969"/>
    <w:rsid w:val="00C71AA8"/>
    <w:rsid w:val="00C91BB6"/>
    <w:rsid w:val="00CD3EF1"/>
    <w:rsid w:val="00CE0A2C"/>
    <w:rsid w:val="00CF3495"/>
    <w:rsid w:val="00D021ED"/>
    <w:rsid w:val="00D62347"/>
    <w:rsid w:val="00D705DC"/>
    <w:rsid w:val="00D707CB"/>
    <w:rsid w:val="00D77A2A"/>
    <w:rsid w:val="00DB3A59"/>
    <w:rsid w:val="00DB7974"/>
    <w:rsid w:val="00DC1999"/>
    <w:rsid w:val="00E10C2C"/>
    <w:rsid w:val="00E11B1E"/>
    <w:rsid w:val="00E15535"/>
    <w:rsid w:val="00E25885"/>
    <w:rsid w:val="00E47B43"/>
    <w:rsid w:val="00E759B1"/>
    <w:rsid w:val="00EB2C75"/>
    <w:rsid w:val="00EB5763"/>
    <w:rsid w:val="00ED0B0A"/>
    <w:rsid w:val="00ED1B24"/>
    <w:rsid w:val="00ED43FA"/>
    <w:rsid w:val="00F0161E"/>
    <w:rsid w:val="00F01F2B"/>
    <w:rsid w:val="00F04031"/>
    <w:rsid w:val="00F13324"/>
    <w:rsid w:val="00F218BB"/>
    <w:rsid w:val="00F36987"/>
    <w:rsid w:val="00F36EA6"/>
    <w:rsid w:val="00F51510"/>
    <w:rsid w:val="00F5521E"/>
    <w:rsid w:val="00F83BD3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5C7DF-DB8A-4541-B5FE-3777AD94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6</cp:revision>
  <cp:lastPrinted>2018-02-21T12:05:00Z</cp:lastPrinted>
  <dcterms:created xsi:type="dcterms:W3CDTF">2019-05-20T21:12:00Z</dcterms:created>
  <dcterms:modified xsi:type="dcterms:W3CDTF">2019-05-20T21:22:00Z</dcterms:modified>
</cp:coreProperties>
</file>