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A2D7E" w14:textId="77777777" w:rsidR="00C475B9" w:rsidRDefault="00F01F2B" w:rsidP="00C475B9">
      <w:pPr>
        <w:jc w:val="center"/>
        <w:rPr>
          <w:rFonts w:cs="Calibri"/>
          <w:color w:val="18376A"/>
          <w:sz w:val="30"/>
          <w:szCs w:val="3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 wp14:anchorId="2304AF1E" wp14:editId="0CB3BCB7">
            <wp:simplePos x="0" y="0"/>
            <wp:positionH relativeFrom="column">
              <wp:posOffset>5457337</wp:posOffset>
            </wp:positionH>
            <wp:positionV relativeFrom="paragraph">
              <wp:posOffset>-229028</wp:posOffset>
            </wp:positionV>
            <wp:extent cx="786809" cy="725346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809" cy="7253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4FF179" w14:textId="77777777" w:rsidR="00C475B9" w:rsidRDefault="00C475B9" w:rsidP="00C475B9">
      <w:pPr>
        <w:jc w:val="center"/>
        <w:rPr>
          <w:rFonts w:cs="Calibri"/>
          <w:color w:val="18376A"/>
          <w:sz w:val="30"/>
          <w:szCs w:val="30"/>
        </w:rPr>
      </w:pPr>
    </w:p>
    <w:p w14:paraId="6F805FE3" w14:textId="77777777" w:rsidR="006E7E75" w:rsidRPr="00ED1B24" w:rsidRDefault="006E7E75" w:rsidP="00C475B9">
      <w:pPr>
        <w:jc w:val="center"/>
        <w:rPr>
          <w:rFonts w:asciiTheme="minorHAnsi" w:hAnsiTheme="minorHAnsi" w:cs="Calibri"/>
          <w:color w:val="18376A"/>
          <w:sz w:val="28"/>
          <w:szCs w:val="28"/>
        </w:rPr>
      </w:pPr>
      <w:r w:rsidRPr="00ED1B24">
        <w:rPr>
          <w:rFonts w:asciiTheme="minorHAnsi" w:hAnsiTheme="minorHAnsi" w:cs="Calibri"/>
          <w:color w:val="18376A"/>
          <w:sz w:val="28"/>
          <w:szCs w:val="28"/>
        </w:rPr>
        <w:t>Board m</w:t>
      </w:r>
      <w:r w:rsidR="00A7474F" w:rsidRPr="00ED1B24">
        <w:rPr>
          <w:rFonts w:asciiTheme="minorHAnsi" w:hAnsiTheme="minorHAnsi" w:cs="Calibri"/>
          <w:color w:val="18376A"/>
          <w:sz w:val="28"/>
          <w:szCs w:val="28"/>
        </w:rPr>
        <w:t xml:space="preserve">eeting </w:t>
      </w:r>
    </w:p>
    <w:p w14:paraId="4A75BDD1" w14:textId="14C4FB20" w:rsidR="00F36EA6" w:rsidRPr="00ED1B24" w:rsidRDefault="00310E21" w:rsidP="006E7E75">
      <w:pPr>
        <w:jc w:val="center"/>
        <w:rPr>
          <w:rFonts w:asciiTheme="minorHAnsi" w:hAnsiTheme="minorHAnsi" w:cs="Calibri"/>
          <w:color w:val="18376A"/>
          <w:sz w:val="28"/>
          <w:szCs w:val="28"/>
        </w:rPr>
      </w:pPr>
      <w:r>
        <w:rPr>
          <w:rFonts w:asciiTheme="minorHAnsi" w:hAnsiTheme="minorHAnsi" w:cs="Calibri"/>
          <w:color w:val="18376A"/>
          <w:sz w:val="28"/>
          <w:szCs w:val="28"/>
        </w:rPr>
        <w:t>7</w:t>
      </w:r>
      <w:r w:rsidR="00171B06">
        <w:rPr>
          <w:rFonts w:asciiTheme="minorHAnsi" w:hAnsiTheme="minorHAnsi" w:cs="Calibri"/>
          <w:color w:val="18376A"/>
          <w:sz w:val="28"/>
          <w:szCs w:val="28"/>
        </w:rPr>
        <w:t>.0</w:t>
      </w:r>
      <w:r w:rsidR="00D705DC">
        <w:rPr>
          <w:rFonts w:asciiTheme="minorHAnsi" w:hAnsiTheme="minorHAnsi" w:cs="Calibri"/>
          <w:color w:val="18376A"/>
          <w:sz w:val="28"/>
          <w:szCs w:val="28"/>
        </w:rPr>
        <w:t>0</w:t>
      </w:r>
      <w:r w:rsidR="00A7474F" w:rsidRPr="00ED1B24">
        <w:rPr>
          <w:rFonts w:asciiTheme="minorHAnsi" w:hAnsiTheme="minorHAnsi" w:cs="Calibri"/>
          <w:color w:val="18376A"/>
          <w:sz w:val="28"/>
          <w:szCs w:val="28"/>
        </w:rPr>
        <w:t xml:space="preserve">pm </w:t>
      </w:r>
      <w:r w:rsidR="00171B06">
        <w:rPr>
          <w:rFonts w:asciiTheme="minorHAnsi" w:hAnsiTheme="minorHAnsi" w:cs="Calibri"/>
          <w:color w:val="18376A"/>
          <w:sz w:val="28"/>
          <w:szCs w:val="28"/>
        </w:rPr>
        <w:t>9</w:t>
      </w:r>
      <w:r w:rsidR="00171B06" w:rsidRPr="00171B06">
        <w:rPr>
          <w:rFonts w:asciiTheme="minorHAnsi" w:hAnsiTheme="minorHAnsi" w:cs="Calibri"/>
          <w:color w:val="18376A"/>
          <w:sz w:val="28"/>
          <w:szCs w:val="28"/>
          <w:vertAlign w:val="superscript"/>
        </w:rPr>
        <w:t>th</w:t>
      </w:r>
      <w:r w:rsidR="00171B06">
        <w:rPr>
          <w:rFonts w:asciiTheme="minorHAnsi" w:hAnsiTheme="minorHAnsi" w:cs="Calibri"/>
          <w:color w:val="18376A"/>
          <w:sz w:val="28"/>
          <w:szCs w:val="28"/>
        </w:rPr>
        <w:t xml:space="preserve"> July</w:t>
      </w:r>
      <w:r w:rsidR="00124284">
        <w:rPr>
          <w:rFonts w:asciiTheme="minorHAnsi" w:hAnsiTheme="minorHAnsi" w:cs="Calibri"/>
          <w:color w:val="18376A"/>
          <w:sz w:val="28"/>
          <w:szCs w:val="28"/>
        </w:rPr>
        <w:t xml:space="preserve"> 2019</w:t>
      </w:r>
      <w:r w:rsidR="006E7E75" w:rsidRPr="00ED1B24">
        <w:rPr>
          <w:rFonts w:asciiTheme="minorHAnsi" w:hAnsiTheme="minorHAnsi" w:cs="Calibri"/>
          <w:color w:val="18376A"/>
          <w:sz w:val="28"/>
          <w:szCs w:val="28"/>
        </w:rPr>
        <w:t xml:space="preserve"> @ </w:t>
      </w:r>
      <w:proofErr w:type="spellStart"/>
      <w:r w:rsidR="003246A0" w:rsidRPr="00ED1B24">
        <w:rPr>
          <w:rFonts w:asciiTheme="minorHAnsi" w:hAnsiTheme="minorHAnsi" w:cs="Calibri"/>
          <w:color w:val="18376A"/>
          <w:sz w:val="28"/>
          <w:szCs w:val="28"/>
        </w:rPr>
        <w:t>Syston</w:t>
      </w:r>
      <w:proofErr w:type="spellEnd"/>
      <w:r w:rsidR="003246A0" w:rsidRPr="00ED1B24">
        <w:rPr>
          <w:rFonts w:asciiTheme="minorHAnsi" w:hAnsiTheme="minorHAnsi" w:cs="Calibri"/>
          <w:color w:val="18376A"/>
          <w:sz w:val="28"/>
          <w:szCs w:val="28"/>
        </w:rPr>
        <w:t xml:space="preserve"> Medical Centre</w:t>
      </w:r>
    </w:p>
    <w:p w14:paraId="21FFDA3D" w14:textId="77777777" w:rsidR="00A7474F" w:rsidRPr="00ED1B24" w:rsidRDefault="00A7474F" w:rsidP="00C475B9">
      <w:pPr>
        <w:jc w:val="center"/>
        <w:rPr>
          <w:rFonts w:asciiTheme="minorHAnsi" w:hAnsiTheme="minorHAnsi" w:cs="Calibri"/>
          <w:color w:val="18376A"/>
          <w:sz w:val="28"/>
          <w:szCs w:val="28"/>
        </w:rPr>
      </w:pPr>
      <w:r w:rsidRPr="00ED1B24">
        <w:rPr>
          <w:rFonts w:asciiTheme="minorHAnsi" w:hAnsiTheme="minorHAnsi" w:cs="Calibri"/>
          <w:color w:val="18376A"/>
          <w:sz w:val="28"/>
          <w:szCs w:val="28"/>
        </w:rPr>
        <w:t>AGENDA</w:t>
      </w:r>
    </w:p>
    <w:p w14:paraId="6C1780C8" w14:textId="77777777" w:rsidR="00A7474F" w:rsidRDefault="00A7474F" w:rsidP="00C475B9">
      <w:pPr>
        <w:jc w:val="center"/>
        <w:rPr>
          <w:rFonts w:cs="Calibri"/>
          <w:color w:val="18376A"/>
          <w:sz w:val="30"/>
          <w:szCs w:val="30"/>
        </w:rPr>
      </w:pPr>
    </w:p>
    <w:p w14:paraId="665B7E3D" w14:textId="77777777" w:rsidR="00F5521E" w:rsidRDefault="00F5521E" w:rsidP="00C475B9">
      <w:pPr>
        <w:jc w:val="center"/>
        <w:rPr>
          <w:rFonts w:cs="Calibri"/>
          <w:color w:val="18376A"/>
          <w:sz w:val="30"/>
          <w:szCs w:val="30"/>
        </w:rPr>
      </w:pPr>
    </w:p>
    <w:tbl>
      <w:tblPr>
        <w:tblStyle w:val="TableGrid"/>
        <w:tblW w:w="9169" w:type="dxa"/>
        <w:tblInd w:w="720" w:type="dxa"/>
        <w:tblLook w:val="04A0" w:firstRow="1" w:lastRow="0" w:firstColumn="1" w:lastColumn="0" w:noHBand="0" w:noVBand="1"/>
      </w:tblPr>
      <w:tblGrid>
        <w:gridCol w:w="806"/>
        <w:gridCol w:w="6520"/>
        <w:gridCol w:w="1843"/>
      </w:tblGrid>
      <w:tr w:rsidR="006F2398" w:rsidRPr="006F2398" w14:paraId="02AEAD7D" w14:textId="77777777" w:rsidTr="00934FED">
        <w:tc>
          <w:tcPr>
            <w:tcW w:w="806" w:type="dxa"/>
          </w:tcPr>
          <w:p w14:paraId="01D066F3" w14:textId="77777777" w:rsidR="006F2398" w:rsidRPr="006F2398" w:rsidRDefault="006F2398" w:rsidP="003F64F7">
            <w:pPr>
              <w:pStyle w:val="ListParagraph"/>
              <w:spacing w:line="360" w:lineRule="auto"/>
              <w:ind w:left="752"/>
              <w:rPr>
                <w:rFonts w:cs="Calibri"/>
                <w:b/>
              </w:rPr>
            </w:pPr>
          </w:p>
        </w:tc>
        <w:tc>
          <w:tcPr>
            <w:tcW w:w="6520" w:type="dxa"/>
          </w:tcPr>
          <w:p w14:paraId="330A20BD" w14:textId="77777777" w:rsidR="006F2398" w:rsidRPr="006F2398" w:rsidRDefault="006F2398" w:rsidP="003F64F7">
            <w:pPr>
              <w:spacing w:line="360" w:lineRule="auto"/>
              <w:rPr>
                <w:rFonts w:cs="Calibri"/>
                <w:b/>
              </w:rPr>
            </w:pPr>
          </w:p>
        </w:tc>
        <w:tc>
          <w:tcPr>
            <w:tcW w:w="1843" w:type="dxa"/>
          </w:tcPr>
          <w:p w14:paraId="2696CFCD" w14:textId="024248DD" w:rsidR="006F2398" w:rsidRPr="006F2398" w:rsidRDefault="006F2398" w:rsidP="003F64F7">
            <w:pPr>
              <w:spacing w:line="360" w:lineRule="auto"/>
              <w:rPr>
                <w:rFonts w:cs="Calibri"/>
                <w:b/>
              </w:rPr>
            </w:pPr>
            <w:r w:rsidRPr="006F2398">
              <w:rPr>
                <w:rFonts w:cs="Calibri"/>
                <w:b/>
              </w:rPr>
              <w:t>Paper</w:t>
            </w:r>
          </w:p>
        </w:tc>
      </w:tr>
      <w:tr w:rsidR="00161EDE" w:rsidRPr="00161EDE" w14:paraId="6F401F2C" w14:textId="77777777" w:rsidTr="00934FED">
        <w:tc>
          <w:tcPr>
            <w:tcW w:w="806" w:type="dxa"/>
          </w:tcPr>
          <w:p w14:paraId="46331AF4" w14:textId="1665E4FE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11EC0B9F" w14:textId="1E9B4858" w:rsidR="00161EDE" w:rsidRPr="00161EDE" w:rsidRDefault="00161EDE" w:rsidP="003F64F7">
            <w:pPr>
              <w:spacing w:line="360" w:lineRule="auto"/>
              <w:rPr>
                <w:rFonts w:cs="Calibri"/>
              </w:rPr>
            </w:pPr>
            <w:r w:rsidRPr="00161EDE">
              <w:rPr>
                <w:rFonts w:cs="Calibri"/>
              </w:rPr>
              <w:t>Apologies</w:t>
            </w:r>
          </w:p>
        </w:tc>
        <w:tc>
          <w:tcPr>
            <w:tcW w:w="1843" w:type="dxa"/>
          </w:tcPr>
          <w:p w14:paraId="278688F0" w14:textId="77777777" w:rsidR="00161EDE" w:rsidRPr="00161EDE" w:rsidRDefault="00161EDE" w:rsidP="003F64F7">
            <w:pPr>
              <w:spacing w:line="360" w:lineRule="auto"/>
              <w:rPr>
                <w:rFonts w:cs="Calibri"/>
              </w:rPr>
            </w:pPr>
          </w:p>
        </w:tc>
      </w:tr>
      <w:tr w:rsidR="00973899" w:rsidRPr="00161EDE" w14:paraId="015BE212" w14:textId="77777777" w:rsidTr="00934FED">
        <w:tc>
          <w:tcPr>
            <w:tcW w:w="806" w:type="dxa"/>
          </w:tcPr>
          <w:p w14:paraId="32936E46" w14:textId="77777777" w:rsidR="00973899" w:rsidRPr="00161EDE" w:rsidRDefault="00973899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5CFA4DF1" w14:textId="0DC8EF2E" w:rsidR="00973899" w:rsidRPr="00161EDE" w:rsidRDefault="00973899" w:rsidP="00D705DC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Review the Draft minutes of the General Meeting held on 22</w:t>
            </w:r>
            <w:r w:rsidRPr="00973899">
              <w:rPr>
                <w:rFonts w:cs="Calibri"/>
                <w:vertAlign w:val="superscript"/>
              </w:rPr>
              <w:t>nd</w:t>
            </w:r>
            <w:r>
              <w:rPr>
                <w:rFonts w:cs="Calibri"/>
              </w:rPr>
              <w:t xml:space="preserve"> May 2019.</w:t>
            </w:r>
          </w:p>
        </w:tc>
        <w:tc>
          <w:tcPr>
            <w:tcW w:w="1843" w:type="dxa"/>
          </w:tcPr>
          <w:p w14:paraId="098D0094" w14:textId="638F236D" w:rsidR="00973899" w:rsidRDefault="00973899" w:rsidP="00D705DC">
            <w:pPr>
              <w:pStyle w:val="ListParagraph"/>
              <w:spacing w:line="360" w:lineRule="auto"/>
              <w:ind w:left="0"/>
              <w:jc w:val="center"/>
              <w:rPr>
                <w:rFonts w:cs="Calibri"/>
              </w:rPr>
            </w:pPr>
            <w:r>
              <w:rPr>
                <w:rFonts w:cs="Calibri"/>
              </w:rPr>
              <w:t>D</w:t>
            </w:r>
          </w:p>
        </w:tc>
      </w:tr>
      <w:tr w:rsidR="00161EDE" w:rsidRPr="00161EDE" w14:paraId="11EB9AA8" w14:textId="77777777" w:rsidTr="00934FED">
        <w:tc>
          <w:tcPr>
            <w:tcW w:w="806" w:type="dxa"/>
          </w:tcPr>
          <w:p w14:paraId="125952C1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09F8DFD6" w14:textId="1770F5B7" w:rsidR="00161EDE" w:rsidRPr="00161EDE" w:rsidRDefault="00161EDE" w:rsidP="00973899">
            <w:pPr>
              <w:spacing w:line="360" w:lineRule="auto"/>
              <w:rPr>
                <w:rFonts w:cs="Calibri"/>
              </w:rPr>
            </w:pPr>
            <w:r w:rsidRPr="00161EDE">
              <w:rPr>
                <w:rFonts w:cs="Calibri"/>
              </w:rPr>
              <w:t xml:space="preserve">Review of </w:t>
            </w:r>
            <w:r w:rsidR="00310E21">
              <w:rPr>
                <w:rFonts w:cs="Calibri"/>
              </w:rPr>
              <w:t>M</w:t>
            </w:r>
            <w:r w:rsidR="00F51510">
              <w:rPr>
                <w:rFonts w:cs="Calibri"/>
              </w:rPr>
              <w:t xml:space="preserve">inutes of the Meeting held on </w:t>
            </w:r>
            <w:r w:rsidR="00D705DC">
              <w:rPr>
                <w:rFonts w:cs="Calibri"/>
              </w:rPr>
              <w:t>2</w:t>
            </w:r>
            <w:r w:rsidR="00973899">
              <w:rPr>
                <w:rFonts w:cs="Calibri"/>
              </w:rPr>
              <w:t>2</w:t>
            </w:r>
            <w:r w:rsidR="00973899" w:rsidRPr="00973899">
              <w:rPr>
                <w:rFonts w:cs="Calibri"/>
                <w:vertAlign w:val="superscript"/>
              </w:rPr>
              <w:t>nd</w:t>
            </w:r>
            <w:r w:rsidR="00973899">
              <w:rPr>
                <w:rFonts w:cs="Calibri"/>
              </w:rPr>
              <w:t xml:space="preserve"> May </w:t>
            </w:r>
            <w:r w:rsidR="003C5C8A">
              <w:rPr>
                <w:rFonts w:cs="Calibri"/>
              </w:rPr>
              <w:t xml:space="preserve"> </w:t>
            </w:r>
            <w:r w:rsidR="00ED0B0A">
              <w:rPr>
                <w:rFonts w:cs="Calibri"/>
              </w:rPr>
              <w:t>2019</w:t>
            </w:r>
          </w:p>
        </w:tc>
        <w:tc>
          <w:tcPr>
            <w:tcW w:w="1843" w:type="dxa"/>
          </w:tcPr>
          <w:p w14:paraId="2BAFCA2B" w14:textId="077C5D79" w:rsidR="00161EDE" w:rsidRPr="00161EDE" w:rsidRDefault="00B0378E" w:rsidP="00D705DC">
            <w:pPr>
              <w:pStyle w:val="ListParagraph"/>
              <w:spacing w:line="360" w:lineRule="auto"/>
              <w:ind w:left="0"/>
              <w:jc w:val="center"/>
              <w:rPr>
                <w:rFonts w:cs="Calibri"/>
              </w:rPr>
            </w:pPr>
            <w:r>
              <w:rPr>
                <w:rFonts w:cs="Calibri"/>
              </w:rPr>
              <w:t>A</w:t>
            </w:r>
          </w:p>
        </w:tc>
      </w:tr>
      <w:tr w:rsidR="00161EDE" w:rsidRPr="00161EDE" w14:paraId="13BB2C03" w14:textId="77777777" w:rsidTr="00934FED">
        <w:tc>
          <w:tcPr>
            <w:tcW w:w="806" w:type="dxa"/>
          </w:tcPr>
          <w:p w14:paraId="2CE9AA27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1698DA01" w14:textId="07C85ECE" w:rsidR="00161EDE" w:rsidRPr="00161EDE" w:rsidRDefault="00161EDE" w:rsidP="003F64F7">
            <w:pPr>
              <w:spacing w:line="360" w:lineRule="auto"/>
              <w:rPr>
                <w:rFonts w:cs="Calibri"/>
              </w:rPr>
            </w:pPr>
            <w:r w:rsidRPr="00161EDE">
              <w:rPr>
                <w:rFonts w:cs="Calibri"/>
              </w:rPr>
              <w:t>Matters arising</w:t>
            </w:r>
          </w:p>
        </w:tc>
        <w:tc>
          <w:tcPr>
            <w:tcW w:w="1843" w:type="dxa"/>
          </w:tcPr>
          <w:p w14:paraId="00F009F8" w14:textId="77777777" w:rsidR="00161EDE" w:rsidRPr="00161EDE" w:rsidRDefault="00161EDE" w:rsidP="00D705DC">
            <w:pPr>
              <w:pStyle w:val="ListParagraph"/>
              <w:spacing w:line="360" w:lineRule="auto"/>
              <w:ind w:left="0"/>
              <w:jc w:val="center"/>
              <w:rPr>
                <w:rFonts w:cs="Calibri"/>
              </w:rPr>
            </w:pPr>
          </w:p>
        </w:tc>
      </w:tr>
      <w:tr w:rsidR="00161EDE" w:rsidRPr="00161EDE" w14:paraId="37D4F40D" w14:textId="77777777" w:rsidTr="00934FED">
        <w:tc>
          <w:tcPr>
            <w:tcW w:w="806" w:type="dxa"/>
          </w:tcPr>
          <w:p w14:paraId="218CF746" w14:textId="77777777" w:rsidR="00161EDE" w:rsidRPr="00161EDE" w:rsidRDefault="00161EDE" w:rsidP="00FB38B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649DA085" w14:textId="77777777" w:rsidR="00445944" w:rsidRDefault="00161EDE" w:rsidP="00FB38BA">
            <w:pPr>
              <w:spacing w:line="276" w:lineRule="auto"/>
              <w:rPr>
                <w:rFonts w:cs="Calibri"/>
              </w:rPr>
            </w:pPr>
            <w:r w:rsidRPr="006F2398">
              <w:rPr>
                <w:rFonts w:cs="Calibri"/>
              </w:rPr>
              <w:t>Report from the COO</w:t>
            </w:r>
          </w:p>
          <w:p w14:paraId="34A6C4A4" w14:textId="4159B93B" w:rsidR="00445944" w:rsidRPr="00445944" w:rsidRDefault="0009523B" w:rsidP="00445944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PCN development</w:t>
            </w:r>
          </w:p>
        </w:tc>
        <w:tc>
          <w:tcPr>
            <w:tcW w:w="1843" w:type="dxa"/>
          </w:tcPr>
          <w:p w14:paraId="7CD2A370" w14:textId="054F0469" w:rsidR="00161EDE" w:rsidRPr="00161EDE" w:rsidRDefault="00D021ED" w:rsidP="00D705DC">
            <w:pPr>
              <w:pStyle w:val="ListParagraph"/>
              <w:spacing w:line="276" w:lineRule="auto"/>
              <w:ind w:left="0"/>
              <w:jc w:val="center"/>
              <w:rPr>
                <w:rFonts w:cs="Calibri"/>
              </w:rPr>
            </w:pPr>
            <w:r>
              <w:rPr>
                <w:rFonts w:cs="Calibri"/>
              </w:rPr>
              <w:t>B</w:t>
            </w:r>
            <w:r w:rsidR="00973899">
              <w:rPr>
                <w:rFonts w:cs="Calibri"/>
              </w:rPr>
              <w:t>, C</w:t>
            </w:r>
          </w:p>
        </w:tc>
      </w:tr>
      <w:tr w:rsidR="009E4C2A" w:rsidRPr="00161EDE" w14:paraId="64965F76" w14:textId="77777777" w:rsidTr="00934FED">
        <w:tc>
          <w:tcPr>
            <w:tcW w:w="806" w:type="dxa"/>
          </w:tcPr>
          <w:p w14:paraId="3E2FA508" w14:textId="77777777" w:rsidR="009E4C2A" w:rsidRPr="00161EDE" w:rsidRDefault="009E4C2A" w:rsidP="005F314B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1DE9B538" w14:textId="74983FB7" w:rsidR="009E4C2A" w:rsidRPr="00B3246C" w:rsidRDefault="009E4C2A" w:rsidP="00B3246C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Financial update</w:t>
            </w:r>
          </w:p>
          <w:p w14:paraId="36A1DF4A" w14:textId="580AB743" w:rsidR="009E4C2A" w:rsidRDefault="009E4C2A" w:rsidP="005F314B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FY18/19</w:t>
            </w:r>
            <w:r w:rsidR="0009523B">
              <w:rPr>
                <w:rFonts w:cs="Calibri"/>
              </w:rPr>
              <w:t xml:space="preserve"> </w:t>
            </w:r>
          </w:p>
          <w:p w14:paraId="29D9EDCD" w14:textId="12BF4E62" w:rsidR="003F54F1" w:rsidRPr="009E4157" w:rsidRDefault="0009523B" w:rsidP="009E4157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 xml:space="preserve">FY 19/20 </w:t>
            </w:r>
            <w:r w:rsidR="00A2670D">
              <w:rPr>
                <w:rFonts w:cs="Calibri"/>
              </w:rPr>
              <w:t>Forward cash flow</w:t>
            </w:r>
            <w:bookmarkStart w:id="0" w:name="_GoBack"/>
            <w:bookmarkEnd w:id="0"/>
          </w:p>
        </w:tc>
        <w:tc>
          <w:tcPr>
            <w:tcW w:w="1843" w:type="dxa"/>
          </w:tcPr>
          <w:p w14:paraId="28849DC0" w14:textId="4368F4A1" w:rsidR="009E4C2A" w:rsidRDefault="00973899" w:rsidP="00973899">
            <w:pPr>
              <w:spacing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C</w:t>
            </w:r>
          </w:p>
          <w:p w14:paraId="1EDC4BEB" w14:textId="2E255DD5" w:rsidR="00F36987" w:rsidRDefault="0009523B" w:rsidP="00A2670D">
            <w:pPr>
              <w:spacing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To be tabled</w:t>
            </w:r>
          </w:p>
          <w:p w14:paraId="0160407B" w14:textId="2C9B9923" w:rsidR="00F36987" w:rsidRPr="00161EDE" w:rsidRDefault="004B6BA0" w:rsidP="009E4157">
            <w:pPr>
              <w:spacing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To be tabled</w:t>
            </w:r>
          </w:p>
        </w:tc>
      </w:tr>
      <w:tr w:rsidR="0090190F" w:rsidRPr="00161EDE" w14:paraId="4202A40C" w14:textId="77777777" w:rsidTr="00934FED">
        <w:tc>
          <w:tcPr>
            <w:tcW w:w="806" w:type="dxa"/>
          </w:tcPr>
          <w:p w14:paraId="4E8486F0" w14:textId="77777777" w:rsidR="0090190F" w:rsidRPr="00161EDE" w:rsidRDefault="0090190F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4D3988D7" w14:textId="65BD51E0" w:rsidR="00F13324" w:rsidRPr="009E4157" w:rsidRDefault="0090190F" w:rsidP="009E4157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Board issues</w:t>
            </w:r>
          </w:p>
        </w:tc>
        <w:tc>
          <w:tcPr>
            <w:tcW w:w="1843" w:type="dxa"/>
          </w:tcPr>
          <w:p w14:paraId="33439046" w14:textId="77777777" w:rsidR="0090190F" w:rsidRPr="00161EDE" w:rsidRDefault="0090190F" w:rsidP="003F64F7">
            <w:pPr>
              <w:spacing w:line="360" w:lineRule="auto"/>
              <w:rPr>
                <w:rFonts w:cs="Calibri"/>
              </w:rPr>
            </w:pPr>
          </w:p>
        </w:tc>
      </w:tr>
      <w:tr w:rsidR="00161EDE" w:rsidRPr="00161EDE" w14:paraId="7E94FFFF" w14:textId="77777777" w:rsidTr="00934FED">
        <w:tc>
          <w:tcPr>
            <w:tcW w:w="806" w:type="dxa"/>
          </w:tcPr>
          <w:p w14:paraId="398EE81A" w14:textId="045D1775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5F9DFA29" w14:textId="75DD4096" w:rsidR="0090190F" w:rsidRPr="0090190F" w:rsidRDefault="00161EDE" w:rsidP="0090190F">
            <w:pPr>
              <w:spacing w:line="360" w:lineRule="auto"/>
              <w:rPr>
                <w:rFonts w:cs="Calibri"/>
              </w:rPr>
            </w:pPr>
            <w:r w:rsidRPr="006F2398">
              <w:rPr>
                <w:rFonts w:cs="Calibri"/>
              </w:rPr>
              <w:t>Communications update</w:t>
            </w:r>
          </w:p>
        </w:tc>
        <w:tc>
          <w:tcPr>
            <w:tcW w:w="1843" w:type="dxa"/>
          </w:tcPr>
          <w:p w14:paraId="4A92D8D3" w14:textId="2B51B622" w:rsidR="00161EDE" w:rsidRPr="00161EDE" w:rsidRDefault="00161EDE" w:rsidP="003F64F7">
            <w:pPr>
              <w:spacing w:line="360" w:lineRule="auto"/>
              <w:rPr>
                <w:rFonts w:cs="Calibri"/>
              </w:rPr>
            </w:pPr>
          </w:p>
        </w:tc>
      </w:tr>
      <w:tr w:rsidR="00161EDE" w:rsidRPr="00161EDE" w14:paraId="758A17E7" w14:textId="77777777" w:rsidTr="00934FED">
        <w:tc>
          <w:tcPr>
            <w:tcW w:w="806" w:type="dxa"/>
          </w:tcPr>
          <w:p w14:paraId="335D1739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352DE8AD" w14:textId="09875D25" w:rsidR="00161EDE" w:rsidRPr="006F2398" w:rsidRDefault="00161EDE" w:rsidP="003F64F7">
            <w:pPr>
              <w:spacing w:line="360" w:lineRule="auto"/>
              <w:rPr>
                <w:rFonts w:cs="Calibri"/>
              </w:rPr>
            </w:pPr>
            <w:r w:rsidRPr="006F2398">
              <w:rPr>
                <w:rFonts w:cs="Calibri"/>
              </w:rPr>
              <w:t>Conflicts</w:t>
            </w:r>
            <w:r w:rsidR="003F64F7">
              <w:rPr>
                <w:rFonts w:cs="Calibri"/>
              </w:rPr>
              <w:t xml:space="preserve"> of Interest register </w:t>
            </w:r>
          </w:p>
        </w:tc>
        <w:tc>
          <w:tcPr>
            <w:tcW w:w="1843" w:type="dxa"/>
          </w:tcPr>
          <w:p w14:paraId="3D44053F" w14:textId="0044AF1E" w:rsidR="00161EDE" w:rsidRPr="00161EDE" w:rsidRDefault="00161EDE" w:rsidP="003F64F7">
            <w:pPr>
              <w:pStyle w:val="ListParagraph"/>
              <w:spacing w:line="360" w:lineRule="auto"/>
              <w:ind w:left="0"/>
              <w:rPr>
                <w:rFonts w:cs="Calibri"/>
              </w:rPr>
            </w:pPr>
          </w:p>
        </w:tc>
      </w:tr>
      <w:tr w:rsidR="00161EDE" w:rsidRPr="00161EDE" w14:paraId="7DFA4CC5" w14:textId="77777777" w:rsidTr="00934FED">
        <w:tc>
          <w:tcPr>
            <w:tcW w:w="806" w:type="dxa"/>
          </w:tcPr>
          <w:p w14:paraId="1E965EFF" w14:textId="602076C6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07B849A0" w14:textId="5D12355F" w:rsidR="00161EDE" w:rsidRPr="006F2398" w:rsidRDefault="00161EDE" w:rsidP="003F64F7">
            <w:pPr>
              <w:spacing w:line="360" w:lineRule="auto"/>
              <w:rPr>
                <w:rFonts w:cs="Calibri"/>
              </w:rPr>
            </w:pPr>
            <w:r w:rsidRPr="006F2398">
              <w:rPr>
                <w:rFonts w:cs="Calibri"/>
              </w:rPr>
              <w:t>AOB</w:t>
            </w:r>
          </w:p>
        </w:tc>
        <w:tc>
          <w:tcPr>
            <w:tcW w:w="1843" w:type="dxa"/>
          </w:tcPr>
          <w:p w14:paraId="43ED3440" w14:textId="77777777" w:rsidR="00161EDE" w:rsidRPr="00161EDE" w:rsidRDefault="00161EDE" w:rsidP="003F64F7">
            <w:pPr>
              <w:pStyle w:val="ListParagraph"/>
              <w:spacing w:line="360" w:lineRule="auto"/>
              <w:ind w:left="0"/>
              <w:rPr>
                <w:rFonts w:cs="Calibri"/>
              </w:rPr>
            </w:pPr>
          </w:p>
        </w:tc>
      </w:tr>
      <w:tr w:rsidR="00161EDE" w:rsidRPr="00ED1B24" w14:paraId="266BF66A" w14:textId="77777777" w:rsidTr="00934FED">
        <w:tc>
          <w:tcPr>
            <w:tcW w:w="806" w:type="dxa"/>
          </w:tcPr>
          <w:p w14:paraId="3690C563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06601363" w14:textId="28A84565" w:rsidR="00161EDE" w:rsidRPr="006F2398" w:rsidRDefault="00161EDE" w:rsidP="003F64F7">
            <w:pPr>
              <w:spacing w:line="360" w:lineRule="auto"/>
              <w:rPr>
                <w:rFonts w:cs="Calibri"/>
              </w:rPr>
            </w:pPr>
            <w:r w:rsidRPr="006F2398">
              <w:rPr>
                <w:rFonts w:cs="Calibri"/>
              </w:rPr>
              <w:t>Date &amp; venue of next meeting</w:t>
            </w:r>
          </w:p>
        </w:tc>
        <w:tc>
          <w:tcPr>
            <w:tcW w:w="1843" w:type="dxa"/>
          </w:tcPr>
          <w:p w14:paraId="2ED46D25" w14:textId="77777777" w:rsidR="00161EDE" w:rsidRPr="00ED1B24" w:rsidRDefault="00161EDE" w:rsidP="003F64F7">
            <w:pPr>
              <w:pStyle w:val="ListParagraph"/>
              <w:spacing w:line="360" w:lineRule="auto"/>
              <w:ind w:left="752"/>
              <w:rPr>
                <w:rFonts w:cs="Calibri"/>
              </w:rPr>
            </w:pPr>
          </w:p>
        </w:tc>
      </w:tr>
    </w:tbl>
    <w:p w14:paraId="46EA3BCB" w14:textId="7E11F4DF" w:rsidR="003246A0" w:rsidRPr="00161EDE" w:rsidRDefault="003246A0" w:rsidP="00161EDE">
      <w:pPr>
        <w:rPr>
          <w:rFonts w:cs="Calibri"/>
        </w:rPr>
      </w:pPr>
    </w:p>
    <w:sectPr w:rsidR="003246A0" w:rsidRPr="00161EDE" w:rsidSect="00514D8A">
      <w:headerReference w:type="even" r:id="rId10"/>
      <w:headerReference w:type="default" r:id="rId11"/>
      <w:headerReference w:type="first" r:id="rId12"/>
      <w:pgSz w:w="11900" w:h="16840"/>
      <w:pgMar w:top="1134" w:right="1440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5BF9F" w14:textId="77777777" w:rsidR="005F314B" w:rsidRDefault="005F314B" w:rsidP="00712073">
      <w:r>
        <w:separator/>
      </w:r>
    </w:p>
  </w:endnote>
  <w:endnote w:type="continuationSeparator" w:id="0">
    <w:p w14:paraId="6C075F84" w14:textId="77777777" w:rsidR="005F314B" w:rsidRDefault="005F314B" w:rsidP="00712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AEE2A2" w14:textId="77777777" w:rsidR="005F314B" w:rsidRDefault="005F314B" w:rsidP="00712073">
      <w:r>
        <w:separator/>
      </w:r>
    </w:p>
  </w:footnote>
  <w:footnote w:type="continuationSeparator" w:id="0">
    <w:p w14:paraId="25B6AD39" w14:textId="77777777" w:rsidR="005F314B" w:rsidRDefault="005F314B" w:rsidP="00712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75CFC" w14:textId="77777777" w:rsidR="005F314B" w:rsidRDefault="005F31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607B9" w14:textId="77777777" w:rsidR="005F314B" w:rsidRDefault="005F31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9A65D" w14:textId="77777777" w:rsidR="005F314B" w:rsidRDefault="005F31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5CFF"/>
    <w:multiLevelType w:val="hybridMultilevel"/>
    <w:tmpl w:val="C58E6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82D2A"/>
    <w:multiLevelType w:val="hybridMultilevel"/>
    <w:tmpl w:val="BBBED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156C4"/>
    <w:multiLevelType w:val="hybridMultilevel"/>
    <w:tmpl w:val="A5F4F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2440B"/>
    <w:multiLevelType w:val="hybridMultilevel"/>
    <w:tmpl w:val="FDBA4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5513F"/>
    <w:multiLevelType w:val="hybridMultilevel"/>
    <w:tmpl w:val="7722DB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5126D"/>
    <w:multiLevelType w:val="hybridMultilevel"/>
    <w:tmpl w:val="2F785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064CD5"/>
    <w:multiLevelType w:val="hybridMultilevel"/>
    <w:tmpl w:val="8C3C7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2D3E8A"/>
    <w:multiLevelType w:val="hybridMultilevel"/>
    <w:tmpl w:val="D324C1B0"/>
    <w:lvl w:ilvl="0" w:tplc="0809000F">
      <w:start w:val="1"/>
      <w:numFmt w:val="decimal"/>
      <w:lvlText w:val="%1."/>
      <w:lvlJc w:val="left"/>
      <w:pPr>
        <w:ind w:left="75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543E4A"/>
    <w:multiLevelType w:val="hybridMultilevel"/>
    <w:tmpl w:val="A42A7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5F7C59"/>
    <w:multiLevelType w:val="hybridMultilevel"/>
    <w:tmpl w:val="534C0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9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B6"/>
    <w:rsid w:val="000002F5"/>
    <w:rsid w:val="000369FB"/>
    <w:rsid w:val="00053143"/>
    <w:rsid w:val="00087EDD"/>
    <w:rsid w:val="0009523B"/>
    <w:rsid w:val="000A2901"/>
    <w:rsid w:val="000B1E87"/>
    <w:rsid w:val="000C2249"/>
    <w:rsid w:val="000E6A70"/>
    <w:rsid w:val="00106FE5"/>
    <w:rsid w:val="00123324"/>
    <w:rsid w:val="00124284"/>
    <w:rsid w:val="00133427"/>
    <w:rsid w:val="001364D2"/>
    <w:rsid w:val="00151099"/>
    <w:rsid w:val="001528EE"/>
    <w:rsid w:val="00157A55"/>
    <w:rsid w:val="00161EDE"/>
    <w:rsid w:val="00171B06"/>
    <w:rsid w:val="001749BD"/>
    <w:rsid w:val="0019412A"/>
    <w:rsid w:val="001A0266"/>
    <w:rsid w:val="001B0B06"/>
    <w:rsid w:val="001C0FDF"/>
    <w:rsid w:val="001C14BB"/>
    <w:rsid w:val="001C2D5A"/>
    <w:rsid w:val="001C5EC9"/>
    <w:rsid w:val="001D0583"/>
    <w:rsid w:val="001D71FF"/>
    <w:rsid w:val="001E1BF1"/>
    <w:rsid w:val="001E7B8F"/>
    <w:rsid w:val="001F73B1"/>
    <w:rsid w:val="002229DD"/>
    <w:rsid w:val="0022653E"/>
    <w:rsid w:val="0024100C"/>
    <w:rsid w:val="00246465"/>
    <w:rsid w:val="002539C2"/>
    <w:rsid w:val="00284AB7"/>
    <w:rsid w:val="002875AB"/>
    <w:rsid w:val="002930C7"/>
    <w:rsid w:val="002A15F3"/>
    <w:rsid w:val="002E7673"/>
    <w:rsid w:val="003021D1"/>
    <w:rsid w:val="0030665C"/>
    <w:rsid w:val="00310E21"/>
    <w:rsid w:val="00312501"/>
    <w:rsid w:val="00317B4D"/>
    <w:rsid w:val="003246A0"/>
    <w:rsid w:val="00345389"/>
    <w:rsid w:val="00385D82"/>
    <w:rsid w:val="003A3940"/>
    <w:rsid w:val="003B0845"/>
    <w:rsid w:val="003B2753"/>
    <w:rsid w:val="003C04E4"/>
    <w:rsid w:val="003C5C8A"/>
    <w:rsid w:val="003F54F1"/>
    <w:rsid w:val="003F64F7"/>
    <w:rsid w:val="00425D1E"/>
    <w:rsid w:val="00444999"/>
    <w:rsid w:val="00445944"/>
    <w:rsid w:val="004727BC"/>
    <w:rsid w:val="0047593F"/>
    <w:rsid w:val="004A7106"/>
    <w:rsid w:val="004B6BA0"/>
    <w:rsid w:val="004C052D"/>
    <w:rsid w:val="004D051D"/>
    <w:rsid w:val="004D6A1F"/>
    <w:rsid w:val="004F2A29"/>
    <w:rsid w:val="00514D8A"/>
    <w:rsid w:val="0053528D"/>
    <w:rsid w:val="0057341E"/>
    <w:rsid w:val="0058373C"/>
    <w:rsid w:val="005911E1"/>
    <w:rsid w:val="005A57D9"/>
    <w:rsid w:val="005A5989"/>
    <w:rsid w:val="005E2350"/>
    <w:rsid w:val="005F314B"/>
    <w:rsid w:val="00636EC5"/>
    <w:rsid w:val="00640B67"/>
    <w:rsid w:val="00660187"/>
    <w:rsid w:val="00671B91"/>
    <w:rsid w:val="0068313A"/>
    <w:rsid w:val="006D6AF7"/>
    <w:rsid w:val="006D6E40"/>
    <w:rsid w:val="006E7E75"/>
    <w:rsid w:val="006F2398"/>
    <w:rsid w:val="00712073"/>
    <w:rsid w:val="00714D88"/>
    <w:rsid w:val="0074536D"/>
    <w:rsid w:val="007471A4"/>
    <w:rsid w:val="00753369"/>
    <w:rsid w:val="00790EB9"/>
    <w:rsid w:val="00797472"/>
    <w:rsid w:val="007B1305"/>
    <w:rsid w:val="007C1DD3"/>
    <w:rsid w:val="007D194D"/>
    <w:rsid w:val="007D6DC4"/>
    <w:rsid w:val="007E117A"/>
    <w:rsid w:val="007F7732"/>
    <w:rsid w:val="008039C2"/>
    <w:rsid w:val="0080764B"/>
    <w:rsid w:val="0082623F"/>
    <w:rsid w:val="00874D12"/>
    <w:rsid w:val="00882CFE"/>
    <w:rsid w:val="008A1B47"/>
    <w:rsid w:val="008B3EC8"/>
    <w:rsid w:val="008C5BD5"/>
    <w:rsid w:val="008D4EC1"/>
    <w:rsid w:val="008D62D8"/>
    <w:rsid w:val="0090190F"/>
    <w:rsid w:val="00922F63"/>
    <w:rsid w:val="00934FED"/>
    <w:rsid w:val="00936FCF"/>
    <w:rsid w:val="00952755"/>
    <w:rsid w:val="009609F9"/>
    <w:rsid w:val="00973899"/>
    <w:rsid w:val="009A41DF"/>
    <w:rsid w:val="009B3C0B"/>
    <w:rsid w:val="009C5D3A"/>
    <w:rsid w:val="009D5573"/>
    <w:rsid w:val="009D5F6D"/>
    <w:rsid w:val="009E4157"/>
    <w:rsid w:val="009E4C2A"/>
    <w:rsid w:val="00A2670D"/>
    <w:rsid w:val="00A35549"/>
    <w:rsid w:val="00A7474F"/>
    <w:rsid w:val="00A8382F"/>
    <w:rsid w:val="00A9299D"/>
    <w:rsid w:val="00A94562"/>
    <w:rsid w:val="00AC23BC"/>
    <w:rsid w:val="00AD4CE2"/>
    <w:rsid w:val="00B02E72"/>
    <w:rsid w:val="00B0378E"/>
    <w:rsid w:val="00B10300"/>
    <w:rsid w:val="00B1335C"/>
    <w:rsid w:val="00B200D1"/>
    <w:rsid w:val="00B22ED9"/>
    <w:rsid w:val="00B23419"/>
    <w:rsid w:val="00B3246C"/>
    <w:rsid w:val="00B60823"/>
    <w:rsid w:val="00B62A48"/>
    <w:rsid w:val="00B83E96"/>
    <w:rsid w:val="00BB3F64"/>
    <w:rsid w:val="00BE671E"/>
    <w:rsid w:val="00BF28FE"/>
    <w:rsid w:val="00BF39D2"/>
    <w:rsid w:val="00BF54EB"/>
    <w:rsid w:val="00BF7190"/>
    <w:rsid w:val="00C01825"/>
    <w:rsid w:val="00C275D7"/>
    <w:rsid w:val="00C475B9"/>
    <w:rsid w:val="00C57969"/>
    <w:rsid w:val="00C71AA8"/>
    <w:rsid w:val="00C91BB6"/>
    <w:rsid w:val="00CD3EF1"/>
    <w:rsid w:val="00CE0A2C"/>
    <w:rsid w:val="00CF3495"/>
    <w:rsid w:val="00D021ED"/>
    <w:rsid w:val="00D62347"/>
    <w:rsid w:val="00D705DC"/>
    <w:rsid w:val="00D707CB"/>
    <w:rsid w:val="00D77A2A"/>
    <w:rsid w:val="00DB3A59"/>
    <w:rsid w:val="00DB7974"/>
    <w:rsid w:val="00DC1999"/>
    <w:rsid w:val="00E10C2C"/>
    <w:rsid w:val="00E11B1E"/>
    <w:rsid w:val="00E15535"/>
    <w:rsid w:val="00E25885"/>
    <w:rsid w:val="00E47B43"/>
    <w:rsid w:val="00E759B1"/>
    <w:rsid w:val="00EB2C75"/>
    <w:rsid w:val="00EB5763"/>
    <w:rsid w:val="00ED0B0A"/>
    <w:rsid w:val="00ED1B24"/>
    <w:rsid w:val="00ED43FA"/>
    <w:rsid w:val="00F0161E"/>
    <w:rsid w:val="00F01F2B"/>
    <w:rsid w:val="00F04031"/>
    <w:rsid w:val="00F13324"/>
    <w:rsid w:val="00F218BB"/>
    <w:rsid w:val="00F36987"/>
    <w:rsid w:val="00F36EA6"/>
    <w:rsid w:val="00F51510"/>
    <w:rsid w:val="00F5521E"/>
    <w:rsid w:val="00F83BD3"/>
    <w:rsid w:val="00F90221"/>
    <w:rsid w:val="00FA0DB7"/>
    <w:rsid w:val="00FB1FEF"/>
    <w:rsid w:val="00FB38BA"/>
    <w:rsid w:val="00FD6C12"/>
    <w:rsid w:val="00FD6F56"/>
    <w:rsid w:val="00FF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01"/>
    <o:shapelayout v:ext="edit">
      <o:idmap v:ext="edit" data="1"/>
    </o:shapelayout>
  </w:shapeDefaults>
  <w:decimalSymbol w:val="."/>
  <w:listSeparator w:val=","/>
  <w14:docId w14:val="2DA278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B200D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07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1207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1207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1207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0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2073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72"/>
    <w:qFormat/>
    <w:rsid w:val="00A7474F"/>
    <w:pPr>
      <w:ind w:left="720"/>
    </w:pPr>
  </w:style>
  <w:style w:type="table" w:styleId="TableGrid">
    <w:name w:val="Table Grid"/>
    <w:basedOn w:val="TableNormal"/>
    <w:uiPriority w:val="39"/>
    <w:rsid w:val="00161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B200D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07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1207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1207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1207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0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2073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72"/>
    <w:qFormat/>
    <w:rsid w:val="00A7474F"/>
    <w:pPr>
      <w:ind w:left="720"/>
    </w:pPr>
  </w:style>
  <w:style w:type="table" w:styleId="TableGrid">
    <w:name w:val="Table Grid"/>
    <w:basedOn w:val="TableNormal"/>
    <w:uiPriority w:val="39"/>
    <w:rsid w:val="00161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LENFIELD%20SURGERY\ELR%20GP%20Federation%20Ltd%20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EB4AF-A5A1-46ED-BDF8-0F73932A9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ELR GP Federation Ltd Minutes Template</Template>
  <TotalTime>4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Hina Laptop</dc:creator>
  <cp:lastModifiedBy>Watkins James</cp:lastModifiedBy>
  <cp:revision>5</cp:revision>
  <cp:lastPrinted>2018-02-21T12:05:00Z</cp:lastPrinted>
  <dcterms:created xsi:type="dcterms:W3CDTF">2019-07-03T11:40:00Z</dcterms:created>
  <dcterms:modified xsi:type="dcterms:W3CDTF">2019-07-08T11:11:00Z</dcterms:modified>
</cp:coreProperties>
</file>