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73DD7590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B02E72">
        <w:rPr>
          <w:rFonts w:asciiTheme="minorHAnsi" w:hAnsiTheme="minorHAnsi" w:cs="Calibri"/>
          <w:color w:val="18376A"/>
          <w:sz w:val="28"/>
          <w:szCs w:val="28"/>
        </w:rPr>
        <w:t>2</w:t>
      </w:r>
      <w:r w:rsidR="000C2249">
        <w:rPr>
          <w:rFonts w:asciiTheme="minorHAnsi" w:hAnsiTheme="minorHAnsi" w:cs="Calibri"/>
          <w:color w:val="18376A"/>
          <w:sz w:val="28"/>
          <w:szCs w:val="28"/>
        </w:rPr>
        <w:t>4th</w:t>
      </w:r>
      <w:r w:rsidR="00B02E72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0C2249">
        <w:rPr>
          <w:rFonts w:asciiTheme="minorHAnsi" w:hAnsiTheme="minorHAnsi" w:cs="Calibri"/>
          <w:color w:val="18376A"/>
          <w:sz w:val="28"/>
          <w:szCs w:val="28"/>
        </w:rPr>
        <w:t>April</w:t>
      </w:r>
      <w:r w:rsidR="00124284">
        <w:rPr>
          <w:rFonts w:asciiTheme="minorHAnsi" w:hAnsiTheme="minorHAnsi" w:cs="Calibri"/>
          <w:color w:val="18376A"/>
          <w:sz w:val="28"/>
          <w:szCs w:val="28"/>
        </w:rPr>
        <w:t xml:space="preserve"> 2019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843"/>
      </w:tblGrid>
      <w:tr w:rsidR="006F2398" w:rsidRPr="006F2398" w14:paraId="02AEAD7D" w14:textId="77777777" w:rsidTr="00934FED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385D82" w:rsidRPr="00161EDE" w14:paraId="70A80F1E" w14:textId="77777777" w:rsidTr="00934FED">
        <w:tc>
          <w:tcPr>
            <w:tcW w:w="806" w:type="dxa"/>
          </w:tcPr>
          <w:p w14:paraId="3464D0C2" w14:textId="77777777" w:rsidR="00385D82" w:rsidRPr="00161EDE" w:rsidRDefault="00385D82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8E91B" w14:textId="77777777" w:rsidR="00385D82" w:rsidRDefault="00385D82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Urgent Care</w:t>
            </w:r>
          </w:p>
          <w:p w14:paraId="485595F0" w14:textId="77777777" w:rsidR="00385D82" w:rsidRDefault="00385D82" w:rsidP="00385D8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Meet Steve Atkinson</w:t>
            </w:r>
          </w:p>
          <w:p w14:paraId="1AA96D7B" w14:textId="5E0E9EB7" w:rsidR="00385D82" w:rsidRPr="00385D82" w:rsidRDefault="00385D82" w:rsidP="00385D8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JV next steps</w:t>
            </w:r>
          </w:p>
        </w:tc>
        <w:tc>
          <w:tcPr>
            <w:tcW w:w="1843" w:type="dxa"/>
          </w:tcPr>
          <w:p w14:paraId="70D9DAB4" w14:textId="77777777" w:rsidR="00385D82" w:rsidRPr="00161EDE" w:rsidRDefault="00385D82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6F401F2C" w14:textId="77777777" w:rsidTr="00934FED">
        <w:tc>
          <w:tcPr>
            <w:tcW w:w="806" w:type="dxa"/>
          </w:tcPr>
          <w:p w14:paraId="46331AF4" w14:textId="1665E4FE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843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934FED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2AF025FE" w:rsidR="00161EDE" w:rsidRPr="00161EDE" w:rsidRDefault="00161EDE" w:rsidP="003C5C8A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3C5C8A">
              <w:rPr>
                <w:rFonts w:cs="Calibri"/>
              </w:rPr>
              <w:t>21</w:t>
            </w:r>
            <w:r w:rsidR="003C5C8A" w:rsidRPr="003C5C8A">
              <w:rPr>
                <w:rFonts w:cs="Calibri"/>
                <w:vertAlign w:val="superscript"/>
              </w:rPr>
              <w:t>st</w:t>
            </w:r>
            <w:r w:rsidR="00D62347">
              <w:rPr>
                <w:rFonts w:cs="Calibri"/>
              </w:rPr>
              <w:t xml:space="preserve"> March</w:t>
            </w:r>
            <w:r w:rsidR="003C5C8A">
              <w:rPr>
                <w:rFonts w:cs="Calibri"/>
              </w:rPr>
              <w:t xml:space="preserve"> </w:t>
            </w:r>
            <w:r w:rsidR="00ED0B0A">
              <w:rPr>
                <w:rFonts w:cs="Calibri"/>
              </w:rPr>
              <w:t>2019</w:t>
            </w:r>
          </w:p>
        </w:tc>
        <w:tc>
          <w:tcPr>
            <w:tcW w:w="1843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934FED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843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934FED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49DA085" w14:textId="77777777" w:rsidR="00445944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  <w:p w14:paraId="34A6C4A4" w14:textId="4159B93B" w:rsidR="00445944" w:rsidRPr="00445944" w:rsidRDefault="0009523B" w:rsidP="0044594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PCN development</w:t>
            </w:r>
          </w:p>
        </w:tc>
        <w:tc>
          <w:tcPr>
            <w:tcW w:w="1843" w:type="dxa"/>
          </w:tcPr>
          <w:p w14:paraId="7CD2A370" w14:textId="5B3549F7" w:rsidR="00161EDE" w:rsidRPr="00161EDE" w:rsidRDefault="00D021ED" w:rsidP="00445944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B83E96" w:rsidRPr="00161EDE" w14:paraId="134200E0" w14:textId="77777777" w:rsidTr="00934FED">
        <w:tc>
          <w:tcPr>
            <w:tcW w:w="806" w:type="dxa"/>
          </w:tcPr>
          <w:p w14:paraId="617AB33C" w14:textId="77777777" w:rsidR="00B83E96" w:rsidRPr="00161EDE" w:rsidRDefault="00B83E96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B3B0034" w14:textId="26405E30" w:rsidR="00B83E96" w:rsidRPr="006F2398" w:rsidRDefault="00EB2C7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Diagnostic Hub</w:t>
            </w:r>
          </w:p>
        </w:tc>
        <w:tc>
          <w:tcPr>
            <w:tcW w:w="1843" w:type="dxa"/>
          </w:tcPr>
          <w:p w14:paraId="6183AAF2" w14:textId="16A03009" w:rsidR="00B83E96" w:rsidRPr="00161EDE" w:rsidRDefault="003C5C8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</w:tr>
      <w:tr w:rsidR="00161EDE" w:rsidRPr="00161EDE" w14:paraId="13D08D8D" w14:textId="77777777" w:rsidTr="00934FED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843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934FED">
        <w:tc>
          <w:tcPr>
            <w:tcW w:w="806" w:type="dxa"/>
          </w:tcPr>
          <w:p w14:paraId="3E2FA508" w14:textId="77777777" w:rsidR="009E4C2A" w:rsidRPr="00161EDE" w:rsidRDefault="009E4C2A" w:rsidP="005F31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6A1DF4A" w14:textId="580AB743" w:rsidR="009E4C2A" w:rsidRDefault="009E4C2A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="0009523B">
              <w:rPr>
                <w:rFonts w:cs="Calibri"/>
              </w:rPr>
              <w:t xml:space="preserve"> </w:t>
            </w:r>
          </w:p>
          <w:p w14:paraId="7EE47C18" w14:textId="6A8D7BB5" w:rsidR="00A2670D" w:rsidRDefault="0009523B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FY 19/20 </w:t>
            </w:r>
            <w:r w:rsidR="00A2670D">
              <w:rPr>
                <w:rFonts w:cs="Calibri"/>
              </w:rPr>
              <w:t>Forward cash flow</w:t>
            </w:r>
          </w:p>
          <w:p w14:paraId="29D9EDCD" w14:textId="1E79A0F4" w:rsidR="003F54F1" w:rsidRPr="00671B91" w:rsidRDefault="003F54F1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843" w:type="dxa"/>
          </w:tcPr>
          <w:p w14:paraId="28849DC0" w14:textId="77777777" w:rsidR="009E4C2A" w:rsidRDefault="009E4C2A" w:rsidP="005F314B">
            <w:pPr>
              <w:spacing w:line="360" w:lineRule="auto"/>
              <w:rPr>
                <w:rFonts w:cs="Calibri"/>
              </w:rPr>
            </w:pPr>
          </w:p>
          <w:p w14:paraId="1EDC4BEB" w14:textId="2E255DD5" w:rsidR="00F36987" w:rsidRDefault="0009523B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6D50A85C" w14:textId="77777777" w:rsidR="009E4C2A" w:rsidRDefault="004B6BA0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0160407B" w14:textId="6E5047FE" w:rsidR="00F36987" w:rsidRPr="00161EDE" w:rsidRDefault="00934FED" w:rsidP="00934FE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Verbal update</w:t>
            </w:r>
            <w:bookmarkStart w:id="0" w:name="_GoBack"/>
            <w:bookmarkEnd w:id="0"/>
          </w:p>
        </w:tc>
      </w:tr>
      <w:tr w:rsidR="0090190F" w:rsidRPr="00161EDE" w14:paraId="4202A40C" w14:textId="77777777" w:rsidTr="00934FED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71EBC664" w14:textId="58FD5535" w:rsid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  <w:r w:rsidR="00B62A48">
              <w:rPr>
                <w:rFonts w:cs="Calibri"/>
              </w:rPr>
              <w:t xml:space="preserve"> </w:t>
            </w:r>
            <w:r w:rsidR="00385D82">
              <w:rPr>
                <w:rFonts w:cs="Calibri"/>
              </w:rPr>
              <w:t>–</w:t>
            </w:r>
            <w:r w:rsidR="00B62A48">
              <w:rPr>
                <w:rFonts w:cs="Calibri"/>
              </w:rPr>
              <w:t xml:space="preserve"> Severn</w:t>
            </w:r>
          </w:p>
          <w:p w14:paraId="4D3988D7" w14:textId="476286BE" w:rsidR="00385D82" w:rsidRPr="0090190F" w:rsidRDefault="00385D82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General Meeting – 22</w:t>
            </w:r>
            <w:r w:rsidRPr="00385D82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May 2019</w:t>
            </w:r>
          </w:p>
        </w:tc>
        <w:tc>
          <w:tcPr>
            <w:tcW w:w="1843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934FED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843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934FED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843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934FED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843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934FED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5D69BE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  <w:r w:rsidR="00385D82">
              <w:rPr>
                <w:rFonts w:cs="Calibri"/>
              </w:rPr>
              <w:t xml:space="preserve">  - 22</w:t>
            </w:r>
            <w:r w:rsidR="00385D82" w:rsidRPr="00385D82">
              <w:rPr>
                <w:rFonts w:cs="Calibri"/>
                <w:vertAlign w:val="superscript"/>
              </w:rPr>
              <w:t>nd</w:t>
            </w:r>
            <w:r w:rsidR="00385D82">
              <w:rPr>
                <w:rFonts w:cs="Calibri"/>
              </w:rPr>
              <w:t xml:space="preserve"> May 2019</w:t>
            </w:r>
          </w:p>
        </w:tc>
        <w:tc>
          <w:tcPr>
            <w:tcW w:w="1843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5F314B" w:rsidRDefault="005F314B" w:rsidP="00712073">
      <w:r>
        <w:separator/>
      </w:r>
    </w:p>
  </w:endnote>
  <w:endnote w:type="continuationSeparator" w:id="0">
    <w:p w14:paraId="6C075F84" w14:textId="77777777" w:rsidR="005F314B" w:rsidRDefault="005F314B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5F314B" w:rsidRDefault="005F314B" w:rsidP="00712073">
      <w:r>
        <w:separator/>
      </w:r>
    </w:p>
  </w:footnote>
  <w:footnote w:type="continuationSeparator" w:id="0">
    <w:p w14:paraId="25B6AD39" w14:textId="77777777" w:rsidR="005F314B" w:rsidRDefault="005F314B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5F314B" w:rsidRDefault="005F3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5F314B" w:rsidRDefault="005F3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5F314B" w:rsidRDefault="005F3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CFF"/>
    <w:multiLevelType w:val="hybridMultilevel"/>
    <w:tmpl w:val="C58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D2A"/>
    <w:multiLevelType w:val="hybridMultilevel"/>
    <w:tmpl w:val="BBB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9523B"/>
    <w:rsid w:val="000A2901"/>
    <w:rsid w:val="000B1E87"/>
    <w:rsid w:val="000C2249"/>
    <w:rsid w:val="000E6A70"/>
    <w:rsid w:val="00106FE5"/>
    <w:rsid w:val="00123324"/>
    <w:rsid w:val="00124284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4AB7"/>
    <w:rsid w:val="002875AB"/>
    <w:rsid w:val="002930C7"/>
    <w:rsid w:val="002A15F3"/>
    <w:rsid w:val="002E7673"/>
    <w:rsid w:val="003021D1"/>
    <w:rsid w:val="0030665C"/>
    <w:rsid w:val="00310E21"/>
    <w:rsid w:val="00312501"/>
    <w:rsid w:val="00317B4D"/>
    <w:rsid w:val="003246A0"/>
    <w:rsid w:val="00345389"/>
    <w:rsid w:val="00385D82"/>
    <w:rsid w:val="003A3940"/>
    <w:rsid w:val="003B0845"/>
    <w:rsid w:val="003B2753"/>
    <w:rsid w:val="003C04E4"/>
    <w:rsid w:val="003C5C8A"/>
    <w:rsid w:val="003F54F1"/>
    <w:rsid w:val="003F64F7"/>
    <w:rsid w:val="00425D1E"/>
    <w:rsid w:val="00444999"/>
    <w:rsid w:val="00445944"/>
    <w:rsid w:val="004727BC"/>
    <w:rsid w:val="0047593F"/>
    <w:rsid w:val="004A7106"/>
    <w:rsid w:val="004B6BA0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5F314B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471A4"/>
    <w:rsid w:val="00753369"/>
    <w:rsid w:val="00790EB9"/>
    <w:rsid w:val="00797472"/>
    <w:rsid w:val="007B1305"/>
    <w:rsid w:val="007C1DD3"/>
    <w:rsid w:val="007D194D"/>
    <w:rsid w:val="007D6DC4"/>
    <w:rsid w:val="007E117A"/>
    <w:rsid w:val="007F7732"/>
    <w:rsid w:val="008039C2"/>
    <w:rsid w:val="0080764B"/>
    <w:rsid w:val="0082623F"/>
    <w:rsid w:val="00874D12"/>
    <w:rsid w:val="008A1B47"/>
    <w:rsid w:val="008B3EC8"/>
    <w:rsid w:val="008C5BD5"/>
    <w:rsid w:val="008D4EC1"/>
    <w:rsid w:val="008D62D8"/>
    <w:rsid w:val="0090190F"/>
    <w:rsid w:val="00922F63"/>
    <w:rsid w:val="00934FED"/>
    <w:rsid w:val="00936FCF"/>
    <w:rsid w:val="00952755"/>
    <w:rsid w:val="009609F9"/>
    <w:rsid w:val="009A41DF"/>
    <w:rsid w:val="009B3C0B"/>
    <w:rsid w:val="009C5D3A"/>
    <w:rsid w:val="009D5573"/>
    <w:rsid w:val="009D5F6D"/>
    <w:rsid w:val="009E4C2A"/>
    <w:rsid w:val="00A2670D"/>
    <w:rsid w:val="00A35549"/>
    <w:rsid w:val="00A7474F"/>
    <w:rsid w:val="00A8382F"/>
    <w:rsid w:val="00A9299D"/>
    <w:rsid w:val="00A94562"/>
    <w:rsid w:val="00AC23BC"/>
    <w:rsid w:val="00AD4CE2"/>
    <w:rsid w:val="00B02E72"/>
    <w:rsid w:val="00B0378E"/>
    <w:rsid w:val="00B10300"/>
    <w:rsid w:val="00B1335C"/>
    <w:rsid w:val="00B200D1"/>
    <w:rsid w:val="00B22ED9"/>
    <w:rsid w:val="00B23419"/>
    <w:rsid w:val="00B3246C"/>
    <w:rsid w:val="00B60823"/>
    <w:rsid w:val="00B62A48"/>
    <w:rsid w:val="00B83E96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62347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2C75"/>
    <w:rsid w:val="00EB5763"/>
    <w:rsid w:val="00ED0B0A"/>
    <w:rsid w:val="00ED1B24"/>
    <w:rsid w:val="00ED43FA"/>
    <w:rsid w:val="00F0161E"/>
    <w:rsid w:val="00F01F2B"/>
    <w:rsid w:val="00F04031"/>
    <w:rsid w:val="00F218BB"/>
    <w:rsid w:val="00F36987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7D09-25F9-43D9-9F37-277F272E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7</cp:revision>
  <cp:lastPrinted>2018-02-21T12:05:00Z</cp:lastPrinted>
  <dcterms:created xsi:type="dcterms:W3CDTF">2019-04-15T09:51:00Z</dcterms:created>
  <dcterms:modified xsi:type="dcterms:W3CDTF">2019-04-15T23:53:00Z</dcterms:modified>
</cp:coreProperties>
</file>